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240" w:lineRule="auto"/>
        <w:ind w:left="36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8.47pt;height:71.76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3" w:after="0" w:line="240" w:lineRule="auto"/>
        <w:ind w:left="1070" w:right="672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Repor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Avance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Implementación</w:t>
      </w:r>
      <w:r>
        <w:rPr>
          <w:rFonts w:ascii="Calibri" w:hAnsi="Calibri" w:cs="Calibri" w:eastAsia="Calibri"/>
          <w:sz w:val="28"/>
          <w:szCs w:val="28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Cuenta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Únic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Te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oro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3376" w:right="2980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580002pt;margin-top:17.168831pt;width:463.68pt;height:17.1pt;mso-position-horizontal-relative:page;mso-position-vertical-relative:paragraph;z-index:-4592" coordorigin="1672,343" coordsize="9274,342">
            <v:shape style="position:absolute;left:1672;top:343;width:9274;height:342" coordorigin="1672,343" coordsize="9274,342" path="m1672,685l10945,685,10945,343,1672,343,1672,685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miércoles</w:t>
      </w:r>
      <w:r>
        <w:rPr>
          <w:rFonts w:ascii="Calibri" w:hAnsi="Calibri" w:cs="Calibri" w:eastAsia="Calibri"/>
          <w:sz w:val="28"/>
          <w:szCs w:val="28"/>
          <w:color w:val="365F91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30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abril</w:t>
      </w:r>
      <w:r>
        <w:rPr>
          <w:rFonts w:ascii="Calibri" w:hAnsi="Calibri" w:cs="Calibri" w:eastAsia="Calibri"/>
          <w:sz w:val="28"/>
          <w:szCs w:val="28"/>
          <w:color w:val="365F91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99"/>
          <w:b/>
          <w:bCs/>
        </w:rPr>
        <w:t>2014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7" w:lineRule="exact"/>
        <w:ind w:left="66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Proceso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Descen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ralización</w:t>
      </w:r>
      <w:r>
        <w:rPr>
          <w:rFonts w:ascii="Calibri" w:hAnsi="Calibri" w:cs="Calibri" w:eastAsia="Calibri"/>
          <w:sz w:val="28"/>
          <w:szCs w:val="28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Pago*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000002" w:type="dxa"/>
      </w:tblPr>
      <w:tblGrid/>
      <w:tr>
        <w:trPr>
          <w:trHeight w:val="509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Insti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ución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516" w:right="44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44" w:right="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Dependencias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1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Dependencias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corporadas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93" w:right="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Dependencias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213" w:right="17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Pendien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  <w:shd w:val="clear" w:color="auto" w:fill="4F82BD"/>
          </w:tcPr>
          <w:p>
            <w:pPr>
              <w:spacing w:before="0" w:after="0" w:line="242" w:lineRule="exact"/>
              <w:ind w:left="17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Porcentaje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ora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Edu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rabajo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urismo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Cultura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Juven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Edu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ación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Administración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Deportes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Hacienda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57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Agri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ultura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Relaciones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eriores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Salud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Obras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úblicas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Economía,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Plan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ficación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4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arrollo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Fuerzas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madas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57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78%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Presidencia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57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73%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Policía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1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62%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ndustria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Medio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Ambie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1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neral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47992" w:space="0" w:color="7AA0CD"/>
              <w:left w:val="nil" w:sz="6" w:space="0" w:color="auto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576" w:right="5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47992" w:space="0" w:color="7AA0CD"/>
              <w:left w:val="nil" w:sz="6" w:space="0" w:color="auto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525" w:right="5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47992" w:space="0" w:color="7AA0CD"/>
              <w:left w:val="nil" w:sz="6" w:space="0" w:color="auto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576" w:right="5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47992" w:space="0" w:color="7AA0CD"/>
              <w:left w:val="nil" w:sz="6" w:space="0" w:color="auto"/>
              <w:right w:val="single" w:sz="8.47968" w:space="0" w:color="7AA0CD"/>
            </w:tcBorders>
            <w:shd w:val="clear" w:color="auto" w:fill="E5B8B7"/>
          </w:tcPr>
          <w:p>
            <w:pPr/>
            <w:rPr/>
          </w:p>
        </w:tc>
      </w:tr>
    </w:tbl>
    <w:p>
      <w:pPr>
        <w:spacing w:before="0" w:after="0" w:line="173" w:lineRule="exact"/>
        <w:ind w:left="806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*A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nivel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ge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eral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por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Ministerios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63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94.985302pt;height:186.9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footer="1253" w:top="780" w:bottom="1440" w:left="1040" w:right="1040"/>
          <w:foot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3.580002pt;margin-top:334.440002pt;width:463.68pt;height:17.04pt;mso-position-horizontal-relative:page;mso-position-vertical-relative:page;z-index:-4591" coordorigin="1672,6689" coordsize="9274,341">
            <v:shape style="position:absolute;left:1672;top:6689;width:9274;height:341" coordorigin="1672,6689" coordsize="9274,341" path="m1672,7030l10945,7030,10945,6689,1672,6689,1672,7030e" filled="t" fillcolor="#D6E3B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333.600006pt;margin-top:542.880005pt;width:233.031579pt;height:154.5075pt;mso-position-horizontal-relative:page;mso-position-vertical-relative:page;z-index:-4589" type="#_x0000_t75">
            <v:imagedata r:id="rId8" o:title=""/>
          </v:shape>
        </w:pict>
      </w:r>
      <w:r>
        <w:rPr/>
        <w:pict>
          <v:group style="position:absolute;margin-left:85.724998pt;margin-top:62.564999pt;width:443.49pt;height:236.85pt;mso-position-horizontal-relative:page;mso-position-vertical-relative:page;z-index:-4588" coordorigin="1714,1251" coordsize="8870,4737">
            <v:shape style="position:absolute;left:1729;top:1266;width:8840;height:4708" type="#_x0000_t75">
              <v:imagedata r:id="rId9" o:title=""/>
            </v:shape>
            <v:group style="position:absolute;left:1722;top:1259;width:8855;height:4722" coordorigin="1722,1259" coordsize="8855,4722">
              <v:shape style="position:absolute;left:1722;top:1259;width:8855;height:4722" coordorigin="1722,1259" coordsize="8855,4722" path="m1722,1259l10577,1259,10577,5981,1722,5981,1722,1259xe" filled="f" stroked="t" strokeweight=".75pt" strokecolor="#A5A5A5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34.380005pt;margin-top:43.600067pt;width:237.182338pt;height:157.44pt;mso-position-horizontal-relative:page;mso-position-vertical-relative:paragraph;z-index:-4590" type="#_x0000_t75">
            <v:imagedata r:id="rId10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Porcenta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anc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Fase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46" w:hRule="exact"/>
        </w:trPr>
        <w:tc>
          <w:tcPr>
            <w:tcW w:w="4770" w:type="dxa"/>
            <w:gridSpan w:val="2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90" w:after="0" w:line="240" w:lineRule="auto"/>
              <w:ind w:left="120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Pilotos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Hacienda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Deportes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Juven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Relaciones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eriores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rabajo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Econ.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Planif.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Desarrollo.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urismo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jer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Cultura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70" w:type="dxa"/>
            <w:tcBorders>
              <w:top w:val="single" w:sz="8.960" w:space="0" w:color="7AA0CD"/>
              <w:bottom w:val="single" w:sz="8.48008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4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48008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30" w:hRule="exact"/>
        </w:trPr>
        <w:tc>
          <w:tcPr>
            <w:tcW w:w="4770" w:type="dxa"/>
            <w:gridSpan w:val="2"/>
            <w:tcBorders>
              <w:top w:val="single" w:sz="8.96008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6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2d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ción</w:t>
            </w:r>
          </w:p>
        </w:tc>
        <w:tc>
          <w:tcPr>
            <w:tcW w:w="90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Administración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87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Ambie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t.</w:t>
            </w:r>
          </w:p>
        </w:tc>
        <w:tc>
          <w:tcPr>
            <w:tcW w:w="90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387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25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ndustria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mercio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2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08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Salud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(Oficina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ntral)</w:t>
            </w:r>
          </w:p>
        </w:tc>
        <w:tc>
          <w:tcPr>
            <w:tcW w:w="900" w:type="dxa"/>
            <w:tcBorders>
              <w:top w:val="single" w:sz="8.96008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4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253" w:top="1480" w:bottom="1460" w:left="1480" w:right="700"/>
          <w:pgSz w:w="12240" w:h="15840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83.580002pt;margin-top:276.660004pt;width:463.68pt;height:17.1pt;mso-position-horizontal-relative:page;mso-position-vertical-relative:page;z-index:-4587" coordorigin="1672,5533" coordsize="9274,342">
            <v:shape style="position:absolute;left:1672;top:5533;width:9274;height:342" coordorigin="1672,5533" coordsize="9274,342" path="m1672,5875l10945,5875,10945,5533,1672,5533,1672,5875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225006pt;margin-top:516.705017pt;width:312.39pt;height:192.63pt;mso-position-horizontal-relative:page;mso-position-vertical-relative:page;z-index:-4586" coordorigin="3005,10334" coordsize="6248,3853">
            <v:shape style="position:absolute;left:3019;top:10349;width:6218;height:3823" type="#_x0000_t75">
              <v:imagedata r:id="rId11" o:title=""/>
            </v:shape>
            <v:group style="position:absolute;left:3012;top:10342;width:6233;height:3838" coordorigin="3012,10342" coordsize="6233,3838">
              <v:shape style="position:absolute;left:3012;top:10342;width:6233;height:3838" coordorigin="3012,10342" coordsize="6233,3838" path="m3012,10342l9245,10342,9245,14179,3012,14179,3012,10342xe" filled="f" stroked="t" strokeweight=".75pt" strokecolor="#D8D8D8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30" w:hRule="exact"/>
        </w:trPr>
        <w:tc>
          <w:tcPr>
            <w:tcW w:w="4786" w:type="dxa"/>
            <w:gridSpan w:val="3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98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Superior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Tec.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Procura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uría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eneral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úblicas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Com.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Presidencia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ultura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Fuerzas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madas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4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379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Policía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34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236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gridSpan w:val="2"/>
            <w:tcBorders>
              <w:top w:val="single" w:sz="8.960" w:space="0" w:color="7AA0CD"/>
              <w:bottom w:val="single" w:sz="8.48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943634"/>
          </w:tcPr>
          <w:p>
            <w:pPr>
              <w:spacing w:before="0" w:after="0" w:line="241" w:lineRule="exact"/>
              <w:ind w:left="139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med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general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16" w:type="dxa"/>
            <w:tcBorders>
              <w:top w:val="single" w:sz="8.960" w:space="0" w:color="7AA0CD"/>
              <w:bottom w:val="single" w:sz="8.48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943634"/>
          </w:tcPr>
          <w:p>
            <w:pPr>
              <w:spacing w:before="0" w:after="0" w:line="241" w:lineRule="exact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31.5pt;margin-top:-197.659943pt;width:246.656pt;height:180.48pt;mso-position-horizontal-relative:page;mso-position-vertical-relative:paragraph;z-index:-4585" type="#_x0000_t75">
            <v:imagedata r:id="rId12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Incorporación</w:t>
      </w:r>
      <w:r>
        <w:rPr>
          <w:rFonts w:ascii="Calibri" w:hAnsi="Calibri" w:cs="Calibri" w:eastAsia="Calibri"/>
          <w:sz w:val="28"/>
          <w:szCs w:val="28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los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Hospitales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66.600037" w:type="dxa"/>
      </w:tblPr>
      <w:tblGrid/>
      <w:tr>
        <w:trPr>
          <w:trHeight w:val="362" w:hRule="exact"/>
        </w:trPr>
        <w:tc>
          <w:tcPr>
            <w:tcW w:w="5908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0" w:after="0" w:line="339" w:lineRule="exact"/>
              <w:ind w:left="675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Incorporación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sp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Pilo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DN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Padre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Billini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Sra.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Altagr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Lui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ardo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antil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Lorenzo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Mina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318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ancisco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coso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Puello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bert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bral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Educaci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dica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Amistad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Dominico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Jap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nesa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Neuro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Oftalmológico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Trasp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ante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5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Arias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Lora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Universitario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Doc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Dar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Contreras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Servicio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Sal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Metropolitano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nicio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Calventi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89" w:hRule="exact"/>
        </w:trPr>
        <w:tc>
          <w:tcPr>
            <w:tcW w:w="4984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right="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av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nce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100%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253" w:top="1400" w:bottom="1440" w:left="1480" w:right="580"/>
          <w:pgSz w:w="12240" w:h="15840"/>
        </w:sectPr>
      </w:pPr>
      <w:rPr/>
    </w:p>
    <w:p>
      <w:pPr>
        <w:spacing w:before="33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580002pt;margin-top:70.739998pt;width:463.68pt;height:17.1pt;mso-position-horizontal-relative:page;mso-position-vertical-relative:page;z-index:-4584" coordorigin="1672,1415" coordsize="9274,342">
            <v:shape style="position:absolute;left:1672;top:1415;width:9274;height:342" coordorigin="1672,1415" coordsize="9274,342" path="m1672,1757l10945,1757,10945,1415,1672,1415,1672,1757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3.580002pt;margin-top:257.220001pt;width:463.68pt;height:17.1pt;mso-position-horizontal-relative:page;mso-position-vertical-relative:page;z-index:-4583" coordorigin="1672,5144" coordsize="9274,342">
            <v:shape style="position:absolute;left:1672;top:5144;width:9274;height:342" coordorigin="1672,5144" coordsize="9274,342" path="m1672,5486l10945,5486,10945,5144,1672,5144,1672,5486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7.899994pt;margin-top:307.619995pt;width:218.1pt;height:234.12pt;mso-position-horizontal-relative:page;mso-position-vertical-relative:page;z-index:-4581" coordorigin="7158,6152" coordsize="4362,4682">
            <v:shape style="position:absolute;left:7378;top:6152;width:3996;height:1968" type="#_x0000_t75">
              <v:imagedata r:id="rId13" o:title=""/>
            </v:shape>
            <v:shape style="position:absolute;left:7158;top:8122;width:4362;height:2713" type="#_x0000_t75">
              <v:imagedata r:id="rId14" o:title=""/>
            </v:shape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Seguimie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Cierre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tas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999897" w:type="dxa"/>
      </w:tblPr>
      <w:tblGrid/>
      <w:tr>
        <w:trPr>
          <w:trHeight w:val="808" w:hRule="exact"/>
        </w:trPr>
        <w:tc>
          <w:tcPr>
            <w:tcW w:w="30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eso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rre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4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Sector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úbl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Fin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8" w:right="2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80" w:right="115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(a+b)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58" w:hRule="exact"/>
        </w:trPr>
        <w:tc>
          <w:tcPr>
            <w:tcW w:w="30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6" w:after="0" w:line="240" w:lineRule="auto"/>
              <w:ind w:left="1250" w:right="123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591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6" w:after="0" w:line="240" w:lineRule="auto"/>
              <w:ind w:left="981" w:right="963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2,266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6" w:after="0" w:line="240" w:lineRule="auto"/>
              <w:ind w:left="998" w:right="978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2,857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3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*Cantidad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desde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inicio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proceso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ementac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ón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fec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junio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2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011.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90" w:after="0" w:line="250" w:lineRule="atLeast"/>
        <w:ind w:left="506" w:right="48" w:firstLine="-244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**Este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monto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ye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ás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instituciones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del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Sector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Público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No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Financiero,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cuyo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cie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rre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ordenado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por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Tesorero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Nacional.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337" w:lineRule="exact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Instituciones</w:t>
      </w:r>
      <w:r>
        <w:rPr>
          <w:rFonts w:ascii="Calibri" w:hAnsi="Calibri" w:cs="Calibri" w:eastAsia="Calibri"/>
          <w:sz w:val="28"/>
          <w:szCs w:val="28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Descentralizadas</w:t>
      </w:r>
      <w:r>
        <w:rPr>
          <w:rFonts w:ascii="Calibri" w:hAnsi="Calibri" w:cs="Calibri" w:eastAsia="Calibri"/>
          <w:sz w:val="28"/>
          <w:szCs w:val="28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Segu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idad</w:t>
      </w:r>
      <w:r>
        <w:rPr>
          <w:rFonts w:ascii="Calibri" w:hAnsi="Calibri" w:cs="Calibri" w:eastAsia="Calibri"/>
          <w:sz w:val="28"/>
          <w:szCs w:val="28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Social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5.000114" w:type="dxa"/>
      </w:tblPr>
      <w:tblGrid/>
      <w:tr>
        <w:trPr>
          <w:trHeight w:val="557" w:hRule="exact"/>
        </w:trPr>
        <w:tc>
          <w:tcPr>
            <w:tcW w:w="5023" w:type="dxa"/>
            <w:gridSpan w:val="3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0" w:after="0" w:line="267" w:lineRule="exact"/>
              <w:ind w:left="459" w:right="44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Porc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aje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tituciones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b/>
                <w:bCs/>
                <w:position w:val="1"/>
              </w:rPr>
              <w:t>del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7" w:lineRule="exact"/>
              <w:ind w:left="870" w:right="85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pres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pu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sto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incorporados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99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99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2755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80080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Instituciones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ncorporadas</w:t>
            </w:r>
          </w:p>
        </w:tc>
        <w:tc>
          <w:tcPr>
            <w:tcW w:w="1417" w:type="dxa"/>
            <w:tcBorders>
              <w:top w:val="single" w:sz="8.960" w:space="0" w:color="7AA0CD"/>
              <w:bottom w:val="single" w:sz="8.960" w:space="0" w:color="7AA0CD"/>
              <w:left w:val="single" w:sz="8.480080" w:space="0" w:color="7AA0CD"/>
              <w:right w:val="single" w:sz="8.48016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562" w:right="5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38</w:t>
            </w:r>
          </w:p>
        </w:tc>
        <w:tc>
          <w:tcPr>
            <w:tcW w:w="851" w:type="dxa"/>
            <w:tcBorders>
              <w:top w:val="single" w:sz="8.960" w:space="0" w:color="7AA0CD"/>
              <w:bottom w:val="single" w:sz="8.960" w:space="0" w:color="7AA0CD"/>
              <w:left w:val="single" w:sz="8.48016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19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5" w:hRule="exact"/>
        </w:trPr>
        <w:tc>
          <w:tcPr>
            <w:tcW w:w="2755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80080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Instituciones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endientes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tcBorders>
              <w:top w:val="single" w:sz="8.960" w:space="0" w:color="7AA0CD"/>
              <w:bottom w:val="single" w:sz="8.960" w:space="0" w:color="7AA0CD"/>
              <w:left w:val="single" w:sz="8.480080" w:space="0" w:color="7AA0CD"/>
              <w:right w:val="single" w:sz="8.48016" w:space="0" w:color="7AA0CD"/>
            </w:tcBorders>
          </w:tcPr>
          <w:p>
            <w:pPr>
              <w:spacing w:before="0" w:after="0" w:line="242" w:lineRule="exact"/>
              <w:ind w:left="612" w:right="59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851" w:type="dxa"/>
            <w:tcBorders>
              <w:top w:val="single" w:sz="8.960" w:space="0" w:color="7AA0CD"/>
              <w:bottom w:val="single" w:sz="8.960" w:space="0" w:color="7AA0CD"/>
              <w:left w:val="single" w:sz="8.48016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329" w:right="30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89" w:hRule="exact"/>
        </w:trPr>
        <w:tc>
          <w:tcPr>
            <w:tcW w:w="2755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80080" w:space="0" w:color="7AA0CD"/>
            </w:tcBorders>
            <w:shd w:val="clear" w:color="auto" w:fill="E5B8B7"/>
          </w:tcPr>
          <w:p>
            <w:pPr>
              <w:spacing w:before="0" w:after="0" w:line="266" w:lineRule="exact"/>
              <w:ind w:right="7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tcBorders>
              <w:top w:val="single" w:sz="8.960" w:space="0" w:color="7AA0CD"/>
              <w:bottom w:val="single" w:sz="8.47992" w:space="0" w:color="7AA0CD"/>
              <w:left w:val="single" w:sz="8.480080" w:space="0" w:color="7AA0CD"/>
              <w:right w:val="single" w:sz="8.48016" w:space="0" w:color="7AA0CD"/>
            </w:tcBorders>
            <w:shd w:val="clear" w:color="auto" w:fill="E5B8B7"/>
          </w:tcPr>
          <w:p>
            <w:pPr>
              <w:spacing w:before="0" w:after="0" w:line="266" w:lineRule="exact"/>
              <w:ind w:left="549" w:right="5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38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51" w:type="dxa"/>
            <w:tcBorders>
              <w:top w:val="single" w:sz="8.960" w:space="0" w:color="7AA0CD"/>
              <w:bottom w:val="single" w:sz="8.47992" w:space="0" w:color="7AA0CD"/>
              <w:left w:val="single" w:sz="8.48016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6" w:lineRule="exact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100%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5.000114" w:type="dxa"/>
      </w:tblPr>
      <w:tblGrid/>
      <w:tr>
        <w:trPr>
          <w:trHeight w:val="557" w:hRule="exact"/>
        </w:trPr>
        <w:tc>
          <w:tcPr>
            <w:tcW w:w="5023" w:type="dxa"/>
            <w:gridSpan w:val="3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0" w:after="0" w:line="267" w:lineRule="exact"/>
              <w:ind w:left="254" w:right="23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Porc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aje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tituciones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ur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b/>
                <w:bCs/>
                <w:position w:val="1"/>
              </w:rPr>
              <w:t>propios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68" w:lineRule="exact"/>
              <w:ind w:left="1465" w:right="144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incorporados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99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99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99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2755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80080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Instituciones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ncorporadas</w:t>
            </w:r>
          </w:p>
        </w:tc>
        <w:tc>
          <w:tcPr>
            <w:tcW w:w="1417" w:type="dxa"/>
            <w:tcBorders>
              <w:top w:val="single" w:sz="8.96016" w:space="0" w:color="7AA0CD"/>
              <w:bottom w:val="single" w:sz="8.960" w:space="0" w:color="7AA0CD"/>
              <w:left w:val="single" w:sz="8.480080" w:space="0" w:color="7AA0CD"/>
              <w:right w:val="single" w:sz="8.48016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562" w:right="5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12</w:t>
            </w:r>
          </w:p>
        </w:tc>
        <w:tc>
          <w:tcPr>
            <w:tcW w:w="851" w:type="dxa"/>
            <w:tcBorders>
              <w:top w:val="single" w:sz="8.96016" w:space="0" w:color="7AA0CD"/>
              <w:bottom w:val="single" w:sz="8.960" w:space="0" w:color="7AA0CD"/>
              <w:left w:val="single" w:sz="8.48016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11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44%</w:t>
            </w:r>
          </w:p>
        </w:tc>
      </w:tr>
      <w:tr>
        <w:trPr>
          <w:trHeight w:val="264" w:hRule="exact"/>
        </w:trPr>
        <w:tc>
          <w:tcPr>
            <w:tcW w:w="2755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80080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Instituciones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endientes</w:t>
            </w:r>
          </w:p>
        </w:tc>
        <w:tc>
          <w:tcPr>
            <w:tcW w:w="1417" w:type="dxa"/>
            <w:tcBorders>
              <w:top w:val="single" w:sz="8.960" w:space="0" w:color="7AA0CD"/>
              <w:bottom w:val="single" w:sz="8.960" w:space="0" w:color="7AA0CD"/>
              <w:left w:val="single" w:sz="8.480080" w:space="0" w:color="7AA0CD"/>
              <w:right w:val="single" w:sz="8.48016" w:space="0" w:color="7AA0CD"/>
            </w:tcBorders>
          </w:tcPr>
          <w:p>
            <w:pPr>
              <w:spacing w:before="0" w:after="0" w:line="242" w:lineRule="exact"/>
              <w:ind w:left="562" w:right="54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15</w:t>
            </w:r>
          </w:p>
        </w:tc>
        <w:tc>
          <w:tcPr>
            <w:tcW w:w="851" w:type="dxa"/>
            <w:tcBorders>
              <w:top w:val="single" w:sz="8.960" w:space="0" w:color="7AA0CD"/>
              <w:bottom w:val="single" w:sz="8.960" w:space="0" w:color="7AA0CD"/>
              <w:left w:val="single" w:sz="8.48016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11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56%</w:t>
            </w:r>
          </w:p>
        </w:tc>
      </w:tr>
      <w:tr>
        <w:trPr>
          <w:trHeight w:val="290" w:hRule="exact"/>
        </w:trPr>
        <w:tc>
          <w:tcPr>
            <w:tcW w:w="2755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80080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right="79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417" w:type="dxa"/>
            <w:tcBorders>
              <w:top w:val="single" w:sz="8.960" w:space="0" w:color="7AA0CD"/>
              <w:bottom w:val="single" w:sz="8.47992" w:space="0" w:color="7AA0CD"/>
              <w:left w:val="single" w:sz="8.480080" w:space="0" w:color="7AA0CD"/>
              <w:right w:val="single" w:sz="8.48016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left="549" w:right="5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851" w:type="dxa"/>
            <w:tcBorders>
              <w:top w:val="single" w:sz="8.960" w:space="0" w:color="7AA0CD"/>
              <w:bottom w:val="single" w:sz="8.47992" w:space="0" w:color="7AA0CD"/>
              <w:left w:val="single" w:sz="8.48016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left="16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100%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5" w:after="0" w:line="301" w:lineRule="exact"/>
        <w:ind w:left="582" w:right="-20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Anexos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608" w:right="1841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60.880005pt;margin-top:-4.874145pt;width:271.5pt;height:.1pt;mso-position-horizontal-relative:page;mso-position-vertical-relative:paragraph;z-index:-4582" coordorigin="5218,-97" coordsize="5430,2">
            <v:shape style="position:absolute;left:5218;top:-97;width:5430;height:2" coordorigin="5218,-97" coordsize="5430,0" path="m5218,-97l10648,-97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Angel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Estrada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4178" w:right="41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yecto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cación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0" w:footer="1253" w:top="1380" w:bottom="1440" w:left="1480" w:right="1600"/>
          <w:pgSz w:w="12240" w:h="15840"/>
        </w:sectPr>
      </w:pPr>
      <w:rPr/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796" w:type="dxa"/>
      </w:tblPr>
      <w:tblGrid/>
      <w:tr>
        <w:trPr>
          <w:trHeight w:val="254" w:hRule="exact"/>
        </w:trPr>
        <w:tc>
          <w:tcPr>
            <w:tcW w:w="4046" w:type="dxa"/>
            <w:vMerge w:val="restart"/>
            <w:tcBorders>
              <w:top w:val="single" w:sz="8.480080" w:space="0" w:color="000000"/>
              <w:left w:val="single" w:sz="8.48016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6" w:right="16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104" w:right="8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4" w:right="20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35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90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38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04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8.48008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9ACCFF"/>
          </w:tcPr>
          <w:p>
            <w:pPr>
              <w:spacing w:before="54" w:after="0" w:line="260" w:lineRule="auto"/>
              <w:ind w:left="383" w:right="140" w:firstLine="-19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4046" w:type="dxa"/>
            <w:vMerge/>
            <w:tcBorders>
              <w:bottom w:val="single" w:sz="8.47992" w:space="0" w:color="000000"/>
              <w:left w:val="single" w:sz="8.48016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986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198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1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2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6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8.47992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104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62" w:hRule="exact"/>
        </w:trPr>
        <w:tc>
          <w:tcPr>
            <w:tcW w:w="4046" w:type="dxa"/>
            <w:tcBorders>
              <w:top w:val="single" w:sz="8.47992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8.47992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8.47992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7" w:after="0" w:line="240" w:lineRule="auto"/>
              <w:ind w:left="32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NDA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8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3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1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4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1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2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-117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F.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1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1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ABA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1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1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RNO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1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1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ESE/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PASAP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ESPE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3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7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1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1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1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7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1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7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NDU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4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.AA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7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8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61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5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5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6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4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ESEP)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0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7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3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53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64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5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left="5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6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4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778" w:footer="0" w:top="1540" w:bottom="100" w:left="980" w:right="1800"/>
          <w:headerReference w:type="default" r:id="rId15"/>
          <w:footerReference w:type="default" r:id="rId16"/>
          <w:pgSz w:w="15840" w:h="12240" w:orient="landscape"/>
        </w:sectPr>
      </w:pPr>
      <w:rPr/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796" w:type="dxa"/>
      </w:tblPr>
      <w:tblGrid/>
      <w:tr>
        <w:trPr>
          <w:trHeight w:val="254" w:hRule="exact"/>
        </w:trPr>
        <w:tc>
          <w:tcPr>
            <w:tcW w:w="4046" w:type="dxa"/>
            <w:vMerge w:val="restart"/>
            <w:tcBorders>
              <w:top w:val="single" w:sz="8.480080" w:space="0" w:color="000000"/>
              <w:left w:val="single" w:sz="8.48016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76" w:right="16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104" w:right="8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224" w:right="20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280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35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90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38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04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135" w:type="dxa"/>
            <w:vMerge w:val="restart"/>
            <w:tcBorders>
              <w:top w:val="single" w:sz="8.48008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9ACCFF"/>
          </w:tcPr>
          <w:p>
            <w:pPr>
              <w:spacing w:before="54" w:after="0" w:line="260" w:lineRule="auto"/>
              <w:ind w:left="383" w:right="140" w:firstLine="-19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1" w:hRule="exact"/>
        </w:trPr>
        <w:tc>
          <w:tcPr>
            <w:tcW w:w="4046" w:type="dxa"/>
            <w:vMerge/>
            <w:tcBorders>
              <w:bottom w:val="single" w:sz="8.47992" w:space="0" w:color="000000"/>
              <w:left w:val="single" w:sz="8.48016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986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198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152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1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2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6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vMerge/>
            <w:tcBorders>
              <w:bottom w:val="single" w:sz="8.47992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104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68" w:hRule="exact"/>
        </w:trPr>
        <w:tc>
          <w:tcPr>
            <w:tcW w:w="4046" w:type="dxa"/>
            <w:tcBorders>
              <w:top w:val="single" w:sz="8.47992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68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4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8.47992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4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8.47992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56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4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7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3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51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59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RUC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11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82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8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231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7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24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1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-137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ÑA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2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8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5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BAR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8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6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6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RCUL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7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51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3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08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08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08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08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08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08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08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08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08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8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-J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6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3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28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2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5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8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ASP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20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6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32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3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6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6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07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1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38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17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28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82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7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4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4046" w:type="dxa"/>
            <w:tcBorders>
              <w:top w:val="single" w:sz="1.76" w:space="0" w:color="000000"/>
              <w:bottom w:val="single" w:sz="8.48016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VE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APE)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77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1.76" w:space="0" w:color="000000"/>
              <w:bottom w:val="single" w:sz="8.4801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1.76" w:space="0" w:color="000000"/>
              <w:bottom w:val="single" w:sz="8.4801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1.76" w:space="0" w:color="000000"/>
              <w:bottom w:val="single" w:sz="8.4801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9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4046" w:type="dxa"/>
            <w:tcBorders>
              <w:top w:val="single" w:sz="8.48016" w:space="0" w:color="000000"/>
              <w:bottom w:val="single" w:sz="8.47992" w:space="0" w:color="000000"/>
              <w:left w:val="single" w:sz="8.48016" w:space="0" w:color="000000"/>
              <w:right w:val="single" w:sz="4.639840" w:space="0" w:color="000000"/>
            </w:tcBorders>
          </w:tcPr>
          <w:p>
            <w:pPr>
              <w:spacing w:before="11" w:after="0" w:line="240" w:lineRule="auto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1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98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41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52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28" w:type="dxa"/>
            <w:tcBorders>
              <w:top w:val="single" w:sz="8.48016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66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1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25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24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35" w:type="dxa"/>
            <w:tcBorders>
              <w:top w:val="single" w:sz="8.48016" w:space="0" w:color="000000"/>
              <w:bottom w:val="single" w:sz="8.4799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62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8.48016" w:space="0" w:color="000000"/>
              <w:bottom w:val="single" w:sz="8.47992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1" w:after="0" w:line="240" w:lineRule="auto"/>
              <w:ind w:left="231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p>
      <w:pPr>
        <w:spacing w:before="25" w:after="0" w:line="240" w:lineRule="auto"/>
        <w:ind w:left="129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*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ón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rea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z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depó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s</w:t>
      </w:r>
      <w:r>
        <w:rPr>
          <w:rFonts w:ascii="Arial" w:hAnsi="Arial" w:cs="Arial" w:eastAsia="Arial"/>
          <w:sz w:val="10"/>
          <w:szCs w:val="10"/>
          <w:spacing w:val="-3"/>
          <w:w w:val="97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os</w:t>
      </w:r>
      <w:r>
        <w:rPr>
          <w:rFonts w:ascii="Arial" w:hAnsi="Arial" w:cs="Arial" w:eastAsia="Arial"/>
          <w:sz w:val="10"/>
          <w:szCs w:val="10"/>
          <w:spacing w:val="2"/>
          <w:w w:val="97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en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Do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ares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y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on</w:t>
      </w:r>
      <w:r>
        <w:rPr>
          <w:rFonts w:ascii="Arial" w:hAnsi="Arial" w:cs="Arial" w:eastAsia="Arial"/>
          <w:sz w:val="10"/>
          <w:szCs w:val="10"/>
          <w:spacing w:val="-4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98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</w:t>
      </w:r>
      <w:r>
        <w:rPr>
          <w:rFonts w:ascii="Arial" w:hAnsi="Arial" w:cs="Arial" w:eastAsia="Arial"/>
          <w:sz w:val="10"/>
          <w:szCs w:val="10"/>
          <w:spacing w:val="4"/>
          <w:w w:val="98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b</w:t>
      </w:r>
      <w:r>
        <w:rPr>
          <w:rFonts w:ascii="Arial" w:hAnsi="Arial" w:cs="Arial" w:eastAsia="Arial"/>
          <w:sz w:val="10"/>
          <w:szCs w:val="10"/>
          <w:spacing w:val="-3"/>
          <w:w w:val="98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ados</w:t>
      </w:r>
      <w:r>
        <w:rPr>
          <w:rFonts w:ascii="Arial" w:hAnsi="Arial" w:cs="Arial" w:eastAsia="Arial"/>
          <w:sz w:val="10"/>
          <w:szCs w:val="10"/>
          <w:spacing w:val="-2"/>
          <w:w w:val="98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del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í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pgMar w:header="778" w:footer="0" w:top="1540" w:bottom="100" w:left="980" w:right="180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64" w:lineRule="auto"/>
        <w:ind w:left="4102" w:right="180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124.919998pt;margin-top:-6.251477pt;width:127.080002pt;height:54.119999pt;mso-position-horizontal-relative:page;mso-position-vertical-relative:paragraph;z-index:-4580" type="#_x0000_t75">
            <v:imagedata r:id="rId19" o:title=""/>
          </v:shape>
        </w:pic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Evolución</w:t>
      </w:r>
      <w:r>
        <w:rPr>
          <w:rFonts w:ascii="Arial" w:hAnsi="Arial" w:cs="Arial" w:eastAsia="Arial"/>
          <w:sz w:val="21"/>
          <w:szCs w:val="21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Financiera</w:t>
      </w:r>
      <w:r>
        <w:rPr>
          <w:rFonts w:ascii="Arial" w:hAnsi="Arial" w:cs="Arial" w:eastAsia="Arial"/>
          <w:sz w:val="21"/>
          <w:szCs w:val="2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las</w:t>
      </w:r>
      <w:r>
        <w:rPr>
          <w:rFonts w:ascii="Arial" w:hAnsi="Arial" w:cs="Arial" w:eastAsia="Arial"/>
          <w:sz w:val="21"/>
          <w:szCs w:val="2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instituciones</w:t>
      </w:r>
      <w:r>
        <w:rPr>
          <w:rFonts w:ascii="Arial" w:hAnsi="Arial" w:cs="Arial" w:eastAsia="Arial"/>
          <w:sz w:val="21"/>
          <w:szCs w:val="2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1"/>
          <w:szCs w:val="2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1"/>
          <w:szCs w:val="2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Fase</w:t>
      </w:r>
      <w:r>
        <w:rPr>
          <w:rFonts w:ascii="Arial" w:hAnsi="Arial" w:cs="Arial" w:eastAsia="Arial"/>
          <w:sz w:val="21"/>
          <w:szCs w:val="2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1"/>
          <w:szCs w:val="2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1"/>
          <w:szCs w:val="2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CUT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color w:val="1F497C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1"/>
          <w:szCs w:val="21"/>
          <w:color w:val="1F497C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1"/>
          <w:szCs w:val="21"/>
          <w:color w:val="1F497C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abril</w:t>
      </w:r>
      <w:r>
        <w:rPr>
          <w:rFonts w:ascii="Arial" w:hAnsi="Arial" w:cs="Arial" w:eastAsia="Arial"/>
          <w:sz w:val="21"/>
          <w:szCs w:val="21"/>
          <w:color w:val="1F497C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1"/>
          <w:szCs w:val="21"/>
          <w:color w:val="1F497C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2"/>
          <w:b/>
          <w:bCs/>
        </w:rPr>
        <w:t>2014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6" w:after="0" w:line="240" w:lineRule="auto"/>
        <w:ind w:left="410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1"/>
          <w:szCs w:val="2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Dolares</w:t>
      </w:r>
      <w:r>
        <w:rPr>
          <w:rFonts w:ascii="Arial" w:hAnsi="Arial" w:cs="Arial" w:eastAsia="Arial"/>
          <w:sz w:val="21"/>
          <w:szCs w:val="2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(US$)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433" w:hRule="exact"/>
        </w:trPr>
        <w:tc>
          <w:tcPr>
            <w:tcW w:w="3956" w:type="dxa"/>
            <w:vMerge w:val="restart"/>
            <w:tcBorders>
              <w:top w:val="single" w:sz="10.4" w:space="0" w:color="000000"/>
              <w:left w:val="single" w:sz="10.4" w:space="0" w:color="000000"/>
              <w:right w:val="single" w:sz="5.60008" w:space="0" w:color="000000"/>
            </w:tcBorders>
            <w:shd w:val="clear" w:color="auto" w:fill="CCFFCC"/>
          </w:tcPr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59" w:right="153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spacing w:val="4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4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b/>
                <w:bCs/>
              </w:rPr>
              <w:t>UC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54" w:type="dxa"/>
            <w:vMerge w:val="restart"/>
            <w:tcBorders>
              <w:top w:val="single" w:sz="10.4" w:space="0" w:color="000000"/>
              <w:left w:val="single" w:sz="5.60008" w:space="0" w:color="000000"/>
              <w:right w:val="single" w:sz="5.60008" w:space="0" w:color="000000"/>
            </w:tcBorders>
            <w:shd w:val="clear" w:color="auto" w:fill="CCFFCC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-4" w:right="-6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tal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eja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  </w:t>
            </w:r>
            <w:r>
              <w:rPr>
                <w:rFonts w:ascii="Arial" w:hAnsi="Arial" w:cs="Arial" w:eastAsia="Arial"/>
                <w:sz w:val="12"/>
                <w:szCs w:val="12"/>
                <w:spacing w:val="3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b/>
                <w:bCs/>
              </w:rPr>
              <w:t>201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99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508" w:right="48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467" w:type="dxa"/>
            <w:gridSpan w:val="2"/>
            <w:tcBorders>
              <w:top w:val="single" w:sz="10.4" w:space="0" w:color="000000"/>
              <w:bottom w:val="single" w:sz="5.59992" w:space="0" w:color="000000"/>
              <w:left w:val="single" w:sz="5.60008" w:space="0" w:color="000000"/>
              <w:right w:val="single" w:sz="5.60008" w:space="0" w:color="000000"/>
            </w:tcBorders>
            <w:shd w:val="clear" w:color="auto" w:fill="CCFFCC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2"/>
                <w:szCs w:val="1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2"/>
                <w:szCs w:val="12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2141" w:type="dxa"/>
            <w:gridSpan w:val="2"/>
            <w:tcBorders>
              <w:top w:val="single" w:sz="10.4" w:space="0" w:color="000000"/>
              <w:bottom w:val="single" w:sz="5.59992" w:space="0" w:color="000000"/>
              <w:left w:val="single" w:sz="5.60008" w:space="0" w:color="000000"/>
              <w:right w:val="single" w:sz="5.59984" w:space="0" w:color="000000"/>
            </w:tcBorders>
            <w:shd w:val="clear" w:color="auto" w:fill="CCFFCC"/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2"/>
                <w:szCs w:val="12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30/4/2014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56" w:type="dxa"/>
            <w:vMerge w:val="restart"/>
            <w:tcBorders>
              <w:top w:val="single" w:sz="10.4" w:space="0" w:color="000000"/>
              <w:left w:val="single" w:sz="5.59984" w:space="0" w:color="000000"/>
              <w:right w:val="single" w:sz="5.60032" w:space="0" w:color="000000"/>
            </w:tcBorders>
            <w:shd w:val="clear" w:color="auto" w:fill="9ACCFF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75" w:lineRule="auto"/>
              <w:ind w:left="316" w:right="32" w:firstLine="-2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NCE</w:t>
            </w:r>
            <w:r>
              <w:rPr>
                <w:rFonts w:ascii="Arial" w:hAnsi="Arial" w:cs="Arial" w:eastAsia="Arial"/>
                <w:sz w:val="12"/>
                <w:szCs w:val="12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43" w:type="dxa"/>
            <w:vMerge w:val="restart"/>
            <w:tcBorders>
              <w:top w:val="single" w:sz="10.4" w:space="0" w:color="000000"/>
              <w:left w:val="single" w:sz="5.60032" w:space="0" w:color="000000"/>
              <w:right w:val="single" w:sz="10.4" w:space="0" w:color="000000"/>
            </w:tcBorders>
            <w:shd w:val="clear" w:color="auto" w:fill="9ACCFF"/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5" w:right="-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4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tal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eja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503" w:right="47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52" w:hRule="exact"/>
        </w:trPr>
        <w:tc>
          <w:tcPr>
            <w:tcW w:w="3956" w:type="dxa"/>
            <w:vMerge/>
            <w:tcBorders>
              <w:bottom w:val="single" w:sz="10.4" w:space="0" w:color="000000"/>
              <w:left w:val="single" w:sz="10.4" w:space="0" w:color="000000"/>
              <w:right w:val="single" w:sz="5.60008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354" w:type="dxa"/>
            <w:vMerge/>
            <w:tcBorders>
              <w:bottom w:val="single" w:sz="10.4" w:space="0" w:color="000000"/>
              <w:left w:val="single" w:sz="5.60008" w:space="0" w:color="000000"/>
              <w:right w:val="single" w:sz="5.60008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334" w:type="dxa"/>
            <w:tcBorders>
              <w:top w:val="single" w:sz="5.59992" w:space="0" w:color="000000"/>
              <w:bottom w:val="single" w:sz="10.4" w:space="0" w:color="000000"/>
              <w:left w:val="single" w:sz="5.60008" w:space="0" w:color="000000"/>
              <w:right w:val="single" w:sz="5.60008" w:space="0" w:color="000000"/>
            </w:tcBorders>
            <w:shd w:val="clear" w:color="auto" w:fill="CCFFCC"/>
          </w:tcPr>
          <w:p>
            <w:pPr>
              <w:spacing w:before="0" w:after="0" w:line="125" w:lineRule="exact"/>
              <w:ind w:left="352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NGR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5.59992" w:space="0" w:color="000000"/>
              <w:bottom w:val="single" w:sz="10.4" w:space="0" w:color="000000"/>
              <w:left w:val="single" w:sz="5.60008" w:space="0" w:color="000000"/>
              <w:right w:val="single" w:sz="5.60008" w:space="0" w:color="000000"/>
            </w:tcBorders>
            <w:shd w:val="clear" w:color="auto" w:fill="CCFFCC"/>
          </w:tcPr>
          <w:p>
            <w:pPr>
              <w:spacing w:before="0" w:after="0" w:line="125" w:lineRule="exact"/>
              <w:ind w:left="270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GR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5.59992" w:space="0" w:color="000000"/>
              <w:bottom w:val="single" w:sz="10.4" w:space="0" w:color="000000"/>
              <w:left w:val="single" w:sz="5.60008" w:space="0" w:color="000000"/>
              <w:right w:val="single" w:sz="5.59984" w:space="0" w:color="000000"/>
            </w:tcBorders>
            <w:shd w:val="clear" w:color="auto" w:fill="CCFFCC"/>
          </w:tcPr>
          <w:p>
            <w:pPr>
              <w:spacing w:before="0" w:after="0" w:line="125" w:lineRule="exact"/>
              <w:ind w:left="232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2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RES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5.59992" w:space="0" w:color="000000"/>
              <w:bottom w:val="single" w:sz="10.4" w:space="0" w:color="000000"/>
              <w:left w:val="single" w:sz="5.59984" w:space="0" w:color="000000"/>
              <w:right w:val="single" w:sz="5.59984" w:space="0" w:color="000000"/>
            </w:tcBorders>
            <w:shd w:val="clear" w:color="auto" w:fill="CCFFCC"/>
          </w:tcPr>
          <w:p>
            <w:pPr>
              <w:spacing w:before="0" w:after="0" w:line="125" w:lineRule="exact"/>
              <w:ind w:left="227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GR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56" w:type="dxa"/>
            <w:vMerge/>
            <w:tcBorders>
              <w:bottom w:val="single" w:sz="10.4" w:space="0" w:color="000000"/>
              <w:left w:val="single" w:sz="5.59984" w:space="0" w:color="000000"/>
              <w:right w:val="single" w:sz="5.60032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343" w:type="dxa"/>
            <w:vMerge/>
            <w:tcBorders>
              <w:bottom w:val="single" w:sz="10.4" w:space="0" w:color="000000"/>
              <w:left w:val="single" w:sz="5.60032" w:space="0" w:color="000000"/>
              <w:right w:val="single" w:sz="10.4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48" w:hRule="exact"/>
        </w:trPr>
        <w:tc>
          <w:tcPr>
            <w:tcW w:w="3956" w:type="dxa"/>
            <w:tcBorders>
              <w:top w:val="single" w:sz="10.4" w:space="0" w:color="000000"/>
              <w:bottom w:val="single" w:sz="5.60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0" w:after="0" w:line="123" w:lineRule="exact"/>
              <w:ind w:left="1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CI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1"/>
                <w:szCs w:val="11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1"/>
                <w:szCs w:val="11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IM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98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ESA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98"/>
              </w:rPr>
              <w:t>RR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OLLO</w:t>
            </w:r>
            <w:r>
              <w:rPr>
                <w:rFonts w:ascii="Arial" w:hAnsi="Arial" w:cs="Arial" w:eastAsia="Arial"/>
                <w:sz w:val="11"/>
                <w:szCs w:val="11"/>
                <w:spacing w:val="2"/>
                <w:w w:val="98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IM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PI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10.4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25" w:lineRule="exact"/>
              <w:ind w:left="-59" w:right="-42"/>
              <w:jc w:val="left"/>
              <w:tabs>
                <w:tab w:pos="1080" w:val="left"/>
              </w:tabs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1.63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single" w:sz="10.4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25" w:lineRule="exact"/>
              <w:ind w:left="767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38,998.50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10.4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25" w:lineRule="exact"/>
              <w:ind w:right="-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</w:rPr>
              <w:t>0.00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10.4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25" w:lineRule="exact"/>
              <w:ind w:right="-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</w:rPr>
              <w:t>0.00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0.4" w:space="0" w:color="000000"/>
              <w:bottom w:val="single" w:sz="5.60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0" w:after="0" w:line="125" w:lineRule="exact"/>
              <w:ind w:right="-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</w:rPr>
              <w:t>0.00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0.4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25" w:lineRule="exact"/>
              <w:ind w:left="489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39,000.13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10.4" w:space="0" w:color="000000"/>
              <w:bottom w:val="single" w:sz="5.60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0" w:after="0" w:line="125" w:lineRule="exact"/>
              <w:ind w:left="777" w:right="-4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39,000.13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46" w:hRule="exact"/>
        </w:trPr>
        <w:tc>
          <w:tcPr>
            <w:tcW w:w="3956" w:type="dxa"/>
            <w:tcBorders>
              <w:top w:val="single" w:sz="5.60008" w:space="0" w:color="000000"/>
              <w:bottom w:val="single" w:sz="5.60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1" w:after="0" w:line="240" w:lineRule="auto"/>
              <w:ind w:left="1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AE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1"/>
                <w:szCs w:val="11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30" w:lineRule="exact"/>
              <w:ind w:left="618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4,589,680.76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30" w:lineRule="exact"/>
              <w:ind w:left="599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3,053,455.80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30" w:lineRule="exact"/>
              <w:ind w:left="397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6,209,837.49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30" w:lineRule="exact"/>
              <w:ind w:left="359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1,009,894.57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0" w:after="0" w:line="130" w:lineRule="exact"/>
              <w:ind w:right="-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</w:rPr>
              <w:t>0.00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30" w:lineRule="exact"/>
              <w:ind w:left="321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2,443,193.64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0" w:after="0" w:line="130" w:lineRule="exact"/>
              <w:ind w:left="608" w:right="-4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8,653,031.13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46" w:hRule="exact"/>
        </w:trPr>
        <w:tc>
          <w:tcPr>
            <w:tcW w:w="3956" w:type="dxa"/>
            <w:tcBorders>
              <w:top w:val="single" w:sz="5.60008" w:space="0" w:color="000000"/>
              <w:bottom w:val="single" w:sz="5.60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1" w:after="0" w:line="240" w:lineRule="auto"/>
              <w:ind w:left="1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MINI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RI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1"/>
                <w:szCs w:val="11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URI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1"/>
                <w:szCs w:val="11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30" w:lineRule="exact"/>
              <w:ind w:left="719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130,167.39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30" w:lineRule="exact"/>
              <w:ind w:left="767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62,236.85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30" w:lineRule="exact"/>
              <w:ind w:left="498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140,117.09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30" w:lineRule="exact"/>
              <w:ind w:left="527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12,300.00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0" w:after="0" w:line="130" w:lineRule="exact"/>
              <w:ind w:right="-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</w:rPr>
              <w:t>0.00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30" w:lineRule="exact"/>
              <w:ind w:left="488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64,587.15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0" w:after="0" w:line="130" w:lineRule="exact"/>
              <w:ind w:left="709" w:right="-4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204,704.24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46" w:hRule="exact"/>
        </w:trPr>
        <w:tc>
          <w:tcPr>
            <w:tcW w:w="3956" w:type="dxa"/>
            <w:tcBorders>
              <w:top w:val="single" w:sz="5.60008" w:space="0" w:color="000000"/>
              <w:bottom w:val="single" w:sz="5.60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11" w:after="0" w:line="240" w:lineRule="auto"/>
              <w:ind w:left="1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MINI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RI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CI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PE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RI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10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CI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NCI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CN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30" w:lineRule="exact"/>
              <w:ind w:left="719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121,758.36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30" w:lineRule="exact"/>
              <w:ind w:left="767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17,770.00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30" w:lineRule="exact"/>
              <w:ind w:left="565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12,695.00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30" w:lineRule="exact"/>
              <w:ind w:right="-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</w:rPr>
              <w:t>0.00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0" w:after="0" w:line="130" w:lineRule="exact"/>
              <w:ind w:right="-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</w:rPr>
              <w:t>0.00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30" w:lineRule="exact"/>
              <w:ind w:left="421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126,833.36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0" w:after="0" w:line="130" w:lineRule="exact"/>
              <w:ind w:left="709" w:right="-4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139,528.36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46" w:hRule="exact"/>
        </w:trPr>
        <w:tc>
          <w:tcPr>
            <w:tcW w:w="3956" w:type="dxa"/>
            <w:tcBorders>
              <w:top w:val="single" w:sz="5.60008" w:space="0" w:color="000000"/>
              <w:bottom w:val="single" w:sz="5.60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11" w:after="0" w:line="240" w:lineRule="auto"/>
              <w:ind w:left="1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IZ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30" w:lineRule="exact"/>
              <w:ind w:left="551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20,859,757.65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30" w:lineRule="exact"/>
              <w:ind w:left="532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10,274,035.20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30" w:lineRule="exact"/>
              <w:ind w:left="330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11,791,479.01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5.60008" w:space="0" w:color="000000"/>
              <w:bottom w:val="single" w:sz="5.60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30" w:lineRule="exact"/>
              <w:ind w:left="359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2,296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102.86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0" w:after="0" w:line="130" w:lineRule="exact"/>
              <w:ind w:left="311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4,063,866.86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5.60008" w:space="0" w:color="000000"/>
              <w:bottom w:val="single" w:sz="5.60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30" w:lineRule="exact"/>
              <w:ind w:left="253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17,574,549.84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5.60008" w:space="0" w:color="000000"/>
              <w:bottom w:val="single" w:sz="5.60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0" w:after="0" w:line="130" w:lineRule="exact"/>
              <w:ind w:left="541" w:right="-4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33,429,895.71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36" w:hRule="exact"/>
        </w:trPr>
        <w:tc>
          <w:tcPr>
            <w:tcW w:w="3956" w:type="dxa"/>
            <w:tcBorders>
              <w:top w:val="single" w:sz="5.60008" w:space="0" w:color="000000"/>
              <w:bottom w:val="single" w:sz="10.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0" w:after="0" w:line="104" w:lineRule="exact"/>
              <w:ind w:left="1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DIR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CCI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GE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MIN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7"/>
              </w:rPr>
              <w:t>RI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5.60008" w:space="0" w:color="000000"/>
              <w:bottom w:val="single" w:sz="10.4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08" w:lineRule="exact"/>
              <w:ind w:left="618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,97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,99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.04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single" w:sz="5.60008" w:space="0" w:color="000000"/>
              <w:bottom w:val="single" w:sz="10.4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08" w:lineRule="exact"/>
              <w:ind w:right="-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1"/>
                <w:w w:val="99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</w:rPr>
              <w:t>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5.60008" w:space="0" w:color="000000"/>
              <w:bottom w:val="single" w:sz="10.4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08" w:lineRule="exact"/>
              <w:ind w:right="-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1"/>
                <w:w w:val="99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</w:rPr>
              <w:t>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5.60008" w:space="0" w:color="000000"/>
              <w:bottom w:val="single" w:sz="10.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08" w:lineRule="exact"/>
              <w:ind w:right="-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</w:rPr>
              <w:t>0.00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5.60008" w:space="0" w:color="000000"/>
              <w:bottom w:val="single" w:sz="10.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0" w:after="0" w:line="108" w:lineRule="exact"/>
              <w:ind w:right="-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1"/>
                <w:w w:val="99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</w:rPr>
              <w:t>.00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5.60008" w:space="0" w:color="000000"/>
              <w:bottom w:val="single" w:sz="10.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08" w:lineRule="exact"/>
              <w:ind w:left="321" w:right="-42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,97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,99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.04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5.60008" w:space="0" w:color="000000"/>
              <w:bottom w:val="single" w:sz="10.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0" w:after="0" w:line="108" w:lineRule="exact"/>
              <w:ind w:left="609" w:right="-4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,97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,99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  <w:t>.04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</w:tr>
      <w:tr>
        <w:trPr>
          <w:trHeight w:val="173" w:hRule="exact"/>
        </w:trPr>
        <w:tc>
          <w:tcPr>
            <w:tcW w:w="3956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1" w:after="0" w:line="240" w:lineRule="auto"/>
              <w:ind w:right="-4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2"/>
                <w:szCs w:val="12"/>
                <w:spacing w:val="4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2"/>
                <w:szCs w:val="12"/>
                <w:spacing w:val="1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99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10.4" w:space="0" w:color="000000"/>
              <w:bottom w:val="single" w:sz="10.4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42" w:lineRule="exact"/>
              <w:ind w:left="469" w:right="-41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27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679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362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83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single" w:sz="10.4" w:space="0" w:color="000000"/>
              <w:bottom w:val="single" w:sz="10.4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42" w:lineRule="exact"/>
              <w:ind w:left="450" w:right="-4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13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446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496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5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133" w:type="dxa"/>
            <w:tcBorders>
              <w:top w:val="single" w:sz="10.4" w:space="0" w:color="000000"/>
              <w:bottom w:val="single" w:sz="10.4" w:space="0" w:color="000000"/>
              <w:left w:val="single" w:sz="5.60008" w:space="0" w:color="000000"/>
              <w:right w:val="single" w:sz="5.60008" w:space="0" w:color="000000"/>
            </w:tcBorders>
          </w:tcPr>
          <w:p>
            <w:pPr>
              <w:spacing w:before="0" w:after="0" w:line="142" w:lineRule="exact"/>
              <w:ind w:left="248" w:right="-41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18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154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128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59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094" w:type="dxa"/>
            <w:tcBorders>
              <w:top w:val="single" w:sz="10.4" w:space="0" w:color="000000"/>
              <w:bottom w:val="single" w:sz="10.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0" w:after="0" w:line="142" w:lineRule="exact"/>
              <w:ind w:left="28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318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297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0.4" w:space="0" w:color="000000"/>
              <w:bottom w:val="single" w:sz="10.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0" w:after="0" w:line="142" w:lineRule="exact"/>
              <w:ind w:left="236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4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063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866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8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0.4" w:space="0" w:color="000000"/>
              <w:bottom w:val="single" w:sz="10.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0" w:after="0" w:line="142" w:lineRule="exact"/>
              <w:ind w:left="171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22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226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161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343" w:type="dxa"/>
            <w:tcBorders>
              <w:top w:val="single" w:sz="10.4" w:space="0" w:color="000000"/>
              <w:bottom w:val="single" w:sz="10.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0" w:after="0" w:line="142" w:lineRule="exact"/>
              <w:ind w:left="459" w:right="-47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44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444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,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156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1"/>
              </w:rPr>
              <w:t>.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1"/>
              </w:rPr>
              <w:t>6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1120" w:bottom="280" w:left="1980" w:right="1320"/>
          <w:headerReference w:type="default" r:id="rId17"/>
          <w:footerReference w:type="default" r:id="rId18"/>
          <w:pgSz w:w="15840" w:h="12240" w:orient="landscape"/>
        </w:sectPr>
      </w:pPr>
      <w:rPr/>
    </w:p>
    <w:p>
      <w:pPr>
        <w:spacing w:before="76" w:after="0" w:line="240" w:lineRule="auto"/>
        <w:ind w:left="353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72.720001pt;margin-top:5.946891pt;width:128.160004pt;height:48.599998pt;mso-position-horizontal-relative:page;mso-position-vertical-relative:paragraph;z-index:-4579" type="#_x0000_t75">
            <v:imagedata r:id="rId22" o:title=""/>
          </v:shape>
        </w:pic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Transferenc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ia</w:t>
      </w:r>
      <w:r>
        <w:rPr>
          <w:rFonts w:ascii="Arial" w:hAnsi="Arial" w:cs="Arial" w:eastAsia="Arial"/>
          <w:sz w:val="23"/>
          <w:szCs w:val="23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de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ob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ern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Centra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st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tuc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one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Descentra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liz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ada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9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</w:rPr>
        <w:t>tónoma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2"/>
          <w:b/>
          <w:bCs/>
        </w:rPr>
        <w:t>no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26" w:after="0" w:line="262" w:lineRule="exact"/>
        <w:ind w:left="353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Financieras</w:t>
      </w:r>
      <w:r>
        <w:rPr>
          <w:rFonts w:ascii="Arial" w:hAnsi="Arial" w:cs="Arial" w:eastAsia="Arial"/>
          <w:sz w:val="23"/>
          <w:szCs w:val="23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guridad</w:t>
      </w:r>
      <w:r>
        <w:rPr>
          <w:rFonts w:ascii="Arial" w:hAnsi="Arial" w:cs="Arial" w:eastAsia="Arial"/>
          <w:sz w:val="23"/>
          <w:szCs w:val="23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3"/>
          <w:szCs w:val="23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depos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tada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3"/>
          <w:szCs w:val="23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2"/>
          <w:b/>
          <w:bCs/>
          <w:position w:val="-1"/>
        </w:rPr>
        <w:t>CUT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12" w:lineRule="exact"/>
        <w:ind w:left="35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F497C"/>
          <w:spacing w:val="-9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1"/>
          <w:szCs w:val="21"/>
          <w:color w:val="1F497C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-1"/>
          <w:w w:val="100"/>
          <w:b/>
          <w:bCs/>
        </w:rPr>
        <w:t>3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1"/>
          <w:szCs w:val="21"/>
          <w:color w:val="1F497C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1"/>
          <w:szCs w:val="21"/>
          <w:color w:val="1F497C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bril</w:t>
      </w:r>
      <w:r>
        <w:rPr>
          <w:rFonts w:ascii="Arial" w:hAnsi="Arial" w:cs="Arial" w:eastAsia="Arial"/>
          <w:sz w:val="21"/>
          <w:szCs w:val="21"/>
          <w:color w:val="1F497C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1"/>
          <w:szCs w:val="21"/>
          <w:color w:val="1F497C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F497C"/>
          <w:spacing w:val="-1"/>
          <w:w w:val="100"/>
          <w:b/>
          <w:bCs/>
        </w:rPr>
        <w:t>2014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190" w:lineRule="exact"/>
        <w:ind w:left="353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D$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58.199997" w:type="dxa"/>
      </w:tblPr>
      <w:tblGrid/>
      <w:tr>
        <w:trPr>
          <w:trHeight w:val="504" w:hRule="exact"/>
        </w:trPr>
        <w:tc>
          <w:tcPr>
            <w:tcW w:w="6131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5.60008" w:space="0" w:color="000000"/>
            </w:tcBorders>
            <w:shd w:val="clear" w:color="auto" w:fill="CCFFCC"/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616" w:right="2592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  <w:b/>
                <w:bCs/>
              </w:rPr>
              <w:t>INS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3"/>
                <w:szCs w:val="13"/>
                <w:spacing w:val="-2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  <w:b/>
                <w:bCs/>
              </w:rPr>
              <w:t>UCION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0.4" w:space="0" w:color="000000"/>
              <w:bottom w:val="single" w:sz="10.4" w:space="0" w:color="000000"/>
              <w:left w:val="single" w:sz="5.60008" w:space="0" w:color="000000"/>
              <w:right w:val="single" w:sz="5.59984" w:space="0" w:color="000000"/>
            </w:tcBorders>
            <w:shd w:val="clear" w:color="auto" w:fill="8EB4E2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71" w:right="48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14"/>
                <w:szCs w:val="14"/>
                <w:spacing w:val="-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4"/>
                <w:szCs w:val="14"/>
                <w:spacing w:val="-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0.4" w:space="0" w:color="000000"/>
              <w:bottom w:val="single" w:sz="10.4" w:space="0" w:color="000000"/>
              <w:left w:val="single" w:sz="5.59984" w:space="0" w:color="000000"/>
              <w:right w:val="single" w:sz="5.59984" w:space="0" w:color="000000"/>
            </w:tcBorders>
            <w:shd w:val="clear" w:color="auto" w:fill="8EB4E2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17" w:right="-2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14"/>
                <w:szCs w:val="14"/>
                <w:spacing w:val="-1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BR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2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0.4" w:space="0" w:color="000000"/>
              <w:bottom w:val="single" w:sz="10.4" w:space="0" w:color="000000"/>
              <w:left w:val="single" w:sz="5.59984" w:space="0" w:color="000000"/>
              <w:right w:val="single" w:sz="5.60032" w:space="0" w:color="000000"/>
            </w:tcBorders>
            <w:shd w:val="clear" w:color="auto" w:fill="8EB4E2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01" w:right="446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14"/>
                <w:szCs w:val="14"/>
                <w:spacing w:val="-1"/>
                <w:w w:val="102"/>
                <w:b/>
                <w:bCs/>
              </w:rPr>
              <w:t>MA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Z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2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0.4" w:space="0" w:color="000000"/>
              <w:bottom w:val="single" w:sz="10.4" w:space="0" w:color="000000"/>
              <w:left w:val="single" w:sz="5.60032" w:space="0" w:color="000000"/>
              <w:right w:val="single" w:sz="5.60032" w:space="0" w:color="000000"/>
            </w:tcBorders>
            <w:shd w:val="clear" w:color="auto" w:fill="8EB4E2"/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56" w:right="502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Pr/>
            <w:r>
              <w:rPr>
                <w:rFonts w:ascii="Calibri" w:hAnsi="Calibri" w:cs="Calibri" w:eastAsia="Calibri"/>
                <w:sz w:val="14"/>
                <w:szCs w:val="14"/>
                <w:spacing w:val="-1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4"/>
                <w:szCs w:val="14"/>
                <w:spacing w:val="1"/>
                <w:w w:val="102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2"/>
                <w:b/>
                <w:bCs/>
              </w:rPr>
              <w:t>IL</w:t>
            </w:r>
            <w:r>
              <w:rPr>
                <w:rFonts w:ascii="Calibri" w:hAnsi="Calibri" w:cs="Calibri" w:eastAsia="Calibri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0.4" w:space="0" w:color="000000"/>
              <w:bottom w:val="single" w:sz="10.4" w:space="0" w:color="000000"/>
              <w:left w:val="single" w:sz="5.60032" w:space="0" w:color="000000"/>
              <w:right w:val="single" w:sz="10.4" w:space="0" w:color="000000"/>
            </w:tcBorders>
            <w:shd w:val="clear" w:color="auto" w:fill="9ACCFF"/>
          </w:tcPr>
          <w:p>
            <w:pPr>
              <w:spacing w:before="74" w:after="0" w:line="269" w:lineRule="auto"/>
              <w:ind w:left="498" w:right="139" w:firstLine="-31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13"/>
                <w:szCs w:val="13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Depositado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3"/>
                <w:szCs w:val="13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6131" w:type="dxa"/>
            <w:tcBorders>
              <w:top w:val="single" w:sz="10.4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3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0.4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33" w:after="0" w:line="240" w:lineRule="auto"/>
              <w:ind w:left="61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0.4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33" w:after="0" w:line="240" w:lineRule="auto"/>
              <w:ind w:left="61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197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895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0.4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33" w:after="0" w:line="240" w:lineRule="auto"/>
              <w:ind w:left="55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774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0.4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33" w:after="0" w:line="240" w:lineRule="auto"/>
              <w:ind w:left="55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206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0.4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33" w:after="0" w:line="240" w:lineRule="auto"/>
              <w:ind w:left="49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767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392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680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653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0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539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074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08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534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197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474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195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474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821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08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11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690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983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342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817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08" w:space="0" w:color="000000"/>
              <w:bottom w:val="single" w:sz="1.76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JA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Í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Á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616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616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881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845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991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08" w:space="0" w:color="000000"/>
              <w:bottom w:val="single" w:sz="1.76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0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334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08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ZOO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ÓG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981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950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285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448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491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333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08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731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CAN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NVES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PECUAR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RES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ALES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0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488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0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692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47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283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4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790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122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89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SEO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UR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080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442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947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57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059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935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08" w:space="0" w:color="000000"/>
              <w:bottom w:val="single" w:sz="1.76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08" w:space="0" w:color="000000"/>
              <w:bottom w:val="single" w:sz="1.76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0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08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NDU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075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08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57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233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525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0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SEJO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É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066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0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085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342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0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448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641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0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0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083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08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Í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075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08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08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333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333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75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387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90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387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É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PE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VO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732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767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732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767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89" w:right="-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868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787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SEJO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63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690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57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690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SEJO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Ñ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EZ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553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414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53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491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775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789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789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11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287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168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767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3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Í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NDU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3" w:after="0" w:line="240" w:lineRule="auto"/>
              <w:ind w:left="61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3" w:after="0" w:line="240" w:lineRule="auto"/>
              <w:ind w:left="5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3" w:after="0" w:line="240" w:lineRule="auto"/>
              <w:ind w:left="489" w:right="-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2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CH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527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24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2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88" w:right="-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177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041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24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NSEJ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CAN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PESC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CUL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URA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7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8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778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2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389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24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right="4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24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88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167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054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Á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3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3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389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0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237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764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PE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3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212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3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89" w:right="-4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425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480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Ú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296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084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231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296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3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631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11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376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2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RCH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VO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685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687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24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296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2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0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957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24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24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359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24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89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489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SEJO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335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737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478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3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335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0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656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2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2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53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545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025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762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47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881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24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3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335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2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10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873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746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24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V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24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24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806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UR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566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11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170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096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311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VA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450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3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0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901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ABA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464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120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457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474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122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927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842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11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179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2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CUR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UL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211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53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176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735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223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2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47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147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639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431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24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828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2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1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491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647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079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024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NDO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ESPEC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PARA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14"/>
                <w:szCs w:val="14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DESARR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PECUAR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9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886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800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190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24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474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276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727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494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24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632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821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889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24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11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326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787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373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52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81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DU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2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NO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81" w:after="0" w:line="240" w:lineRule="auto"/>
              <w:ind w:left="8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944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81" w:after="0" w:line="240" w:lineRule="auto"/>
              <w:ind w:left="692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402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957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81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81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81" w:after="0" w:line="240" w:lineRule="auto"/>
              <w:ind w:left="570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902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SEJO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53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132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744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41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079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860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537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47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645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055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47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024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973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52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291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449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734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310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.76" w:space="0" w:color="000000"/>
              <w:bottom w:val="single" w:sz="1.76048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42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Í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UR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AL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48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" w:space="0" w:color="000000"/>
              <w:bottom w:val="single" w:sz="1.76048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42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953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48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" w:space="0" w:color="000000"/>
              <w:bottom w:val="single" w:sz="1.76048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42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953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88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" w:space="0" w:color="000000"/>
              <w:bottom w:val="single" w:sz="1.76048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42" w:after="0" w:line="240" w:lineRule="auto"/>
              <w:ind w:left="491" w:right="-4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907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76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2" w:hRule="exact"/>
        </w:trPr>
        <w:tc>
          <w:tcPr>
            <w:tcW w:w="6131" w:type="dxa"/>
            <w:tcBorders>
              <w:top w:val="single" w:sz="1.76048" w:space="0" w:color="000000"/>
              <w:bottom w:val="single" w:sz="10.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18" w:after="0" w:line="240" w:lineRule="auto"/>
              <w:ind w:left="1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4"/>
                <w:szCs w:val="1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F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L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48" w:space="0" w:color="000000"/>
              <w:bottom w:val="single" w:sz="10.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30" w:after="0" w:line="240" w:lineRule="auto"/>
              <w:ind w:right="1"/>
              <w:jc w:val="righ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.76048" w:space="0" w:color="000000"/>
              <w:bottom w:val="single" w:sz="10.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30" w:after="0" w:line="240" w:lineRule="auto"/>
              <w:ind w:left="61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801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51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48" w:space="0" w:color="000000"/>
              <w:bottom w:val="single" w:sz="10.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30" w:after="0" w:line="240" w:lineRule="auto"/>
              <w:ind w:left="553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36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835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297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.76048" w:space="0" w:color="000000"/>
              <w:bottom w:val="single" w:sz="10.4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30" w:after="0" w:line="240" w:lineRule="auto"/>
              <w:ind w:left="553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018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111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44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.76048" w:space="0" w:color="000000"/>
              <w:bottom w:val="single" w:sz="10.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30" w:after="0" w:line="240" w:lineRule="auto"/>
              <w:ind w:left="490" w:right="-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655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008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</w:rPr>
              <w:t>74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131" w:type="dxa"/>
            <w:tcBorders>
              <w:top w:val="single" w:sz="10.4" w:space="0" w:color="000000"/>
              <w:bottom w:val="single" w:sz="10.4" w:space="0" w:color="000000"/>
              <w:left w:val="single" w:sz="10.4" w:space="0" w:color="000000"/>
              <w:right w:val="single" w:sz="5.60008" w:space="0" w:color="000000"/>
            </w:tcBorders>
          </w:tcPr>
          <w:p>
            <w:pPr>
              <w:spacing w:before="21" w:after="0" w:line="240" w:lineRule="auto"/>
              <w:ind w:right="-2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-2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99"/>
                <w:b/>
                <w:bCs/>
              </w:rPr>
              <w:t>otales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0.4" w:space="0" w:color="000000"/>
              <w:bottom w:val="single" w:sz="10.4" w:space="0" w:color="000000"/>
              <w:left w:val="single" w:sz="5.60008" w:space="0" w:color="000000"/>
              <w:right w:val="single" w:sz="5.59984" w:space="0" w:color="000000"/>
            </w:tcBorders>
          </w:tcPr>
          <w:p>
            <w:pPr>
              <w:spacing w:before="11" w:after="0" w:line="240" w:lineRule="auto"/>
              <w:ind w:left="534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451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015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707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77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62" w:type="dxa"/>
            <w:tcBorders>
              <w:top w:val="single" w:sz="10.4" w:space="0" w:color="000000"/>
              <w:bottom w:val="single" w:sz="10.4" w:space="0" w:color="000000"/>
              <w:left w:val="single" w:sz="5.59984" w:space="0" w:color="000000"/>
              <w:right w:val="single" w:sz="5.59984" w:space="0" w:color="000000"/>
            </w:tcBorders>
          </w:tcPr>
          <w:p>
            <w:pPr>
              <w:spacing w:before="11" w:after="0" w:line="240" w:lineRule="auto"/>
              <w:ind w:left="414" w:right="-4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613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999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099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79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0.4" w:space="0" w:color="000000"/>
              <w:bottom w:val="single" w:sz="10.4" w:space="0" w:color="000000"/>
              <w:left w:val="single" w:sz="5.59984" w:space="0" w:color="000000"/>
              <w:right w:val="single" w:sz="5.60032" w:space="0" w:color="000000"/>
            </w:tcBorders>
          </w:tcPr>
          <w:p>
            <w:pPr>
              <w:spacing w:before="11" w:after="0" w:line="240" w:lineRule="auto"/>
              <w:ind w:left="354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871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883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282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73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single" w:sz="10.4" w:space="0" w:color="000000"/>
              <w:bottom w:val="single" w:sz="10.4" w:space="0" w:color="000000"/>
              <w:left w:val="single" w:sz="5.60032" w:space="0" w:color="000000"/>
              <w:right w:val="single" w:sz="5.60032" w:space="0" w:color="000000"/>
            </w:tcBorders>
          </w:tcPr>
          <w:p>
            <w:pPr>
              <w:spacing w:before="11" w:after="0" w:line="240" w:lineRule="auto"/>
              <w:ind w:left="354" w:right="-4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308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123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790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95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439" w:type="dxa"/>
            <w:tcBorders>
              <w:top w:val="single" w:sz="10.4" w:space="0" w:color="000000"/>
              <w:bottom w:val="single" w:sz="10.4" w:space="0" w:color="000000"/>
              <w:left w:val="single" w:sz="5.60032" w:space="0" w:color="000000"/>
              <w:right w:val="single" w:sz="10.4" w:space="0" w:color="000000"/>
            </w:tcBorders>
          </w:tcPr>
          <w:p>
            <w:pPr>
              <w:spacing w:before="11" w:after="0" w:line="240" w:lineRule="auto"/>
              <w:ind w:left="291" w:right="-4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245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021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881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2"/>
                <w:b/>
                <w:bCs/>
              </w:rPr>
              <w:t>24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980" w:bottom="160" w:left="980" w:right="660"/>
          <w:headerReference w:type="default" r:id="rId20"/>
          <w:footerReference w:type="default" r:id="rId21"/>
          <w:pgSz w:w="15840" w:h="12240" w:orient="landscape"/>
        </w:sectPr>
      </w:pPr>
      <w:rPr/>
    </w:p>
    <w:p>
      <w:pPr>
        <w:spacing w:before="62" w:after="0" w:line="259" w:lineRule="auto"/>
        <w:ind w:left="3718" w:right="313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shape style="position:absolute;margin-left:44.759998pt;margin-top:7.002831pt;width:149.399994pt;height:56.400002pt;mso-position-horizontal-relative:page;mso-position-vertical-relative:paragraph;z-index:-4578" type="#_x0000_t75">
            <v:imagedata r:id="rId25" o:title=""/>
          </v:shape>
        </w:pic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Recursos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Propios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Instituciones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escentralizadas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7"/>
          <w:szCs w:val="27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utónomas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Financieras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Seguridad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Soc</w:t>
      </w:r>
      <w:r>
        <w:rPr>
          <w:rFonts w:ascii="Arial" w:hAnsi="Arial" w:cs="Arial" w:eastAsia="Arial"/>
          <w:sz w:val="27"/>
          <w:szCs w:val="27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7"/>
          <w:szCs w:val="27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deposi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ados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7"/>
          <w:szCs w:val="27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7"/>
          <w:szCs w:val="2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spacing w:val="0"/>
          <w:w w:val="100"/>
        </w:rPr>
      </w:r>
    </w:p>
    <w:p>
      <w:pPr>
        <w:spacing w:before="0" w:after="0" w:line="221" w:lineRule="exact"/>
        <w:ind w:left="371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1F497C"/>
          <w:spacing w:val="-8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24"/>
          <w:szCs w:val="24"/>
          <w:color w:val="1F497C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1"/>
          <w:w w:val="100"/>
          <w:b/>
          <w:bCs/>
          <w:position w:val="1"/>
        </w:rPr>
        <w:t>3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  <w:position w:val="1"/>
        </w:rPr>
        <w:t>0</w:t>
      </w:r>
      <w:r>
        <w:rPr>
          <w:rFonts w:ascii="Arial" w:hAnsi="Arial" w:cs="Arial" w:eastAsia="Arial"/>
          <w:sz w:val="24"/>
          <w:szCs w:val="24"/>
          <w:color w:val="1F497C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1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4"/>
          <w:szCs w:val="24"/>
          <w:color w:val="1F497C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1"/>
          <w:w w:val="100"/>
          <w:b/>
          <w:bCs/>
          <w:position w:val="1"/>
        </w:rPr>
        <w:t>abri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24"/>
          <w:szCs w:val="24"/>
          <w:color w:val="1F497C"/>
          <w:spacing w:val="-4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1"/>
          <w:w w:val="100"/>
          <w:b/>
          <w:bCs/>
          <w:position w:val="1"/>
        </w:rPr>
        <w:t>d</w:t>
      </w:r>
      <w:r>
        <w:rPr>
          <w:rFonts w:ascii="Arial" w:hAnsi="Arial" w:cs="Arial" w:eastAsia="Arial"/>
          <w:sz w:val="24"/>
          <w:szCs w:val="24"/>
          <w:color w:val="1F497C"/>
          <w:spacing w:val="0"/>
          <w:w w:val="100"/>
          <w:b/>
          <w:bCs/>
          <w:position w:val="1"/>
        </w:rPr>
        <w:t>e</w:t>
      </w:r>
      <w:r>
        <w:rPr>
          <w:rFonts w:ascii="Arial" w:hAnsi="Arial" w:cs="Arial" w:eastAsia="Arial"/>
          <w:sz w:val="24"/>
          <w:szCs w:val="24"/>
          <w:color w:val="1F497C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1F497C"/>
          <w:spacing w:val="1"/>
          <w:w w:val="100"/>
          <w:b/>
          <w:bCs/>
          <w:position w:val="1"/>
        </w:rPr>
        <w:t>2014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371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$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5.4" w:type="dxa"/>
      </w:tblPr>
      <w:tblGrid/>
      <w:tr>
        <w:trPr>
          <w:trHeight w:val="588" w:hRule="exact"/>
        </w:trPr>
        <w:tc>
          <w:tcPr>
            <w:tcW w:w="6660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6.56" w:space="0" w:color="000000"/>
            </w:tcBorders>
            <w:shd w:val="clear" w:color="auto" w:fill="CCFFCC"/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2809" w:right="278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2.32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  <w:shd w:val="clear" w:color="auto" w:fill="8EB4E2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61" w:right="70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3"/>
                <w:b/>
                <w:bCs/>
              </w:rPr>
              <w:t>FEBRERO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2.32" w:space="0" w:color="000000"/>
              <w:bottom w:val="single" w:sz="12.32" w:space="0" w:color="000000"/>
              <w:left w:val="single" w:sz="6.56" w:space="0" w:color="000000"/>
              <w:right w:val="single" w:sz="6.55976" w:space="0" w:color="000000"/>
            </w:tcBorders>
            <w:shd w:val="clear" w:color="auto" w:fill="8EB4E2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06" w:right="60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3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3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3"/>
                <w:b/>
                <w:bCs/>
              </w:rPr>
              <w:t>RZO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2.32" w:space="0" w:color="000000"/>
              <w:bottom w:val="single" w:sz="12.32" w:space="0" w:color="000000"/>
              <w:left w:val="single" w:sz="6.55976" w:space="0" w:color="000000"/>
              <w:right w:val="single" w:sz="12.3192" w:space="0" w:color="000000"/>
            </w:tcBorders>
            <w:shd w:val="clear" w:color="auto" w:fill="8EB4E2"/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751" w:right="68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Pr/>
            <w:r>
              <w:rPr>
                <w:rFonts w:ascii="Calibri" w:hAnsi="Calibri" w:cs="Calibri" w:eastAsia="Calibri"/>
                <w:sz w:val="16"/>
                <w:szCs w:val="16"/>
                <w:spacing w:val="1"/>
                <w:w w:val="103"/>
                <w:b/>
                <w:bCs/>
              </w:rPr>
              <w:t>ABR</w:t>
            </w:r>
            <w:r>
              <w:rPr>
                <w:rFonts w:ascii="Calibri" w:hAnsi="Calibri" w:cs="Calibri" w:eastAsia="Calibri"/>
                <w:sz w:val="16"/>
                <w:szCs w:val="16"/>
                <w:spacing w:val="-1"/>
                <w:w w:val="103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3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2.32" w:space="0" w:color="000000"/>
              <w:bottom w:val="single" w:sz="12.32" w:space="0" w:color="000000"/>
              <w:left w:val="single" w:sz="12.3192" w:space="0" w:color="000000"/>
              <w:right w:val="single" w:sz="12.32" w:space="0" w:color="000000"/>
            </w:tcBorders>
            <w:shd w:val="clear" w:color="auto" w:fill="9ACCFF"/>
          </w:tcPr>
          <w:p>
            <w:pPr>
              <w:spacing w:before="86" w:after="0" w:line="270" w:lineRule="auto"/>
              <w:ind w:left="669" w:right="263" w:firstLine="-35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To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tal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po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do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5"/>
                <w:szCs w:val="15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2014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</w:tr>
      <w:tr>
        <w:trPr>
          <w:trHeight w:val="251" w:hRule="exact"/>
        </w:trPr>
        <w:tc>
          <w:tcPr>
            <w:tcW w:w="6660" w:type="dxa"/>
            <w:tcBorders>
              <w:top w:val="single" w:sz="12.32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41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JARD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ÍN</w:t>
            </w:r>
            <w:r>
              <w:rPr>
                <w:rFonts w:ascii="Arial" w:hAnsi="Arial" w:cs="Arial" w:eastAsia="Arial"/>
                <w:sz w:val="16"/>
                <w:szCs w:val="16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BO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Á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2.32" w:space="0" w:color="000000"/>
              <w:bottom w:val="single" w:sz="1.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41" w:after="0" w:line="240" w:lineRule="auto"/>
              <w:ind w:right="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2.32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41" w:after="0" w:line="240" w:lineRule="auto"/>
              <w:ind w:left="1175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26,012.97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2.32" w:space="0" w:color="000000"/>
              <w:bottom w:val="single" w:sz="1.76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41" w:after="0" w:line="240" w:lineRule="auto"/>
              <w:ind w:left="947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1,518,648.00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2.32" w:space="0" w:color="000000"/>
              <w:bottom w:val="single" w:sz="1.76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41" w:after="0" w:line="240" w:lineRule="auto"/>
              <w:ind w:left="867" w:right="-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1,544,660.97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FICINA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NACI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PIEDAD</w:t>
            </w:r>
            <w:r>
              <w:rPr>
                <w:rFonts w:ascii="Arial" w:hAnsi="Arial" w:cs="Arial" w:eastAsia="Arial"/>
                <w:sz w:val="16"/>
                <w:szCs w:val="16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INDUS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IAL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198" w:right="-4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4,844,636.95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left="855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28,481,875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53" w:after="0" w:line="240" w:lineRule="auto"/>
              <w:ind w:left="856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24,357,742.70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776" w:right="-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57,684,254.87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" w:space="0" w:color="000000"/>
              <w:bottom w:val="single" w:sz="1.76008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ESARR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CRÉDI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PERA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VO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right="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008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left="1083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211,247.00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008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53" w:after="0" w:line="240" w:lineRule="auto"/>
              <w:ind w:left="1084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145,091.50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008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1005" w:right="-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356,338.50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008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INN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VACI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BI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ECN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ÍA</w:t>
            </w:r>
            <w:r>
              <w:rPr>
                <w:rFonts w:ascii="Arial" w:hAnsi="Arial" w:cs="Arial" w:eastAsia="Arial"/>
                <w:sz w:val="16"/>
                <w:szCs w:val="16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INDUS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RIA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008" w:space="0" w:color="000000"/>
              <w:bottom w:val="single" w:sz="1.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4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12,540.00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008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right="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008" w:space="0" w:color="000000"/>
              <w:bottom w:val="single" w:sz="1.76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53" w:after="0" w:line="240" w:lineRule="auto"/>
              <w:ind w:left="1077" w:right="-4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855,385.32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008" w:space="0" w:color="000000"/>
              <w:bottom w:val="single" w:sz="1.76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1002" w:right="-5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867,925.32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93" w:hRule="exact"/>
        </w:trPr>
        <w:tc>
          <w:tcPr>
            <w:tcW w:w="6660" w:type="dxa"/>
            <w:tcBorders>
              <w:top w:val="single" w:sz="1.76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96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NACI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ECCI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Ó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DERECH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NSU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6" w:after="0" w:line="240" w:lineRule="auto"/>
              <w:ind w:left="1426" w:right="-4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24,800.00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96" w:after="0" w:line="240" w:lineRule="auto"/>
              <w:ind w:left="1174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51,700.00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96" w:after="0" w:line="240" w:lineRule="auto"/>
              <w:ind w:left="1083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543,700.00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96" w:after="0" w:line="240" w:lineRule="auto"/>
              <w:ind w:left="1004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620,200.00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NICANO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PES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RICU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URA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33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790,000.00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left="1081" w:right="-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410,000.00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53" w:after="0" w:line="240" w:lineRule="auto"/>
              <w:ind w:left="1082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869,100.00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867" w:right="-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2,069,100.00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MI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NICANO</w:t>
            </w:r>
            <w:r>
              <w:rPr>
                <w:rFonts w:ascii="Arial" w:hAnsi="Arial" w:cs="Arial" w:eastAsia="Arial"/>
                <w:sz w:val="16"/>
                <w:szCs w:val="16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CIA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107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11,515,215.00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right="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53" w:after="0" w:line="240" w:lineRule="auto"/>
              <w:ind w:right="-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776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11,515,215.00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SE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G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U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199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1,252,125.63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left="1084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908,611.77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53" w:after="0" w:line="240" w:lineRule="auto"/>
              <w:ind w:left="1084" w:right="-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858,654.88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868" w:right="-5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3,019,392.28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" w:space="0" w:color="000000"/>
              <w:bottom w:val="single" w:sz="1.76008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ISIÓN</w:t>
            </w:r>
            <w:r>
              <w:rPr>
                <w:rFonts w:ascii="Arial" w:hAnsi="Arial" w:cs="Arial" w:eastAsia="Arial"/>
                <w:sz w:val="16"/>
                <w:szCs w:val="16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NACIONAL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ENERGÍA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00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right="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008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right="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008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53" w:after="0" w:line="240" w:lineRule="auto"/>
              <w:ind w:left="947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3,634,452.00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008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867" w:right="-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3,634,452.00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008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SUPER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ENDENCIA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EC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R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I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DAD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008" w:space="0" w:color="000000"/>
              <w:bottom w:val="single" w:sz="1.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right="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008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right="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008" w:space="0" w:color="000000"/>
              <w:bottom w:val="single" w:sz="1.76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53" w:after="0" w:line="240" w:lineRule="auto"/>
              <w:ind w:left="855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50,000,000.00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008" w:space="0" w:color="000000"/>
              <w:bottom w:val="single" w:sz="1.76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776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50,000,000.00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.76" w:space="0" w:color="000000"/>
              <w:bottom w:val="single" w:sz="1.76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NSE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NACI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16"/>
                <w:szCs w:val="16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16"/>
                <w:szCs w:val="16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NAS</w:t>
            </w:r>
            <w:r>
              <w:rPr>
                <w:rFonts w:ascii="Arial" w:hAnsi="Arial" w:cs="Arial" w:eastAsia="Arial"/>
                <w:sz w:val="16"/>
                <w:szCs w:val="16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RANCAS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53" w:after="0" w:line="240" w:lineRule="auto"/>
              <w:ind w:right="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53" w:after="0" w:line="240" w:lineRule="auto"/>
              <w:ind w:right="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.76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53" w:after="0" w:line="240" w:lineRule="auto"/>
              <w:ind w:left="946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8,189,918.26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.76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53" w:after="0" w:line="240" w:lineRule="auto"/>
              <w:ind w:left="867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8,189,918.26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8" w:hRule="exact"/>
        </w:trPr>
        <w:tc>
          <w:tcPr>
            <w:tcW w:w="6660" w:type="dxa"/>
            <w:tcBorders>
              <w:top w:val="single" w:sz="1.76" w:space="0" w:color="000000"/>
              <w:bottom w:val="single" w:sz="12.32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38" w:after="0" w:line="240" w:lineRule="auto"/>
              <w:ind w:left="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6"/>
                <w:szCs w:val="16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HIS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ORIA</w:t>
            </w:r>
            <w:r>
              <w:rPr>
                <w:rFonts w:ascii="Arial" w:hAnsi="Arial" w:cs="Arial" w:eastAsia="Arial"/>
                <w:sz w:val="16"/>
                <w:szCs w:val="16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NA</w:t>
            </w:r>
            <w:r>
              <w:rPr>
                <w:rFonts w:ascii="Arial" w:hAnsi="Arial" w:cs="Arial" w:eastAsia="Arial"/>
                <w:sz w:val="16"/>
                <w:szCs w:val="16"/>
                <w:spacing w:val="2"/>
                <w:w w:val="103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URAL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.76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38" w:after="0" w:line="240" w:lineRule="auto"/>
              <w:ind w:right="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2.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38" w:after="0" w:line="240" w:lineRule="auto"/>
              <w:ind w:right="3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.76" w:space="0" w:color="000000"/>
              <w:bottom w:val="single" w:sz="12.32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38" w:after="0" w:line="240" w:lineRule="auto"/>
              <w:ind w:left="1083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183,230.00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.76" w:space="0" w:color="000000"/>
              <w:bottom w:val="single" w:sz="12.32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38" w:after="0" w:line="240" w:lineRule="auto"/>
              <w:ind w:left="1004" w:right="-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</w:rPr>
              <w:t>183,230.00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50" w:hRule="exact"/>
        </w:trPr>
        <w:tc>
          <w:tcPr>
            <w:tcW w:w="6660" w:type="dxa"/>
            <w:tcBorders>
              <w:top w:val="single" w:sz="12.32" w:space="0" w:color="000000"/>
              <w:bottom w:val="single" w:sz="12.32" w:space="0" w:color="000000"/>
              <w:left w:val="single" w:sz="12.32" w:space="0" w:color="000000"/>
              <w:right w:val="single" w:sz="6.56" w:space="0" w:color="000000"/>
            </w:tcBorders>
          </w:tcPr>
          <w:p>
            <w:pPr>
              <w:spacing w:before="24" w:after="0" w:line="240" w:lineRule="auto"/>
              <w:ind w:right="1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Pr/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5"/>
                <w:szCs w:val="15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ta</w:t>
            </w:r>
            <w:r>
              <w:rPr>
                <w:rFonts w:ascii="Arial" w:hAnsi="Arial" w:cs="Arial" w:eastAsia="Arial"/>
                <w:sz w:val="15"/>
                <w:szCs w:val="15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5"/>
                <w:szCs w:val="15"/>
                <w:spacing w:val="0"/>
                <w:w w:val="100"/>
              </w:rPr>
            </w:r>
          </w:p>
        </w:tc>
        <w:tc>
          <w:tcPr>
            <w:tcW w:w="2196" w:type="dxa"/>
            <w:tcBorders>
              <w:top w:val="single" w:sz="12.32" w:space="0" w:color="000000"/>
              <w:bottom w:val="single" w:sz="12.32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4" w:after="0" w:line="240" w:lineRule="auto"/>
              <w:ind w:left="1108" w:right="-4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18,439,317.58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2.32" w:space="0" w:color="000000"/>
              <w:bottom w:val="single" w:sz="12.32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4" w:after="0" w:line="240" w:lineRule="auto"/>
              <w:ind w:left="855" w:right="-4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30,089,446.96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944" w:type="dxa"/>
            <w:tcBorders>
              <w:top w:val="single" w:sz="12.32" w:space="0" w:color="000000"/>
              <w:bottom w:val="single" w:sz="12.32" w:space="0" w:color="000000"/>
              <w:left w:val="single" w:sz="6.55976" w:space="0" w:color="000000"/>
              <w:right w:val="single" w:sz="12.3192" w:space="0" w:color="000000"/>
            </w:tcBorders>
          </w:tcPr>
          <w:p>
            <w:pPr>
              <w:spacing w:before="14" w:after="0" w:line="240" w:lineRule="auto"/>
              <w:ind w:left="856" w:right="-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91,155,922.66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872" w:type="dxa"/>
            <w:tcBorders>
              <w:top w:val="single" w:sz="12.32" w:space="0" w:color="000000"/>
              <w:bottom w:val="single" w:sz="12.32" w:space="0" w:color="000000"/>
              <w:left w:val="single" w:sz="12.3192" w:space="0" w:color="000000"/>
              <w:right w:val="single" w:sz="12.32" w:space="0" w:color="000000"/>
            </w:tcBorders>
          </w:tcPr>
          <w:p>
            <w:pPr>
              <w:spacing w:before="14" w:after="0" w:line="240" w:lineRule="auto"/>
              <w:ind w:left="685" w:right="-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"/>
                <w:w w:val="103"/>
                <w:b/>
                <w:bCs/>
              </w:rPr>
              <w:t>139,684,687.20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sectPr>
      <w:pgMar w:header="0" w:footer="0" w:top="760" w:bottom="160" w:left="720" w:right="280"/>
      <w:headerReference w:type="default" r:id="rId23"/>
      <w:footerReference w:type="default" r:id="rId24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400024pt;margin-top:717.544983pt;width:9.56686pt;height:12.98pt;mso-position-horizontal-relative:page;mso-position-vertical-relative:page;z-index:-4592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10.355945" w:lineRule="exact"/>
      <w:jc w:val="left"/>
      <w:rPr>
        <w:sz w:val="11.035156"/>
        <w:szCs w:val="11.035156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360001pt;margin-top:605.482178pt;width:29.189067pt;height:6.44pt;mso-position-horizontal-relative:page;mso-position-vertical-relative:page;z-index:-4589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9"/>
                    <w:szCs w:val="9"/>
                  </w:rPr>
                </w:pPr>
                <w:rPr/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1.035156"/>
        <w:szCs w:val="11.035156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66.50629" w:lineRule="exact"/>
      <w:jc w:val="left"/>
      <w:rPr>
        <w:sz w:val="16.650391"/>
        <w:szCs w:val="16.65039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48pt;margin-top:603.835327pt;width:38.140009pt;height:7.88pt;mso-position-horizontal-relative:page;mso-position-vertical-relative:page;z-index:-4588" type="#_x0000_t202" filled="f" stroked="f">
          <v:textbox inset="0,0,0,0">
            <w:txbxContent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1"/>
                    <w:szCs w:val="11"/>
                  </w:rPr>
                </w:pPr>
                <w:rPr/>
                <w:r>
                  <w:rPr>
                    <w:rFonts w:ascii="Arial" w:hAnsi="Arial" w:cs="Arial" w:eastAsia="Arial"/>
                    <w:sz w:val="11"/>
                    <w:szCs w:val="11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-1"/>
                    <w:w w:val="100"/>
                  </w:rPr>
                  <w:t>ág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0"/>
                    <w:w w:val="106"/>
                  </w:rPr>
                  <w:t>1</w:t>
                </w:r>
                <w:r>
                  <w:rPr>
                    <w:rFonts w:ascii="Arial" w:hAnsi="Arial" w:cs="Arial" w:eastAsia="Arial"/>
                    <w:sz w:val="11"/>
                    <w:szCs w:val="11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6.650391"/>
        <w:szCs w:val="16.650391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66.50629" w:lineRule="exact"/>
      <w:jc w:val="left"/>
      <w:rPr>
        <w:sz w:val="16.650391"/>
        <w:szCs w:val="16.65039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720001pt;margin-top:602.674683pt;width:43.537295pt;height:8.720pt;mso-position-horizontal-relative:page;mso-position-vertical-relative:page;z-index:-4587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4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  <w:t>Pág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  <w:t>na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3"/>
                  </w:rPr>
                  <w:t>1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6.650391"/>
        <w:szCs w:val="16.650391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63pt;margin-top:39.719997pt;width:98.400002pt;height:38.040001pt;mso-position-horizontal-relative:page;mso-position-vertical-relative:page;z-index:-459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6.279999pt;margin-top:37.884407pt;width:272.959514pt;height:37.253042pt;mso-position-horizontal-relative:page;mso-position-vertical-relative:page;z-index:-4590" type="#_x0000_t202" filled="f" stroked="f">
          <v:textbox inset="0,0,0,0">
            <w:txbxContent>
              <w:p>
                <w:pPr>
                  <w:spacing w:before="4" w:after="0" w:line="274" w:lineRule="auto"/>
                  <w:ind w:left="27" w:right="-29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5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ó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nanc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era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one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Fas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CUT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ng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esos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Eg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eso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Sa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4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dos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  <w:p>
                <w:pPr>
                  <w:spacing w:before="0" w:after="0" w:line="132" w:lineRule="exact"/>
                  <w:ind w:left="22" w:right="-2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-5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7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  <w:position w:val="1"/>
                  </w:rPr>
                  <w:t>30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  <w:position w:val="1"/>
                  </w:rPr>
                  <w:t>b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  <w:position w:val="1"/>
                  </w:rPr>
                  <w:t>ril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4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  <w:position w:val="1"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4"/>
                    <w:b/>
                    <w:bCs/>
                    <w:position w:val="1"/>
                  </w:rPr>
                  <w:t>2014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  <w:position w:val="0"/>
                  </w:rPr>
                </w:r>
              </w:p>
              <w:p>
                <w:pPr>
                  <w:spacing w:before="0" w:after="0" w:line="145" w:lineRule="exact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5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$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header" Target="header1.xml"/><Relationship Id="rId16" Type="http://schemas.openxmlformats.org/officeDocument/2006/relationships/footer" Target="footer2.xm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image" Target="media/image11.jpg"/><Relationship Id="rId20" Type="http://schemas.openxmlformats.org/officeDocument/2006/relationships/header" Target="header3.xml"/><Relationship Id="rId21" Type="http://schemas.openxmlformats.org/officeDocument/2006/relationships/footer" Target="footer4.xml"/><Relationship Id="rId22" Type="http://schemas.openxmlformats.org/officeDocument/2006/relationships/image" Target="media/image12.jpg"/><Relationship Id="rId23" Type="http://schemas.openxmlformats.org/officeDocument/2006/relationships/header" Target="header4.xml"/><Relationship Id="rId24" Type="http://schemas.openxmlformats.org/officeDocument/2006/relationships/footer" Target="footer5.xml"/><Relationship Id="rId25" Type="http://schemas.openxmlformats.org/officeDocument/2006/relationships/image" Target="media/image13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EMendoza</dc:creator>
  <dc:title>Microsoft Word - Reporte de Avance CUT Al lunes 30 de abril de 2014</dc:title>
  <dcterms:created xsi:type="dcterms:W3CDTF">2015-10-29T16:51:03Z</dcterms:created>
  <dcterms:modified xsi:type="dcterms:W3CDTF">2015-10-29T16:51:03Z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2015-10-29T00:00:00Z</vt:filetime>
  </property>
</Properties>
</file>