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g" ContentType="image/jp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2" w:after="0" w:line="240" w:lineRule="auto"/>
        <w:ind w:left="3498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327.885010pt;margin-top:542.085022pt;width:247.23pt;height:168.57pt;mso-position-horizontal-relative:page;mso-position-vertical-relative:page;z-index:-3113" coordorigin="6558,10842" coordsize="4945,3371">
            <v:shape style="position:absolute;left:6572;top:10856;width:4915;height:3342" type="#_x0000_t75">
              <v:imagedata r:id="rId6" o:title=""/>
            </v:shape>
            <v:group style="position:absolute;left:6565;top:10849;width:4930;height:3356" coordorigin="6565,10849" coordsize="4930,3356">
              <v:shape style="position:absolute;left:6565;top:10849;width:4930;height:3356" coordorigin="6565,10849" coordsize="4930,3356" path="m6565,10849l11495,10849,11495,14206,6565,14206,6565,10849xe" filled="f" stroked="t" strokeweight=".75pt" strokecolor="#D8D8D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27.885010pt;margin-top:368.084991pt;width:247.23pt;height:169.77pt;mso-position-horizontal-relative:page;mso-position-vertical-relative:page;z-index:-3112" coordorigin="6558,7362" coordsize="4945,3395">
            <v:shape style="position:absolute;left:6572;top:7376;width:4915;height:3366" type="#_x0000_t75">
              <v:imagedata r:id="rId7" o:title=""/>
            </v:shape>
            <v:group style="position:absolute;left:6565;top:7369;width:4930;height:3380" coordorigin="6565,7369" coordsize="4930,3380">
              <v:shape style="position:absolute;left:6565;top:7369;width:4930;height:3380" coordorigin="6565,7369" coordsize="4930,3380" path="m6565,7369l11495,7369,11495,10750,6565,10750,6565,7369xe" filled="f" stroked="t" strokeweight=".75pt" strokecolor="#BFBFBF">
                <v:path arrowok="t"/>
              </v:shape>
            </v:group>
            <w10:wrap type="none"/>
          </v:group>
        </w:pict>
      </w:r>
      <w:r>
        <w:rPr/>
        <w:pict>
          <v:shape style="width:158.47pt;height:71.760pt;mso-position-horizontal-relative:char;mso-position-vertical-relative:line" type="#_x0000_t75">
            <v:imagedata r:id="rId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51" w:after="0" w:line="240" w:lineRule="auto"/>
        <w:ind w:left="507" w:right="689"/>
        <w:jc w:val="center"/>
        <w:rPr>
          <w:rFonts w:ascii="Calibri" w:hAnsi="Calibri" w:cs="Calibri" w:eastAsia="Calibri"/>
          <w:sz w:val="28"/>
          <w:szCs w:val="28"/>
        </w:rPr>
      </w:pPr>
      <w:rPr/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Repor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9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ar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io</w:t>
      </w:r>
      <w:r>
        <w:rPr>
          <w:rFonts w:ascii="Calibri" w:hAnsi="Calibri" w:cs="Calibri" w:eastAsia="Calibri"/>
          <w:sz w:val="28"/>
          <w:szCs w:val="28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Avance</w:t>
      </w:r>
      <w:r>
        <w:rPr>
          <w:rFonts w:ascii="Calibri" w:hAnsi="Calibri" w:cs="Calibri" w:eastAsia="Calibri"/>
          <w:sz w:val="28"/>
          <w:szCs w:val="28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l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Imple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</w:rPr>
        <w:t>m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entación</w:t>
      </w:r>
      <w:r>
        <w:rPr>
          <w:rFonts w:ascii="Calibri" w:hAnsi="Calibri" w:cs="Calibri" w:eastAsia="Calibri"/>
          <w:sz w:val="28"/>
          <w:szCs w:val="28"/>
          <w:spacing w:val="-18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d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la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en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</w:rPr>
        <w:t>t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-8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Única</w:t>
      </w:r>
      <w:r>
        <w:rPr>
          <w:rFonts w:ascii="Calibri" w:hAnsi="Calibri" w:cs="Calibri" w:eastAsia="Calibri"/>
          <w:sz w:val="28"/>
          <w:szCs w:val="28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del</w:t>
      </w:r>
      <w:r>
        <w:rPr>
          <w:rFonts w:ascii="Calibri" w:hAnsi="Calibri" w:cs="Calibri" w:eastAsia="Calibri"/>
          <w:sz w:val="28"/>
          <w:szCs w:val="28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</w:rPr>
        <w:t>Te</w:t>
      </w:r>
      <w:r>
        <w:rPr>
          <w:rFonts w:ascii="Calibri" w:hAnsi="Calibri" w:cs="Calibri" w:eastAsia="Calibri"/>
          <w:sz w:val="28"/>
          <w:szCs w:val="28"/>
          <w:spacing w:val="1"/>
          <w:w w:val="99"/>
          <w:b/>
          <w:bCs/>
        </w:rPr>
        <w:t>s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</w:rPr>
        <w:t>oro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0" w:after="0" w:line="240" w:lineRule="auto"/>
        <w:ind w:left="3242" w:right="3426"/>
        <w:jc w:val="center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83.580002pt;margin-top:34.268829pt;width:463.68pt;height:17.1pt;mso-position-horizontal-relative:page;mso-position-vertical-relative:paragraph;z-index:-3115" coordorigin="1672,685" coordsize="9274,342">
            <v:shape style="position:absolute;left:1672;top:685;width:9274;height:342" coordorigin="1672,685" coordsize="9274,342" path="m1672,1027l10945,1027,10945,685,1672,685,1672,1027e" filled="t" fillcolor="#D6E3BC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Fase</w:t>
      </w:r>
      <w:r>
        <w:rPr>
          <w:rFonts w:ascii="Calibri" w:hAnsi="Calibri" w:cs="Calibri" w:eastAsia="Calibri"/>
          <w:sz w:val="28"/>
          <w:szCs w:val="28"/>
          <w:spacing w:val="-5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I</w:t>
      </w:r>
      <w:r>
        <w:rPr>
          <w:rFonts w:ascii="Calibri" w:hAnsi="Calibri" w:cs="Calibri" w:eastAsia="Calibri"/>
          <w:sz w:val="28"/>
          <w:szCs w:val="28"/>
          <w:spacing w:val="-1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(Re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audaciones</w:t>
      </w:r>
      <w:r>
        <w:rPr>
          <w:rFonts w:ascii="Calibri" w:hAnsi="Calibri" w:cs="Calibri" w:eastAsia="Calibri"/>
          <w:sz w:val="28"/>
          <w:szCs w:val="28"/>
          <w:spacing w:val="-17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</w:rPr>
        <w:t>Directas)</w:t>
      </w:r>
      <w:r>
        <w:rPr>
          <w:rFonts w:ascii="Calibri" w:hAnsi="Calibri" w:cs="Calibri" w:eastAsia="Calibri"/>
          <w:sz w:val="28"/>
          <w:szCs w:val="28"/>
          <w:spacing w:val="0"/>
          <w:w w:val="99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Al</w:t>
      </w:r>
      <w:r>
        <w:rPr>
          <w:rFonts w:ascii="Calibri" w:hAnsi="Calibri" w:cs="Calibri" w:eastAsia="Calibri"/>
          <w:sz w:val="28"/>
          <w:szCs w:val="28"/>
          <w:color w:val="365F91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martes</w:t>
      </w:r>
      <w:r>
        <w:rPr>
          <w:rFonts w:ascii="Calibri" w:hAnsi="Calibri" w:cs="Calibri" w:eastAsia="Calibri"/>
          <w:sz w:val="28"/>
          <w:szCs w:val="28"/>
          <w:color w:val="365F91"/>
          <w:spacing w:val="-6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16</w:t>
      </w:r>
      <w:r>
        <w:rPr>
          <w:rFonts w:ascii="Calibri" w:hAnsi="Calibri" w:cs="Calibri" w:eastAsia="Calibri"/>
          <w:sz w:val="28"/>
          <w:szCs w:val="28"/>
          <w:color w:val="365F91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color w:val="365F91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julio</w:t>
      </w:r>
      <w:r>
        <w:rPr>
          <w:rFonts w:ascii="Calibri" w:hAnsi="Calibri" w:cs="Calibri" w:eastAsia="Calibri"/>
          <w:sz w:val="28"/>
          <w:szCs w:val="28"/>
          <w:color w:val="365F91"/>
          <w:spacing w:val="-4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color w:val="365F91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color w:val="365F91"/>
          <w:spacing w:val="0"/>
          <w:w w:val="99"/>
          <w:b/>
          <w:bCs/>
        </w:rPr>
        <w:t>2013</w:t>
      </w:r>
      <w:r>
        <w:rPr>
          <w:rFonts w:ascii="Calibri" w:hAnsi="Calibri" w:cs="Calibri" w:eastAsia="Calibri"/>
          <w:sz w:val="28"/>
          <w:szCs w:val="28"/>
          <w:color w:val="000000"/>
          <w:spacing w:val="0"/>
          <w:w w:val="100"/>
        </w:rPr>
      </w:r>
    </w:p>
    <w:p>
      <w:pPr>
        <w:spacing w:before="0" w:after="0" w:line="240" w:lineRule="auto"/>
        <w:ind w:left="482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shape style="position:absolute;margin-left:328.619995pt;margin-top:25.090099pt;width:245.730186pt;height:164.16pt;mso-position-horizontal-relative:page;mso-position-vertical-relative:paragraph;z-index:-3114" type="#_x0000_t75">
            <v:imagedata r:id="rId9" o:title=""/>
          </v:shape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Porcenta</w:t>
      </w:r>
      <w:r>
        <w:rPr>
          <w:rFonts w:ascii="Calibri" w:hAnsi="Calibri" w:cs="Calibri" w:eastAsia="Calibri"/>
          <w:sz w:val="28"/>
          <w:szCs w:val="28"/>
          <w:spacing w:val="2"/>
          <w:w w:val="100"/>
          <w:b/>
          <w:bCs/>
        </w:rPr>
        <w:t>j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-1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v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ance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2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71.599808" w:type="dxa"/>
      </w:tblPr>
      <w:tblGrid/>
      <w:tr>
        <w:trPr>
          <w:trHeight w:val="546" w:hRule="exact"/>
        </w:trPr>
        <w:tc>
          <w:tcPr>
            <w:tcW w:w="4709" w:type="dxa"/>
            <w:gridSpan w:val="2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single" w:sz="8.47992" w:space="0" w:color="7AA0CD"/>
            </w:tcBorders>
            <w:shd w:val="clear" w:color="auto" w:fill="4F82BD"/>
          </w:tcPr>
          <w:p>
            <w:pPr>
              <w:spacing w:before="90" w:after="0" w:line="240" w:lineRule="auto"/>
              <w:ind w:left="1148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Instituciones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Pilotos</w:t>
            </w:r>
            <w:r>
              <w:rPr>
                <w:rFonts w:ascii="Calibri" w:hAnsi="Calibri" w:cs="Calibri" w:eastAsia="Calibri"/>
                <w:sz w:val="28"/>
                <w:szCs w:val="28"/>
                <w:color w:val="00000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3809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4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Hacienda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3809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9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Deportes</w:t>
            </w:r>
          </w:p>
        </w:tc>
        <w:tc>
          <w:tcPr>
            <w:tcW w:w="900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5" w:hRule="exact"/>
        </w:trPr>
        <w:tc>
          <w:tcPr>
            <w:tcW w:w="3809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4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Juven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ud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3809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4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Relaciones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Ex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eriores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3809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1" w:lineRule="exact"/>
              <w:ind w:left="4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rabajo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1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3809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4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Econ.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Planif.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Desarrollo.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3809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4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urismo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3809" w:type="dxa"/>
            <w:tcBorders>
              <w:top w:val="single" w:sz="8.96016" w:space="0" w:color="7AA0CD"/>
              <w:bottom w:val="single" w:sz="8.96016" w:space="0" w:color="7AA0CD"/>
              <w:left w:val="nil" w:sz="6" w:space="0" w:color="auto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4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jer</w:t>
            </w:r>
          </w:p>
        </w:tc>
        <w:tc>
          <w:tcPr>
            <w:tcW w:w="900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4" w:hRule="exact"/>
        </w:trPr>
        <w:tc>
          <w:tcPr>
            <w:tcW w:w="3809" w:type="dxa"/>
            <w:tcBorders>
              <w:top w:val="single" w:sz="8.96016" w:space="0" w:color="7AA0CD"/>
              <w:bottom w:val="single" w:sz="8.960" w:space="0" w:color="7AA0CD"/>
              <w:left w:val="nil" w:sz="6" w:space="0" w:color="auto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4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Cultura</w:t>
            </w:r>
          </w:p>
        </w:tc>
        <w:tc>
          <w:tcPr>
            <w:tcW w:w="900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265" w:hRule="exact"/>
        </w:trPr>
        <w:tc>
          <w:tcPr>
            <w:tcW w:w="3809" w:type="dxa"/>
            <w:tcBorders>
              <w:top w:val="single" w:sz="8.960" w:space="0" w:color="7AA0CD"/>
              <w:bottom w:val="single" w:sz="8.47992" w:space="0" w:color="7AA0CD"/>
              <w:left w:val="nil" w:sz="6" w:space="0" w:color="auto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42" w:lineRule="exact"/>
              <w:ind w:left="239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Niv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avance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47992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99899" w:type="dxa"/>
      </w:tblPr>
      <w:tblGrid/>
      <w:tr>
        <w:trPr>
          <w:trHeight w:val="530" w:hRule="exact"/>
        </w:trPr>
        <w:tc>
          <w:tcPr>
            <w:tcW w:w="4770" w:type="dxa"/>
            <w:gridSpan w:val="2"/>
            <w:tcBorders>
              <w:top w:val="single" w:sz="8.960" w:space="0" w:color="7AA0CD"/>
              <w:bottom w:val="single" w:sz="8.960" w:space="0" w:color="7AA0CD"/>
              <w:left w:val="single" w:sz="8.480080" w:space="0" w:color="7AA0CD"/>
              <w:right w:val="single" w:sz="8.47992" w:space="0" w:color="7AA0CD"/>
            </w:tcBorders>
            <w:shd w:val="clear" w:color="auto" w:fill="4F82BD"/>
          </w:tcPr>
          <w:p>
            <w:pPr>
              <w:spacing w:before="81" w:after="0" w:line="240" w:lineRule="auto"/>
              <w:ind w:left="759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Instituciones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del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6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2d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gru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color w:val="00000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80080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33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ción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33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80080" w:space="0" w:color="7AA0CD"/>
              <w:right w:val="single" w:sz="8.47992" w:space="0" w:color="7AA0CD"/>
            </w:tcBorders>
          </w:tcPr>
          <w:p>
            <w:pPr>
              <w:spacing w:before="33" w:after="0" w:line="240" w:lineRule="auto"/>
              <w:ind w:left="14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Administración</w:t>
            </w:r>
            <w:r>
              <w:rPr>
                <w:rFonts w:ascii="Calibri" w:hAnsi="Calibri" w:cs="Calibri" w:eastAsia="Calibri"/>
                <w:sz w:val="20"/>
                <w:szCs w:val="20"/>
                <w:spacing w:val="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Pública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33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28" w:hRule="exact"/>
        </w:trPr>
        <w:tc>
          <w:tcPr>
            <w:tcW w:w="3870" w:type="dxa"/>
            <w:tcBorders>
              <w:top w:val="single" w:sz="8.960" w:space="0" w:color="7AA0CD"/>
              <w:bottom w:val="single" w:sz="8.96016" w:space="0" w:color="7AA0CD"/>
              <w:left w:val="single" w:sz="8.480080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79" w:after="0" w:line="240" w:lineRule="auto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Medio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Ambie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t.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79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19" w:hRule="exact"/>
        </w:trPr>
        <w:tc>
          <w:tcPr>
            <w:tcW w:w="3870" w:type="dxa"/>
            <w:tcBorders>
              <w:top w:val="single" w:sz="8.96016" w:space="0" w:color="7AA0CD"/>
              <w:bottom w:val="single" w:sz="8.960" w:space="0" w:color="7AA0CD"/>
              <w:left w:val="single" w:sz="8.480080" w:space="0" w:color="7AA0CD"/>
              <w:right w:val="single" w:sz="8.47992" w:space="0" w:color="7AA0CD"/>
            </w:tcBorders>
          </w:tcPr>
          <w:p>
            <w:pPr>
              <w:spacing w:before="25" w:after="0" w:line="240" w:lineRule="auto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ndustria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mercio</w:t>
            </w:r>
          </w:p>
        </w:tc>
        <w:tc>
          <w:tcPr>
            <w:tcW w:w="900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25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870" w:type="dxa"/>
            <w:tcBorders>
              <w:top w:val="single" w:sz="8.960" w:space="0" w:color="7AA0CD"/>
              <w:bottom w:val="single" w:sz="8.960" w:space="0" w:color="7AA0CD"/>
              <w:left w:val="single" w:sz="8.480080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33" w:after="0" w:line="240" w:lineRule="auto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Salud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Pública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(Oficina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ntral)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33" w:after="0" w:line="240" w:lineRule="auto"/>
              <w:ind w:left="26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870" w:type="dxa"/>
            <w:tcBorders>
              <w:top w:val="single" w:sz="8.960" w:space="0" w:color="7AA0CD"/>
              <w:bottom w:val="single" w:sz="8.47992" w:space="0" w:color="7AA0CD"/>
              <w:left w:val="single" w:sz="8.480080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42" w:lineRule="exact"/>
              <w:ind w:left="244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Nivel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avance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47992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42" w:lineRule="exact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</w:tbl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1.399899" w:type="dxa"/>
      </w:tblPr>
      <w:tblGrid/>
      <w:tr>
        <w:trPr>
          <w:trHeight w:val="530" w:hRule="exact"/>
        </w:trPr>
        <w:tc>
          <w:tcPr>
            <w:tcW w:w="61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4709" w:type="dxa"/>
            <w:gridSpan w:val="2"/>
            <w:tcBorders>
              <w:top w:val="single" w:sz="8.960" w:space="0" w:color="7AA0CD"/>
              <w:bottom w:val="single" w:sz="8.96008" w:space="0" w:color="7AA0CD"/>
              <w:left w:val="nil" w:sz="6" w:space="0" w:color="auto"/>
              <w:right w:val="single" w:sz="8.47992" w:space="0" w:color="7AA0CD"/>
            </w:tcBorders>
            <w:shd w:val="clear" w:color="auto" w:fill="4F82BD"/>
          </w:tcPr>
          <w:p>
            <w:pPr>
              <w:spacing w:before="81" w:after="0" w:line="240" w:lineRule="auto"/>
              <w:ind w:left="770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Instituciones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del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6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3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er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gru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color w:val="00000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61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09" w:type="dxa"/>
            <w:tcBorders>
              <w:top w:val="single" w:sz="8.96008" w:space="0" w:color="7AA0CD"/>
              <w:bottom w:val="single" w:sz="8.96008" w:space="0" w:color="7AA0CD"/>
              <w:left w:val="nil" w:sz="6" w:space="0" w:color="auto"/>
              <w:right w:val="single" w:sz="8.47992" w:space="0" w:color="7AA0CD"/>
            </w:tcBorders>
            <w:shd w:val="clear" w:color="auto" w:fill="D3DFEE"/>
          </w:tcPr>
          <w:p>
            <w:pPr>
              <w:spacing w:before="33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ción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Superior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Tec.</w:t>
            </w:r>
          </w:p>
        </w:tc>
        <w:tc>
          <w:tcPr>
            <w:tcW w:w="900" w:type="dxa"/>
            <w:tcBorders>
              <w:top w:val="single" w:sz="8.96008" w:space="0" w:color="7AA0CD"/>
              <w:bottom w:val="single" w:sz="8.96008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33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870" w:type="dxa"/>
            <w:gridSpan w:val="2"/>
            <w:tcBorders>
              <w:top w:val="single" w:sz="8.96008" w:space="0" w:color="7AA0CD"/>
              <w:bottom w:val="single" w:sz="8.960" w:space="0" w:color="7AA0CD"/>
              <w:left w:val="nil" w:sz="6" w:space="0" w:color="auto"/>
              <w:right w:val="single" w:sz="8.47992" w:space="0" w:color="7AA0CD"/>
            </w:tcBorders>
          </w:tcPr>
          <w:p>
            <w:pPr>
              <w:spacing w:before="33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Procura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uría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G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eneral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públi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</w:p>
        </w:tc>
        <w:tc>
          <w:tcPr>
            <w:tcW w:w="900" w:type="dxa"/>
            <w:tcBorders>
              <w:top w:val="single" w:sz="8.96008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33" w:after="0" w:line="240" w:lineRule="auto"/>
              <w:ind w:left="213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28" w:hRule="exact"/>
        </w:trPr>
        <w:tc>
          <w:tcPr>
            <w:tcW w:w="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09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single" w:sz="8.47992" w:space="0" w:color="7AA0CD"/>
            </w:tcBorders>
            <w:shd w:val="clear" w:color="auto" w:fill="DBE5F1"/>
          </w:tcPr>
          <w:p>
            <w:pPr>
              <w:spacing w:before="79" w:after="0" w:line="240" w:lineRule="auto"/>
              <w:ind w:left="91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Obras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P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úblicas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Com.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79" w:after="0" w:line="240" w:lineRule="auto"/>
              <w:ind w:left="26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7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83" w:hRule="exact"/>
        </w:trPr>
        <w:tc>
          <w:tcPr>
            <w:tcW w:w="3870" w:type="dxa"/>
            <w:gridSpan w:val="2"/>
            <w:tcBorders>
              <w:top w:val="single" w:sz="8.960" w:space="0" w:color="7AA0CD"/>
              <w:bottom w:val="single" w:sz="8.96008" w:space="0" w:color="7AA0CD"/>
              <w:left w:val="nil" w:sz="6" w:space="0" w:color="auto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15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Presidencia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08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26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35" w:hRule="exact"/>
        </w:trPr>
        <w:tc>
          <w:tcPr>
            <w:tcW w:w="6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09" w:type="dxa"/>
            <w:tcBorders>
              <w:top w:val="single" w:sz="8.96008" w:space="0" w:color="7AA0CD"/>
              <w:bottom w:val="single" w:sz="8.960" w:space="0" w:color="7AA0CD"/>
              <w:left w:val="nil" w:sz="6" w:space="0" w:color="auto"/>
              <w:right w:val="single" w:sz="8.47992" w:space="0" w:color="7AA0CD"/>
            </w:tcBorders>
            <w:shd w:val="clear" w:color="auto" w:fill="DBE5F1"/>
          </w:tcPr>
          <w:p>
            <w:pPr>
              <w:spacing w:before="33" w:after="0" w:line="240" w:lineRule="auto"/>
              <w:ind w:left="4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Agri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ultura</w:t>
            </w:r>
          </w:p>
        </w:tc>
        <w:tc>
          <w:tcPr>
            <w:tcW w:w="900" w:type="dxa"/>
            <w:tcBorders>
              <w:top w:val="single" w:sz="8.96008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33" w:after="0" w:line="240" w:lineRule="auto"/>
              <w:ind w:left="26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5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3870" w:type="dxa"/>
            <w:gridSpan w:val="2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single" w:sz="8.47992" w:space="0" w:color="7AA0CD"/>
            </w:tcBorders>
          </w:tcPr>
          <w:p>
            <w:pPr>
              <w:spacing w:before="33" w:after="0" w:line="240" w:lineRule="auto"/>
              <w:ind w:left="10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Fuerzas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madas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33" w:after="0" w:line="240" w:lineRule="auto"/>
              <w:ind w:left="26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3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5" w:hRule="exact"/>
        </w:trPr>
        <w:tc>
          <w:tcPr>
            <w:tcW w:w="61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09" w:type="dxa"/>
            <w:tcBorders>
              <w:top w:val="single" w:sz="8.960" w:space="0" w:color="7AA0CD"/>
              <w:bottom w:val="single" w:sz="8.960" w:space="0" w:color="7AA0CD"/>
              <w:left w:val="nil" w:sz="6" w:space="0" w:color="auto"/>
              <w:right w:val="single" w:sz="8.47992" w:space="0" w:color="7AA0CD"/>
            </w:tcBorders>
            <w:shd w:val="clear" w:color="auto" w:fill="C6D9F1"/>
          </w:tcPr>
          <w:p>
            <w:pPr>
              <w:spacing w:before="34" w:after="0" w:line="240" w:lineRule="auto"/>
              <w:ind w:left="4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Ministerio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nterior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Policía</w:t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34" w:after="0" w:line="240" w:lineRule="auto"/>
              <w:ind w:left="26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36" w:hRule="exact"/>
        </w:trPr>
        <w:tc>
          <w:tcPr>
            <w:tcW w:w="61" w:type="dxa"/>
            <w:vMerge/>
            <w:tcBorders>
              <w:bottom w:val="single" w:sz="8.96016" w:space="0" w:color="7AA0CD"/>
              <w:left w:val="nil" w:sz="6" w:space="0" w:color="auto"/>
              <w:right w:val="nil" w:sz="6" w:space="0" w:color="auto"/>
            </w:tcBorders>
          </w:tcPr>
          <w:p>
            <w:pPr/>
            <w:rPr/>
          </w:p>
        </w:tc>
        <w:tc>
          <w:tcPr>
            <w:tcW w:w="3809" w:type="dxa"/>
            <w:tcBorders>
              <w:top w:val="single" w:sz="8.960" w:space="0" w:color="7AA0CD"/>
              <w:bottom w:val="single" w:sz="8.96016" w:space="0" w:color="7AA0CD"/>
              <w:left w:val="nil" w:sz="6" w:space="0" w:color="auto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42" w:lineRule="exact"/>
              <w:ind w:left="2392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Nivel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avance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42" w:lineRule="exact"/>
              <w:ind w:left="26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b/>
                <w:bCs/>
                <w:position w:val="1"/>
              </w:rPr>
              <w:t>6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b/>
                <w:bCs/>
                <w:position w:val="1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34" w:hRule="exact"/>
        </w:trPr>
        <w:tc>
          <w:tcPr>
            <w:tcW w:w="3870" w:type="dxa"/>
            <w:gridSpan w:val="2"/>
            <w:tcBorders>
              <w:top w:val="single" w:sz="8.96016" w:space="0" w:color="7AA0CD"/>
              <w:bottom w:val="single" w:sz="8.47992" w:space="0" w:color="7AA0CD"/>
              <w:left w:val="single" w:sz="8.480080" w:space="0" w:color="7AA0CD"/>
              <w:right w:val="single" w:sz="8.47992" w:space="0" w:color="7AA0CD"/>
            </w:tcBorders>
            <w:shd w:val="clear" w:color="auto" w:fill="943634"/>
          </w:tcPr>
          <w:p>
            <w:pPr>
              <w:spacing w:before="0" w:after="0" w:line="241" w:lineRule="exact"/>
              <w:ind w:left="138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Pr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med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  <w:position w:val="1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avance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general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  <w:tc>
          <w:tcPr>
            <w:tcW w:w="900" w:type="dxa"/>
            <w:tcBorders>
              <w:top w:val="single" w:sz="8.96016" w:space="0" w:color="7AA0CD"/>
              <w:bottom w:val="single" w:sz="8.47992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943634"/>
          </w:tcPr>
          <w:p>
            <w:pPr>
              <w:spacing w:before="0" w:after="0" w:line="241" w:lineRule="exact"/>
              <w:ind w:left="264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-1"/>
                <w:w w:val="100"/>
                <w:b/>
                <w:bCs/>
                <w:position w:val="1"/>
              </w:rPr>
              <w:t>9</w:t>
            </w:r>
            <w:r>
              <w:rPr>
                <w:rFonts w:ascii="Calibri" w:hAnsi="Calibri" w:cs="Calibri" w:eastAsia="Calibri"/>
                <w:sz w:val="20"/>
                <w:szCs w:val="20"/>
                <w:color w:val="FFFFFF"/>
                <w:spacing w:val="0"/>
                <w:w w:val="100"/>
                <w:b/>
                <w:bCs/>
                <w:position w:val="1"/>
              </w:rPr>
              <w:t>%</w:t>
            </w:r>
            <w:r>
              <w:rPr>
                <w:rFonts w:ascii="Calibri" w:hAnsi="Calibri" w:cs="Calibri" w:eastAsia="Calibri"/>
                <w:sz w:val="20"/>
                <w:szCs w:val="20"/>
                <w:color w:val="000000"/>
                <w:spacing w:val="0"/>
                <w:w w:val="100"/>
                <w:position w:val="0"/>
              </w:rPr>
            </w:r>
          </w:p>
        </w:tc>
      </w:tr>
    </w:tbl>
    <w:p>
      <w:pPr>
        <w:jc w:val="left"/>
        <w:spacing w:after="0"/>
        <w:sectPr>
          <w:pgNumType w:start="1"/>
          <w:pgMar w:footer="1252" w:top="860" w:bottom="1440" w:left="1220" w:right="640"/>
          <w:footerReference w:type="default" r:id="rId5"/>
          <w:type w:val="continuous"/>
          <w:pgSz w:w="12240" w:h="15840"/>
        </w:sectPr>
      </w:pPr>
      <w:rPr/>
    </w:p>
    <w:p>
      <w:pPr>
        <w:spacing w:before="1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586.600037" w:type="dxa"/>
      </w:tblPr>
      <w:tblGrid/>
      <w:tr>
        <w:trPr>
          <w:trHeight w:val="361" w:hRule="exact"/>
        </w:trPr>
        <w:tc>
          <w:tcPr>
            <w:tcW w:w="5908" w:type="dxa"/>
            <w:gridSpan w:val="2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4F82BD"/>
          </w:tcPr>
          <w:p>
            <w:pPr>
              <w:spacing w:before="0" w:after="0" w:line="338" w:lineRule="exact"/>
              <w:ind w:left="675" w:right="-20"/>
              <w:jc w:val="left"/>
              <w:rPr>
                <w:rFonts w:ascii="Calibri" w:hAnsi="Calibri" w:cs="Calibri" w:eastAsia="Calibri"/>
                <w:sz w:val="28"/>
                <w:szCs w:val="28"/>
              </w:rPr>
            </w:pPr>
            <w:rPr/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Incorporación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6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3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  <w:position w:val="1"/>
              </w:rPr>
              <w:t>H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  <w:position w:val="1"/>
              </w:rPr>
              <w:t>sp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it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1"/>
                <w:w w:val="100"/>
                <w:b/>
                <w:bCs/>
                <w:position w:val="1"/>
              </w:rPr>
              <w:t>al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es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12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Pilo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2"/>
                <w:w w:val="100"/>
                <w:b/>
                <w:bCs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os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-8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8"/>
                <w:szCs w:val="28"/>
                <w:color w:val="FFFFFF"/>
                <w:spacing w:val="0"/>
                <w:w w:val="100"/>
                <w:b/>
                <w:bCs/>
                <w:position w:val="1"/>
              </w:rPr>
              <w:t>DN</w:t>
            </w:r>
            <w:r>
              <w:rPr>
                <w:rFonts w:ascii="Calibri" w:hAnsi="Calibri" w:cs="Calibri" w:eastAsia="Calibri"/>
                <w:sz w:val="28"/>
                <w:szCs w:val="28"/>
                <w:color w:val="00000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nte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Padre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Billini</w:t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Ma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Sra.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Altagr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cia</w:t>
            </w:r>
          </w:p>
        </w:tc>
        <w:tc>
          <w:tcPr>
            <w:tcW w:w="924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Dr.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Lui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Ed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ardo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b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</w:t>
            </w:r>
          </w:p>
        </w:tc>
        <w:tc>
          <w:tcPr>
            <w:tcW w:w="924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BE5F1"/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265" w:hRule="exact"/>
        </w:trPr>
        <w:tc>
          <w:tcPr>
            <w:tcW w:w="4984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te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antil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San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Lorenzo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los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Mina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318" w:hRule="exact"/>
        </w:trPr>
        <w:tc>
          <w:tcPr>
            <w:tcW w:w="498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24" w:after="0" w:line="240" w:lineRule="auto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Dr.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ancisco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Mo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coso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Puello</w:t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24" w:after="0" w:line="240" w:lineRule="auto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0%</w:t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Inf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il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Dr.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bert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Read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bral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1" w:lineRule="exact"/>
              <w:ind w:left="227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1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0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0%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0" w:after="0" w:line="241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Centro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Educaci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ó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M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dica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Amistad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Dominico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‐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Jap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  <w:position w:val="1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nesa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0" w:after="0" w:line="241" w:lineRule="exact"/>
              <w:ind w:left="27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1"/>
              </w:rPr>
              <w:t>96%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  <w:position w:val="0"/>
              </w:rPr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Centro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Ca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dio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Neuro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Oftalmológico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Trasp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ante</w:t>
            </w:r>
          </w:p>
        </w:tc>
        <w:tc>
          <w:tcPr>
            <w:tcW w:w="924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27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96%</w:t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nte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Universitario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Doc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or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Dar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í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Contreras</w:t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D3DFEE"/>
          </w:tcPr>
          <w:p>
            <w:pPr>
              <w:spacing w:before="0" w:after="0" w:line="242" w:lineRule="exact"/>
              <w:ind w:left="27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81%</w:t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Dr.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Ne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Arias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Lora</w:t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27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81%</w:t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Servicio</w:t>
            </w:r>
            <w:r>
              <w:rPr>
                <w:rFonts w:ascii="Calibri" w:hAnsi="Calibri" w:cs="Calibri" w:eastAsia="Calibri"/>
                <w:sz w:val="20"/>
                <w:szCs w:val="20"/>
                <w:spacing w:val="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gi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de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Sal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u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Metropolitano</w:t>
            </w:r>
          </w:p>
        </w:tc>
        <w:tc>
          <w:tcPr>
            <w:tcW w:w="924" w:type="dxa"/>
            <w:tcBorders>
              <w:top w:val="single" w:sz="8.96016" w:space="0" w:color="7AA0CD"/>
              <w:bottom w:val="single" w:sz="8.96016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C6D9F1"/>
          </w:tcPr>
          <w:p>
            <w:pPr>
              <w:spacing w:before="0" w:after="0" w:line="242" w:lineRule="exact"/>
              <w:ind w:left="27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81%</w:t>
            </w:r>
          </w:p>
        </w:tc>
      </w:tr>
      <w:tr>
        <w:trPr>
          <w:trHeight w:val="264" w:hRule="exact"/>
        </w:trPr>
        <w:tc>
          <w:tcPr>
            <w:tcW w:w="4984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96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Hospital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Dr.</w:t>
            </w:r>
            <w:r>
              <w:rPr>
                <w:rFonts w:ascii="Calibri" w:hAnsi="Calibri" w:cs="Calibri" w:eastAsia="Calibri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Calibri" w:hAnsi="Calibri" w:cs="Calibri" w:eastAsia="Calibri"/>
                <w:sz w:val="20"/>
                <w:szCs w:val="20"/>
                <w:spacing w:val="-2"/>
                <w:w w:val="100"/>
              </w:rPr>
              <w:t>i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nicio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Calventi</w:t>
            </w:r>
          </w:p>
        </w:tc>
        <w:tc>
          <w:tcPr>
            <w:tcW w:w="924" w:type="dxa"/>
            <w:tcBorders>
              <w:top w:val="single" w:sz="8.96016" w:space="0" w:color="7AA0CD"/>
              <w:bottom w:val="single" w:sz="8.960" w:space="0" w:color="7AA0CD"/>
              <w:left w:val="single" w:sz="8.47992" w:space="0" w:color="7AA0CD"/>
              <w:right w:val="single" w:sz="8.47992" w:space="0" w:color="7AA0CD"/>
            </w:tcBorders>
          </w:tcPr>
          <w:p>
            <w:pPr>
              <w:spacing w:before="0" w:after="0" w:line="242" w:lineRule="exact"/>
              <w:ind w:left="279" w:right="-20"/>
              <w:jc w:val="left"/>
              <w:rPr>
                <w:rFonts w:ascii="Calibri" w:hAnsi="Calibri" w:cs="Calibri" w:eastAsia="Calibri"/>
                <w:sz w:val="20"/>
                <w:szCs w:val="20"/>
              </w:rPr>
            </w:pPr>
            <w:rPr/>
            <w:r>
              <w:rPr>
                <w:rFonts w:ascii="Calibri" w:hAnsi="Calibri" w:cs="Calibri" w:eastAsia="Calibri"/>
                <w:sz w:val="20"/>
                <w:szCs w:val="20"/>
                <w:spacing w:val="0"/>
                <w:w w:val="100"/>
              </w:rPr>
              <w:t>65%</w:t>
            </w:r>
          </w:p>
        </w:tc>
      </w:tr>
      <w:tr>
        <w:trPr>
          <w:trHeight w:val="290" w:hRule="exact"/>
        </w:trPr>
        <w:tc>
          <w:tcPr>
            <w:tcW w:w="4984" w:type="dxa"/>
            <w:tcBorders>
              <w:top w:val="single" w:sz="8.960" w:space="0" w:color="7AA0CD"/>
              <w:bottom w:val="single" w:sz="8.47992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67" w:lineRule="exact"/>
              <w:ind w:right="78"/>
              <w:jc w:val="righ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Nivel</w:t>
            </w:r>
            <w:r>
              <w:rPr>
                <w:rFonts w:ascii="Calibri" w:hAnsi="Calibri" w:cs="Calibri" w:eastAsia="Calibri"/>
                <w:sz w:val="22"/>
                <w:szCs w:val="22"/>
                <w:spacing w:val="-5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de</w:t>
            </w:r>
            <w:r>
              <w:rPr>
                <w:rFonts w:ascii="Calibri" w:hAnsi="Calibri" w:cs="Calibri" w:eastAsia="Calibri"/>
                <w:sz w:val="22"/>
                <w:szCs w:val="22"/>
                <w:spacing w:val="-1"/>
                <w:w w:val="100"/>
                <w:b/>
                <w:bCs/>
                <w:position w:val="1"/>
              </w:rPr>
              <w:t> 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av</w:t>
            </w:r>
            <w:r>
              <w:rPr>
                <w:rFonts w:ascii="Calibri" w:hAnsi="Calibri" w:cs="Calibri" w:eastAsia="Calibri"/>
                <w:sz w:val="22"/>
                <w:szCs w:val="22"/>
                <w:spacing w:val="1"/>
                <w:w w:val="99"/>
                <w:b/>
                <w:bCs/>
                <w:position w:val="1"/>
              </w:rPr>
              <w:t>a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99"/>
                <w:b/>
                <w:bCs/>
                <w:position w:val="1"/>
              </w:rPr>
              <w:t>nce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  <w:tc>
          <w:tcPr>
            <w:tcW w:w="924" w:type="dxa"/>
            <w:tcBorders>
              <w:top w:val="single" w:sz="8.960" w:space="0" w:color="7AA0CD"/>
              <w:bottom w:val="single" w:sz="8.47992" w:space="0" w:color="7AA0CD"/>
              <w:left w:val="single" w:sz="8.47992" w:space="0" w:color="7AA0CD"/>
              <w:right w:val="single" w:sz="8.47992" w:space="0" w:color="7AA0CD"/>
            </w:tcBorders>
            <w:shd w:val="clear" w:color="auto" w:fill="E5B8B7"/>
          </w:tcPr>
          <w:p>
            <w:pPr>
              <w:spacing w:before="0" w:after="0" w:line="267" w:lineRule="exact"/>
              <w:ind w:left="259" w:right="-20"/>
              <w:jc w:val="left"/>
              <w:rPr>
                <w:rFonts w:ascii="Calibri" w:hAnsi="Calibri" w:cs="Calibri" w:eastAsia="Calibri"/>
                <w:sz w:val="22"/>
                <w:szCs w:val="22"/>
              </w:rPr>
            </w:pPr>
            <w:rPr/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b/>
                <w:bCs/>
                <w:position w:val="1"/>
              </w:rPr>
              <w:t>92%</w:t>
            </w:r>
            <w:r>
              <w:rPr>
                <w:rFonts w:ascii="Calibri" w:hAnsi="Calibri" w:cs="Calibri" w:eastAsia="Calibri"/>
                <w:sz w:val="22"/>
                <w:szCs w:val="22"/>
                <w:spacing w:val="0"/>
                <w:w w:val="100"/>
                <w:position w:val="0"/>
              </w:rPr>
            </w:r>
          </w:p>
        </w:tc>
      </w:tr>
    </w:tbl>
    <w:p>
      <w:pPr>
        <w:spacing w:before="9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" w:after="0" w:line="240" w:lineRule="auto"/>
        <w:ind w:left="142" w:right="-20"/>
        <w:jc w:val="left"/>
        <w:rPr>
          <w:rFonts w:ascii="Calibri" w:hAnsi="Calibri" w:cs="Calibri" w:eastAsia="Calibri"/>
          <w:sz w:val="28"/>
          <w:szCs w:val="28"/>
        </w:rPr>
      </w:pPr>
      <w:rPr/>
      <w:r>
        <w:rPr/>
        <w:pict>
          <v:group style="position:absolute;margin-left:117.105003pt;margin-top:-234.694824pt;width:389.67pt;height:227.97pt;mso-position-horizontal-relative:page;mso-position-vertical-relative:paragraph;z-index:-3110" coordorigin="2342,-4694" coordsize="7793,4559">
            <v:shape style="position:absolute;left:2357;top:-4679;width:7764;height:4530" type="#_x0000_t75">
              <v:imagedata r:id="rId11" o:title=""/>
            </v:shape>
            <v:group style="position:absolute;left:2350;top:-4686;width:7778;height:4544" coordorigin="2350,-4686" coordsize="7778,4544">
              <v:shape style="position:absolute;left:2350;top:-4686;width:7778;height:4544" coordorigin="2350,-4686" coordsize="7778,4544" path="m2350,-4686l10128,-4686,10128,-142,2350,-142,2350,-4686xe" filled="f" stroked="t" strokeweight=".75pt" strokecolor="#BFBFBF">
                <v:path arrowok="t"/>
              </v:shape>
            </v:group>
            <w10:wrap type="none"/>
          </v:group>
        </w:pic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Seguimie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to</w:t>
      </w:r>
      <w:r>
        <w:rPr>
          <w:rFonts w:ascii="Calibri" w:hAnsi="Calibri" w:cs="Calibri" w:eastAsia="Calibri"/>
          <w:sz w:val="28"/>
          <w:szCs w:val="28"/>
          <w:spacing w:val="-15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al</w:t>
      </w:r>
      <w:r>
        <w:rPr>
          <w:rFonts w:ascii="Calibri" w:hAnsi="Calibri" w:cs="Calibri" w:eastAsia="Calibri"/>
          <w:sz w:val="28"/>
          <w:szCs w:val="28"/>
          <w:spacing w:val="-2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Cierre</w:t>
      </w:r>
      <w:r>
        <w:rPr>
          <w:rFonts w:ascii="Calibri" w:hAnsi="Calibri" w:cs="Calibri" w:eastAsia="Calibri"/>
          <w:sz w:val="28"/>
          <w:szCs w:val="28"/>
          <w:spacing w:val="-7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de</w:t>
      </w:r>
      <w:r>
        <w:rPr>
          <w:rFonts w:ascii="Calibri" w:hAnsi="Calibri" w:cs="Calibri" w:eastAsia="Calibri"/>
          <w:sz w:val="28"/>
          <w:szCs w:val="28"/>
          <w:spacing w:val="-3"/>
          <w:w w:val="100"/>
          <w:b/>
          <w:bCs/>
        </w:rPr>
        <w:t> 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C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u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e</w:t>
      </w:r>
      <w:r>
        <w:rPr>
          <w:rFonts w:ascii="Calibri" w:hAnsi="Calibri" w:cs="Calibri" w:eastAsia="Calibri"/>
          <w:sz w:val="28"/>
          <w:szCs w:val="28"/>
          <w:spacing w:val="1"/>
          <w:w w:val="100"/>
          <w:b/>
          <w:bCs/>
        </w:rPr>
        <w:t>n</w:t>
      </w:r>
      <w:r>
        <w:rPr>
          <w:rFonts w:ascii="Calibri" w:hAnsi="Calibri" w:cs="Calibri" w:eastAsia="Calibri"/>
          <w:sz w:val="28"/>
          <w:szCs w:val="28"/>
          <w:spacing w:val="0"/>
          <w:w w:val="100"/>
          <w:b/>
          <w:bCs/>
        </w:rPr>
        <w:t>tas</w:t>
      </w:r>
      <w:r>
        <w:rPr>
          <w:rFonts w:ascii="Calibri" w:hAnsi="Calibri" w:cs="Calibri" w:eastAsia="Calibri"/>
          <w:sz w:val="28"/>
          <w:szCs w:val="28"/>
          <w:spacing w:val="0"/>
          <w:w w:val="100"/>
        </w:rPr>
      </w:r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96.999893" w:type="dxa"/>
      </w:tblPr>
      <w:tblGrid/>
      <w:tr>
        <w:trPr>
          <w:trHeight w:val="809" w:hRule="exact"/>
        </w:trPr>
        <w:tc>
          <w:tcPr>
            <w:tcW w:w="308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  <w:shd w:val="clear" w:color="auto" w:fill="C0504D"/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527" w:right="96" w:firstLine="-378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a)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ti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Ctas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Cerra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as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2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Pr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eso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Ci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rre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2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u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entas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5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CUT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  <w:b/>
                <w:bCs/>
              </w:rPr>
              <w:t>*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7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C0504D"/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294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b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)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4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ti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8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Ctas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3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Cerra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as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229" w:right="-20"/>
              <w:jc w:val="left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Sector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P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úbl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N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Fin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nc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i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r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o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  <w:b/>
                <w:bCs/>
              </w:rPr>
              <w:t>**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  <w:tc>
          <w:tcPr>
            <w:tcW w:w="28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0504D"/>
          </w:tcPr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40" w:lineRule="auto"/>
              <w:ind w:left="308" w:right="288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c)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Total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4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e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Cuentas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-6"/>
                <w:w w:val="100"/>
                <w:b/>
                <w:bCs/>
              </w:rPr>
              <w:t> 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100"/>
                <w:b/>
                <w:bCs/>
              </w:rPr>
              <w:t>Cerra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1"/>
                <w:w w:val="100"/>
                <w:b/>
                <w:bCs/>
              </w:rPr>
              <w:t>d</w:t>
            </w:r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99"/>
                <w:b/>
                <w:bCs/>
              </w:rPr>
              <w:t>as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  <w:p>
            <w:pPr>
              <w:spacing w:before="0" w:after="0" w:line="240" w:lineRule="auto"/>
              <w:ind w:left="1180" w:right="1159"/>
              <w:jc w:val="center"/>
              <w:rPr>
                <w:rFonts w:ascii="Calibri" w:hAnsi="Calibri" w:cs="Calibri" w:eastAsia="Calibri"/>
                <w:sz w:val="18"/>
                <w:szCs w:val="18"/>
              </w:rPr>
            </w:pPr>
            <w:rPr/>
            <w:r>
              <w:rPr>
                <w:rFonts w:ascii="Calibri" w:hAnsi="Calibri" w:cs="Calibri" w:eastAsia="Calibri"/>
                <w:sz w:val="18"/>
                <w:szCs w:val="18"/>
                <w:color w:val="FFFFFF"/>
                <w:spacing w:val="0"/>
                <w:w w:val="99"/>
                <w:b/>
                <w:bCs/>
              </w:rPr>
              <w:t>(a+b)</w:t>
            </w:r>
            <w:r>
              <w:rPr>
                <w:rFonts w:ascii="Calibri" w:hAnsi="Calibri" w:cs="Calibri" w:eastAsia="Calibri"/>
                <w:sz w:val="18"/>
                <w:szCs w:val="18"/>
                <w:color w:val="000000"/>
                <w:spacing w:val="0"/>
                <w:w w:val="100"/>
              </w:rPr>
            </w:r>
          </w:p>
        </w:tc>
      </w:tr>
      <w:tr>
        <w:trPr>
          <w:trHeight w:val="457" w:hRule="exact"/>
        </w:trPr>
        <w:tc>
          <w:tcPr>
            <w:tcW w:w="3085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" w:space="0" w:color="000000"/>
            </w:tcBorders>
          </w:tcPr>
          <w:p>
            <w:pPr>
              <w:spacing w:before="25" w:after="0" w:line="240" w:lineRule="auto"/>
              <w:ind w:left="1250" w:right="1230"/>
              <w:jc w:val="center"/>
              <w:rPr>
                <w:rFonts w:ascii="Calibri" w:hAnsi="Calibri" w:cs="Calibri" w:eastAsia="Calibri"/>
                <w:sz w:val="32"/>
                <w:szCs w:val="32"/>
              </w:rPr>
            </w:pPr>
            <w:rPr/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  <w:b/>
                <w:bCs/>
              </w:rPr>
              <w:t>572</w:t>
            </w:r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2795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981" w:right="963"/>
              <w:jc w:val="center"/>
              <w:rPr>
                <w:rFonts w:ascii="Calibri" w:hAnsi="Calibri" w:cs="Calibri" w:eastAsia="Calibri"/>
                <w:sz w:val="32"/>
                <w:szCs w:val="32"/>
              </w:rPr>
            </w:pPr>
            <w:rPr/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  <w:b/>
                <w:bCs/>
              </w:rPr>
              <w:t>2,262</w:t>
            </w:r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</w:rPr>
            </w:r>
          </w:p>
        </w:tc>
        <w:tc>
          <w:tcPr>
            <w:tcW w:w="2826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998" w:right="978"/>
              <w:jc w:val="center"/>
              <w:rPr>
                <w:rFonts w:ascii="Calibri" w:hAnsi="Calibri" w:cs="Calibri" w:eastAsia="Calibri"/>
                <w:sz w:val="32"/>
                <w:szCs w:val="32"/>
              </w:rPr>
            </w:pPr>
            <w:rPr/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  <w:b/>
                <w:bCs/>
              </w:rPr>
              <w:t>2,834</w:t>
            </w:r>
            <w:r>
              <w:rPr>
                <w:rFonts w:ascii="Calibri" w:hAnsi="Calibri" w:cs="Calibri" w:eastAsia="Calibri"/>
                <w:sz w:val="32"/>
                <w:szCs w:val="32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2" w:right="-20"/>
        <w:jc w:val="left"/>
        <w:rPr>
          <w:rFonts w:ascii="Calibri" w:hAnsi="Calibri" w:cs="Calibri" w:eastAsia="Calibri"/>
          <w:sz w:val="18"/>
          <w:szCs w:val="18"/>
        </w:rPr>
      </w:pPr>
      <w:rPr/>
      <w:r>
        <w:rPr/>
        <w:pict>
          <v:group style="position:absolute;margin-left:83.580002pt;margin-top:-120.370262pt;width:463.68pt;height:17.1pt;mso-position-horizontal-relative:page;mso-position-vertical-relative:paragraph;z-index:-3111" coordorigin="1672,-2407" coordsize="9274,342">
            <v:shape style="position:absolute;left:1672;top:-2407;width:9274;height:342" coordorigin="1672,-2407" coordsize="9274,342" path="m1672,-2065l10945,-2065,10945,-2407,1672,-2407,1672,-2065e" filled="t" fillcolor="#D6E3BC" stroked="f">
              <v:path arrowok="t"/>
              <v:fill/>
            </v:shape>
          </v:group>
          <w10:wrap type="none"/>
        </w:pic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*Cantidad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Cu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en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Cerradas</w:t>
      </w:r>
      <w:r>
        <w:rPr>
          <w:rFonts w:ascii="Calibri" w:hAnsi="Calibri" w:cs="Calibri" w:eastAsia="Calibri"/>
          <w:sz w:val="18"/>
          <w:szCs w:val="18"/>
          <w:spacing w:val="-5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sd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inicio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del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proceso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ementac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ón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l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CUT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en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fecha</w:t>
      </w:r>
      <w:r>
        <w:rPr>
          <w:rFonts w:ascii="Calibri" w:hAnsi="Calibri" w:cs="Calibri" w:eastAsia="Calibri"/>
          <w:sz w:val="18"/>
          <w:szCs w:val="18"/>
          <w:spacing w:val="-4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1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junio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20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1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1.</w:t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75" w:lineRule="auto"/>
        <w:ind w:left="426" w:right="467" w:firstLine="-284"/>
        <w:jc w:val="left"/>
        <w:rPr>
          <w:rFonts w:ascii="Calibri" w:hAnsi="Calibri" w:cs="Calibri" w:eastAsia="Calibri"/>
          <w:sz w:val="18"/>
          <w:szCs w:val="18"/>
        </w:rPr>
      </w:pPr>
      <w:rPr/>
      <w:r>
        <w:rPr>
          <w:rFonts w:ascii="Calibri" w:hAnsi="Calibri" w:cs="Calibri" w:eastAsia="Calibri"/>
          <w:sz w:val="18"/>
          <w:szCs w:val="18"/>
          <w:spacing w:val="0"/>
          <w:w w:val="100"/>
        </w:rPr>
        <w:t>**Este</w:t>
      </w:r>
      <w:r>
        <w:rPr>
          <w:rFonts w:ascii="Calibri" w:hAnsi="Calibri" w:cs="Calibri" w:eastAsia="Calibri"/>
          <w:sz w:val="18"/>
          <w:szCs w:val="18"/>
          <w:spacing w:val="1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monto</w:t>
      </w:r>
      <w:r>
        <w:rPr>
          <w:rFonts w:ascii="Calibri" w:hAnsi="Calibri" w:cs="Calibri" w:eastAsia="Calibri"/>
          <w:sz w:val="18"/>
          <w:szCs w:val="18"/>
          <w:spacing w:val="1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incluye</w:t>
      </w:r>
      <w:r>
        <w:rPr>
          <w:rFonts w:ascii="Calibri" w:hAnsi="Calibri" w:cs="Calibri" w:eastAsia="Calibri"/>
          <w:sz w:val="18"/>
          <w:szCs w:val="18"/>
          <w:spacing w:val="1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las</w:t>
      </w:r>
      <w:r>
        <w:rPr>
          <w:rFonts w:ascii="Calibri" w:hAnsi="Calibri" w:cs="Calibri" w:eastAsia="Calibri"/>
          <w:sz w:val="18"/>
          <w:szCs w:val="18"/>
          <w:spacing w:val="1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cue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ntas</w:t>
      </w:r>
      <w:r>
        <w:rPr>
          <w:rFonts w:ascii="Calibri" w:hAnsi="Calibri" w:cs="Calibri" w:eastAsia="Calibri"/>
          <w:sz w:val="18"/>
          <w:szCs w:val="18"/>
          <w:spacing w:val="1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cerradas</w:t>
      </w:r>
      <w:r>
        <w:rPr>
          <w:rFonts w:ascii="Calibri" w:hAnsi="Calibri" w:cs="Calibri" w:eastAsia="Calibri"/>
          <w:sz w:val="18"/>
          <w:szCs w:val="18"/>
          <w:spacing w:val="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</w:t>
      </w:r>
      <w:r>
        <w:rPr>
          <w:rFonts w:ascii="Calibri" w:hAnsi="Calibri" w:cs="Calibri" w:eastAsia="Calibri"/>
          <w:sz w:val="18"/>
          <w:szCs w:val="18"/>
          <w:spacing w:val="1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la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13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dem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á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</w:t>
      </w:r>
      <w:r>
        <w:rPr>
          <w:rFonts w:ascii="Calibri" w:hAnsi="Calibri" w:cs="Calibri" w:eastAsia="Calibri"/>
          <w:sz w:val="18"/>
          <w:szCs w:val="18"/>
          <w:spacing w:val="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instituciones</w:t>
      </w:r>
      <w:r>
        <w:rPr>
          <w:rFonts w:ascii="Calibri" w:hAnsi="Calibri" w:cs="Calibri" w:eastAsia="Calibri"/>
          <w:sz w:val="18"/>
          <w:szCs w:val="18"/>
          <w:spacing w:val="1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del</w:t>
      </w:r>
      <w:r>
        <w:rPr>
          <w:rFonts w:ascii="Calibri" w:hAnsi="Calibri" w:cs="Calibri" w:eastAsia="Calibri"/>
          <w:sz w:val="18"/>
          <w:szCs w:val="18"/>
          <w:spacing w:val="1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Sector</w:t>
      </w:r>
      <w:r>
        <w:rPr>
          <w:rFonts w:ascii="Calibri" w:hAnsi="Calibri" w:cs="Calibri" w:eastAsia="Calibri"/>
          <w:sz w:val="18"/>
          <w:szCs w:val="18"/>
          <w:spacing w:val="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Público</w:t>
      </w:r>
      <w:r>
        <w:rPr>
          <w:rFonts w:ascii="Calibri" w:hAnsi="Calibri" w:cs="Calibri" w:eastAsia="Calibri"/>
          <w:sz w:val="18"/>
          <w:szCs w:val="18"/>
          <w:spacing w:val="1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No</w:t>
      </w:r>
      <w:r>
        <w:rPr>
          <w:rFonts w:ascii="Calibri" w:hAnsi="Calibri" w:cs="Calibri" w:eastAsia="Calibri"/>
          <w:sz w:val="18"/>
          <w:szCs w:val="18"/>
          <w:spacing w:val="1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Fin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a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nciero,</w:t>
      </w:r>
      <w:r>
        <w:rPr>
          <w:rFonts w:ascii="Calibri" w:hAnsi="Calibri" w:cs="Calibri" w:eastAsia="Calibri"/>
          <w:sz w:val="18"/>
          <w:szCs w:val="18"/>
          <w:spacing w:val="6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cuyo</w:t>
      </w:r>
      <w:r>
        <w:rPr>
          <w:rFonts w:ascii="Calibri" w:hAnsi="Calibri" w:cs="Calibri" w:eastAsia="Calibri"/>
          <w:sz w:val="18"/>
          <w:szCs w:val="18"/>
          <w:spacing w:val="1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c</w:t>
      </w:r>
      <w:r>
        <w:rPr>
          <w:rFonts w:ascii="Calibri" w:hAnsi="Calibri" w:cs="Calibri" w:eastAsia="Calibri"/>
          <w:sz w:val="18"/>
          <w:szCs w:val="18"/>
          <w:spacing w:val="-1"/>
          <w:w w:val="100"/>
        </w:rPr>
        <w:t>i</w:t>
      </w:r>
      <w:r>
        <w:rPr>
          <w:rFonts w:ascii="Calibri" w:hAnsi="Calibri" w:cs="Calibri" w:eastAsia="Calibri"/>
          <w:sz w:val="18"/>
          <w:szCs w:val="18"/>
          <w:spacing w:val="1"/>
          <w:w w:val="100"/>
        </w:rPr>
        <w:t>er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re</w:t>
      </w:r>
      <w:r>
        <w:rPr>
          <w:rFonts w:ascii="Calibri" w:hAnsi="Calibri" w:cs="Calibri" w:eastAsia="Calibri"/>
          <w:sz w:val="18"/>
          <w:szCs w:val="18"/>
          <w:spacing w:val="9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fue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ordenado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por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el</w:t>
      </w:r>
      <w:r>
        <w:rPr>
          <w:rFonts w:ascii="Calibri" w:hAnsi="Calibri" w:cs="Calibri" w:eastAsia="Calibri"/>
          <w:sz w:val="18"/>
          <w:szCs w:val="18"/>
          <w:spacing w:val="-2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Tesorero</w:t>
      </w:r>
      <w:r>
        <w:rPr>
          <w:rFonts w:ascii="Calibri" w:hAnsi="Calibri" w:cs="Calibri" w:eastAsia="Calibri"/>
          <w:sz w:val="18"/>
          <w:szCs w:val="18"/>
          <w:spacing w:val="-7"/>
          <w:w w:val="100"/>
        </w:rPr>
        <w:t> </w:t>
      </w:r>
      <w:r>
        <w:rPr>
          <w:rFonts w:ascii="Calibri" w:hAnsi="Calibri" w:cs="Calibri" w:eastAsia="Calibri"/>
          <w:sz w:val="18"/>
          <w:szCs w:val="18"/>
          <w:spacing w:val="0"/>
          <w:w w:val="100"/>
        </w:rPr>
        <w:t>Nacional.</w:t>
      </w:r>
    </w:p>
    <w:p>
      <w:pPr>
        <w:jc w:val="left"/>
        <w:spacing w:after="0"/>
        <w:sectPr>
          <w:pgMar w:header="1405" w:footer="1252" w:top="1760" w:bottom="1440" w:left="1560" w:right="1180"/>
          <w:headerReference w:type="default" r:id="rId10"/>
          <w:pgSz w:w="12240" w:h="15840"/>
        </w:sectPr>
      </w:pPr>
      <w:rPr/>
    </w:p>
    <w:p>
      <w:pPr>
        <w:spacing w:before="3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232" w:right="-20"/>
        <w:jc w:val="left"/>
        <w:rPr>
          <w:rFonts w:ascii="Calibri" w:hAnsi="Calibri" w:cs="Calibri" w:eastAsia="Calibri"/>
          <w:sz w:val="24"/>
          <w:szCs w:val="24"/>
        </w:rPr>
      </w:pPr>
      <w:rPr/>
      <w:r>
        <w:rPr>
          <w:rFonts w:ascii="Wingdings" w:hAnsi="Wingdings" w:cs="Wingdings" w:eastAsia="Wingdings"/>
          <w:sz w:val="24"/>
          <w:szCs w:val="24"/>
          <w:spacing w:val="0"/>
          <w:w w:val="100"/>
        </w:rPr>
        <w:t>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4"/>
          <w:szCs w:val="24"/>
          <w:spacing w:val="51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</w:t>
      </w:r>
      <w:r>
        <w:rPr>
          <w:rFonts w:ascii="Calibri" w:hAnsi="Calibri" w:cs="Calibri" w:eastAsia="Calibri"/>
          <w:sz w:val="24"/>
          <w:szCs w:val="24"/>
          <w:spacing w:val="-4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hubo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  <w:t>novedades.</w:t>
      </w:r>
    </w:p>
    <w:p>
      <w:pPr>
        <w:spacing w:before="1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1" w:lineRule="exact"/>
        <w:ind w:left="502" w:right="-20"/>
        <w:jc w:val="left"/>
        <w:tabs>
          <w:tab w:pos="840" w:val="left"/>
        </w:tabs>
        <w:rPr>
          <w:rFonts w:ascii="Calibri" w:hAnsi="Calibri" w:cs="Calibri" w:eastAsia="Calibri"/>
          <w:sz w:val="24"/>
          <w:szCs w:val="24"/>
        </w:rPr>
      </w:pPr>
      <w:rPr/>
      <w:r>
        <w:rPr>
          <w:rFonts w:ascii="Symbol" w:hAnsi="Symbol" w:cs="Symbol" w:eastAsia="Symbol"/>
          <w:sz w:val="24"/>
          <w:szCs w:val="24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4"/>
          <w:szCs w:val="24"/>
          <w:spacing w:val="0"/>
          <w:w w:val="100"/>
        </w:rPr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Ver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 </w:t>
      </w:r>
      <w:r>
        <w:rPr>
          <w:rFonts w:ascii="Calibri" w:hAnsi="Calibri" w:cs="Calibri" w:eastAsia="Calibri"/>
          <w:sz w:val="24"/>
          <w:szCs w:val="24"/>
          <w:spacing w:val="0"/>
          <w:w w:val="100"/>
          <w:b/>
          <w:bCs/>
        </w:rPr>
        <w:t>Anexos</w:t>
      </w:r>
      <w:r>
        <w:rPr>
          <w:rFonts w:ascii="Calibri" w:hAnsi="Calibri" w:cs="Calibri" w:eastAsia="Calibri"/>
          <w:sz w:val="24"/>
          <w:szCs w:val="24"/>
          <w:spacing w:val="0"/>
          <w:w w:val="100"/>
        </w:rPr>
      </w:r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9" w:after="0" w:line="240" w:lineRule="auto"/>
        <w:ind w:left="5528" w:right="2261"/>
        <w:jc w:val="center"/>
        <w:rPr>
          <w:rFonts w:ascii="Arial" w:hAnsi="Arial" w:cs="Arial" w:eastAsia="Arial"/>
          <w:sz w:val="24"/>
          <w:szCs w:val="24"/>
        </w:rPr>
      </w:pPr>
      <w:rPr/>
      <w:r>
        <w:rPr/>
        <w:pict>
          <v:group style="position:absolute;margin-left:260.880005pt;margin-top:-4.934134pt;width:271.5pt;height:.1pt;mso-position-horizontal-relative:page;mso-position-vertical-relative:paragraph;z-index:-3109" coordorigin="5218,-99" coordsize="5430,2">
            <v:shape style="position:absolute;left:5218;top:-99;width:5430;height:2" coordorigin="5218,-99" coordsize="5430,0" path="m5218,-99l10648,-99e" filled="f" stroked="t" strokeweight=".58004pt" strokecolor="#00000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Angel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24"/>
          <w:szCs w:val="24"/>
          <w:spacing w:val="0"/>
          <w:w w:val="100"/>
          <w:b/>
          <w:bCs/>
        </w:rPr>
        <w:t>Estrada</w:t>
      </w:r>
      <w:r>
        <w:rPr>
          <w:rFonts w:ascii="Arial" w:hAnsi="Arial" w:cs="Arial" w:eastAsia="Arial"/>
          <w:sz w:val="24"/>
          <w:szCs w:val="24"/>
          <w:spacing w:val="0"/>
          <w:w w:val="100"/>
        </w:rPr>
      </w:r>
    </w:p>
    <w:p>
      <w:pPr>
        <w:spacing w:before="42" w:after="0" w:line="240" w:lineRule="auto"/>
        <w:ind w:left="4098" w:right="833"/>
        <w:jc w:val="center"/>
        <w:rPr>
          <w:rFonts w:ascii="Calibri" w:hAnsi="Calibri" w:cs="Calibri" w:eastAsia="Calibri"/>
          <w:sz w:val="22"/>
          <w:szCs w:val="22"/>
        </w:rPr>
      </w:pPr>
      <w:rPr/>
      <w:r>
        <w:rPr>
          <w:rFonts w:ascii="Calibri" w:hAnsi="Calibri" w:cs="Calibri" w:eastAsia="Calibri"/>
          <w:sz w:val="22"/>
          <w:szCs w:val="22"/>
          <w:spacing w:val="0"/>
          <w:w w:val="100"/>
        </w:rPr>
        <w:t>Gere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n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te</w:t>
      </w:r>
      <w:r>
        <w:rPr>
          <w:rFonts w:ascii="Calibri" w:hAnsi="Calibri" w:cs="Calibri" w:eastAsia="Calibri"/>
          <w:sz w:val="22"/>
          <w:szCs w:val="22"/>
          <w:spacing w:val="-7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del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100"/>
        </w:rPr>
        <w:t>P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r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o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yecto</w:t>
      </w:r>
      <w:r>
        <w:rPr>
          <w:rFonts w:ascii="Calibri" w:hAnsi="Calibri" w:cs="Calibri" w:eastAsia="Calibri"/>
          <w:sz w:val="22"/>
          <w:szCs w:val="22"/>
          <w:spacing w:val="4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para</w:t>
      </w:r>
      <w:r>
        <w:rPr>
          <w:rFonts w:ascii="Calibri" w:hAnsi="Calibri" w:cs="Calibri" w:eastAsia="Calibri"/>
          <w:sz w:val="22"/>
          <w:szCs w:val="22"/>
          <w:spacing w:val="-4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Apl</w:t>
      </w:r>
      <w:r>
        <w:rPr>
          <w:rFonts w:ascii="Calibri" w:hAnsi="Calibri" w:cs="Calibri" w:eastAsia="Calibri"/>
          <w:sz w:val="22"/>
          <w:szCs w:val="22"/>
          <w:spacing w:val="1"/>
          <w:w w:val="100"/>
        </w:rPr>
        <w:t>i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cación</w:t>
      </w:r>
      <w:r>
        <w:rPr>
          <w:rFonts w:ascii="Calibri" w:hAnsi="Calibri" w:cs="Calibri" w:eastAsia="Calibri"/>
          <w:sz w:val="22"/>
          <w:szCs w:val="22"/>
          <w:spacing w:val="-8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de</w:t>
      </w:r>
      <w:r>
        <w:rPr>
          <w:rFonts w:ascii="Calibri" w:hAnsi="Calibri" w:cs="Calibri" w:eastAsia="Calibri"/>
          <w:sz w:val="22"/>
          <w:szCs w:val="22"/>
          <w:spacing w:val="-3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  <w:t>la</w:t>
      </w:r>
      <w:r>
        <w:rPr>
          <w:rFonts w:ascii="Calibri" w:hAnsi="Calibri" w:cs="Calibri" w:eastAsia="Calibri"/>
          <w:sz w:val="22"/>
          <w:szCs w:val="22"/>
          <w:spacing w:val="-2"/>
          <w:w w:val="100"/>
        </w:rPr>
        <w:t> </w:t>
      </w:r>
      <w:r>
        <w:rPr>
          <w:rFonts w:ascii="Calibri" w:hAnsi="Calibri" w:cs="Calibri" w:eastAsia="Calibri"/>
          <w:sz w:val="22"/>
          <w:szCs w:val="22"/>
          <w:spacing w:val="2"/>
          <w:w w:val="99"/>
        </w:rPr>
        <w:t>C</w:t>
      </w:r>
      <w:r>
        <w:rPr>
          <w:rFonts w:ascii="Calibri" w:hAnsi="Calibri" w:cs="Calibri" w:eastAsia="Calibri"/>
          <w:sz w:val="22"/>
          <w:szCs w:val="22"/>
          <w:spacing w:val="0"/>
          <w:w w:val="99"/>
        </w:rPr>
        <w:t>UT</w:t>
      </w:r>
      <w:r>
        <w:rPr>
          <w:rFonts w:ascii="Calibri" w:hAnsi="Calibri" w:cs="Calibri" w:eastAsia="Calibri"/>
          <w:sz w:val="22"/>
          <w:szCs w:val="22"/>
          <w:spacing w:val="0"/>
          <w:w w:val="100"/>
        </w:rPr>
      </w:r>
    </w:p>
    <w:p>
      <w:pPr>
        <w:jc w:val="center"/>
        <w:spacing w:after="0"/>
        <w:sectPr>
          <w:pgMar w:header="1405" w:footer="1252" w:top="1760" w:bottom="1440" w:left="1560" w:right="1180"/>
          <w:headerReference w:type="default" r:id="rId12"/>
          <w:pgSz w:w="12240" w:h="15840"/>
        </w:sectPr>
      </w:pPr>
      <w:rPr/>
    </w:p>
    <w:p>
      <w:pPr>
        <w:spacing w:before="5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1.800003" w:type="dxa"/>
      </w:tblPr>
      <w:tblGrid/>
      <w:tr>
        <w:trPr>
          <w:trHeight w:val="254" w:hRule="exact"/>
        </w:trPr>
        <w:tc>
          <w:tcPr>
            <w:tcW w:w="3847" w:type="dxa"/>
            <w:vMerge w:val="restart"/>
            <w:tcBorders>
              <w:top w:val="single" w:sz="8.480080" w:space="0" w:color="000000"/>
              <w:left w:val="single" w:sz="8.47992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7" w:right="155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vMerge w:val="restart"/>
            <w:tcBorders>
              <w:top w:val="single" w:sz="8.48008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47" w:after="0" w:line="240" w:lineRule="auto"/>
              <w:ind w:left="240" w:right="22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ane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ado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65" w:right="34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2011-2012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429" w:type="dxa"/>
            <w:gridSpan w:val="2"/>
            <w:tcBorders>
              <w:top w:val="single" w:sz="8.48008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57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CU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Ñ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2013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326" w:type="dxa"/>
            <w:gridSpan w:val="2"/>
            <w:tcBorders>
              <w:top w:val="single" w:sz="8.48008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652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CU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002" w:type="dxa"/>
            <w:gridSpan w:val="2"/>
            <w:tcBorders>
              <w:top w:val="single" w:sz="8.48008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42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O.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3"/>
                <w:w w:val="97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5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16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2013</w:t>
            </w:r>
            <w:r>
              <w:rPr>
                <w:rFonts w:ascii="Arial" w:hAnsi="Arial" w:cs="Arial" w:eastAsia="Arial"/>
                <w:sz w:val="10"/>
                <w:szCs w:val="10"/>
                <w:color w:val="000000"/>
                <w:spacing w:val="0"/>
                <w:w w:val="100"/>
              </w:rPr>
            </w:r>
          </w:p>
        </w:tc>
        <w:tc>
          <w:tcPr>
            <w:tcW w:w="1214" w:type="dxa"/>
            <w:vMerge w:val="restart"/>
            <w:tcBorders>
              <w:top w:val="single" w:sz="8.480080" w:space="0" w:color="000000"/>
              <w:left w:val="single" w:sz="4.64032" w:space="0" w:color="000000"/>
              <w:right w:val="single" w:sz="4.639840" w:space="0" w:color="000000"/>
            </w:tcBorders>
            <w:shd w:val="clear" w:color="auto" w:fill="9ACCFF"/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NC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3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CHA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vMerge w:val="restart"/>
            <w:tcBorders>
              <w:top w:val="single" w:sz="8.480080" w:space="0" w:color="000000"/>
              <w:left w:val="single" w:sz="4.639840" w:space="0" w:color="000000"/>
              <w:right w:val="single" w:sz="8.48016" w:space="0" w:color="000000"/>
            </w:tcBorders>
            <w:shd w:val="clear" w:color="auto" w:fill="9ACCFF"/>
          </w:tcPr>
          <w:p>
            <w:pPr>
              <w:spacing w:before="47" w:after="0" w:line="240" w:lineRule="auto"/>
              <w:ind w:left="72" w:right="46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otal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ane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ado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9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2011-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66" w:right="437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13" w:hRule="exact"/>
        </w:trPr>
        <w:tc>
          <w:tcPr>
            <w:tcW w:w="3847" w:type="dxa"/>
            <w:vMerge/>
            <w:tcBorders>
              <w:bottom w:val="single" w:sz="4.640" w:space="0" w:color="000000"/>
              <w:left w:val="single" w:sz="8.47992" w:space="0" w:color="000000"/>
              <w:right w:val="single" w:sz="4.640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127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121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0" w:after="0" w:line="99" w:lineRule="exact"/>
              <w:ind w:left="34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0" w:after="0" w:line="99" w:lineRule="exact"/>
              <w:ind w:left="36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0" w:after="0" w:line="99" w:lineRule="exact"/>
              <w:ind w:left="402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0" w:after="0" w:line="99" w:lineRule="exact"/>
              <w:ind w:left="25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0" w:after="0" w:line="99" w:lineRule="exact"/>
              <w:ind w:left="24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CCFFCC"/>
          </w:tcPr>
          <w:p>
            <w:pPr>
              <w:spacing w:before="0" w:after="0" w:line="99" w:lineRule="exact"/>
              <w:ind w:left="25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  <w:shd w:val="clear" w:color="auto" w:fill="9ACCFF"/>
          </w:tcPr>
          <w:p>
            <w:pPr/>
            <w:rPr/>
          </w:p>
        </w:tc>
        <w:tc>
          <w:tcPr>
            <w:tcW w:w="1214" w:type="dxa"/>
            <w:vMerge/>
            <w:tcBorders>
              <w:bottom w:val="single" w:sz="4.640" w:space="0" w:color="000000"/>
              <w:left w:val="single" w:sz="4.639840" w:space="0" w:color="000000"/>
              <w:right w:val="single" w:sz="8.48016" w:space="0" w:color="000000"/>
            </w:tcBorders>
            <w:shd w:val="clear" w:color="auto" w:fill="9ACCFF"/>
          </w:tcPr>
          <w:p>
            <w:pPr/>
            <w:rPr/>
          </w:p>
        </w:tc>
      </w:tr>
      <w:tr>
        <w:trPr>
          <w:trHeight w:val="162" w:hRule="exact"/>
        </w:trPr>
        <w:tc>
          <w:tcPr>
            <w:tcW w:w="3847" w:type="dxa"/>
            <w:tcBorders>
              <w:top w:val="single" w:sz="4.640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2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2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NDA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4.640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3" w:after="0" w:line="240" w:lineRule="auto"/>
              <w:ind w:left="48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4.640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3" w:after="0" w:line="240" w:lineRule="auto"/>
              <w:ind w:left="43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047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4.640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3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4.640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3" w:after="0" w:line="240" w:lineRule="auto"/>
              <w:ind w:left="60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3" w:after="0" w:line="240" w:lineRule="auto"/>
              <w:ind w:left="3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3" w:after="0" w:line="240" w:lineRule="auto"/>
              <w:ind w:left="43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3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4.640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3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4.640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3" w:after="0" w:line="240" w:lineRule="auto"/>
              <w:ind w:left="43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893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75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991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8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6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661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3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0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689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75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49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7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0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353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75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LL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76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4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75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792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184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08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76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08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F.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OLLO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08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70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75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074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08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CUL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URA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700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336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81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133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7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931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08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08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4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75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2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795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43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7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499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9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ABA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75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2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81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08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700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70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70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7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644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571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08" w:space="0" w:color="000000"/>
              <w:bottom w:val="single" w:sz="1.76008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RNO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08" w:space="0" w:color="000000"/>
              <w:bottom w:val="single" w:sz="1.76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098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797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81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008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067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08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08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75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CUL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ZO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0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742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81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43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172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08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FO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ZA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700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702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504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81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9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49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178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08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ASA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08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898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75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990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9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890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24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2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760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81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798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644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798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24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RRE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24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0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956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048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254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0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75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591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208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43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208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55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81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071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24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CUL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2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0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832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75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24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24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4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696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188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75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142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480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201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879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332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PASAP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045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893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6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3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9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.ESPE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71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41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55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GO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0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886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179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75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442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869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296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8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700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306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568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70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81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947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7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644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434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75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089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039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24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24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700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6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3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24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24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24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24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4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797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6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33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4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3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172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583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783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24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9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687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693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27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492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3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DUC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4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70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87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572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493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322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8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81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70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644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75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603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43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182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7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LLO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585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798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75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495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L.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4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613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490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142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898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589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8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3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OR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8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769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265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3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3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54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3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761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3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206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0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33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283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32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325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837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NDU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549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691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27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27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988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3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DUC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CN.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09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083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837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930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6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791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16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33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3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282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583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598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583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75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704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760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791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199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6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868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33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506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CUR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DUR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27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3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3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288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961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6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33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3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43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961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288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961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700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75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.AA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820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186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81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70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644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6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495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928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204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81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644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7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ESE/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473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3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7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)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687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807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586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971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55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687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43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43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left="60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599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left="27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33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017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4" w:after="0" w:line="240" w:lineRule="auto"/>
              <w:ind w:right="-3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55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781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43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48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Q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FO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4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4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464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4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907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04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81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4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4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4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4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459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59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48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464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48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8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48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4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43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4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048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4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4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4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48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43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48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433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AES.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(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)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*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342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064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21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3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921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341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81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644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267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4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4" w:after="0" w:line="240" w:lineRule="auto"/>
              <w:ind w:left="7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308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4" w:after="0" w:line="240" w:lineRule="auto"/>
              <w:ind w:left="644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319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984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4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499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81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644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</w:tbl>
    <w:p>
      <w:pPr>
        <w:jc w:val="left"/>
        <w:spacing w:after="0"/>
        <w:sectPr>
          <w:pgNumType w:start="1"/>
          <w:pgMar w:header="605" w:footer="0" w:top="1340" w:bottom="100" w:left="200" w:right="1120"/>
          <w:headerReference w:type="default" r:id="rId13"/>
          <w:footerReference w:type="default" r:id="rId14"/>
          <w:pgSz w:w="15840" w:h="12240" w:orient="landscape"/>
        </w:sectPr>
      </w:pPr>
      <w:rPr/>
    </w:p>
    <w:p>
      <w:pPr>
        <w:spacing w:before="5" w:after="0" w:line="40" w:lineRule="exact"/>
        <w:jc w:val="left"/>
        <w:rPr>
          <w:sz w:val="4"/>
          <w:szCs w:val="4"/>
        </w:rPr>
      </w:pPr>
      <w:rPr/>
      <w:r>
        <w:rPr>
          <w:sz w:val="4"/>
          <w:szCs w:val="4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91.800003" w:type="dxa"/>
      </w:tblPr>
      <w:tblGrid/>
      <w:tr>
        <w:trPr>
          <w:trHeight w:val="254" w:hRule="exact"/>
        </w:trPr>
        <w:tc>
          <w:tcPr>
            <w:tcW w:w="3847" w:type="dxa"/>
            <w:vMerge w:val="restart"/>
            <w:tcBorders>
              <w:top w:val="single" w:sz="8.480080" w:space="0" w:color="000000"/>
              <w:left w:val="single" w:sz="8.47992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1577" w:right="155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vMerge w:val="restart"/>
            <w:tcBorders>
              <w:top w:val="single" w:sz="8.48008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47" w:after="0" w:line="240" w:lineRule="auto"/>
              <w:ind w:left="240" w:right="220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ane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ado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365" w:right="343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2011-2012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429" w:type="dxa"/>
            <w:gridSpan w:val="2"/>
            <w:tcBorders>
              <w:top w:val="single" w:sz="8.48008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57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CU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Ñ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2013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326" w:type="dxa"/>
            <w:gridSpan w:val="2"/>
            <w:tcBorders>
              <w:top w:val="single" w:sz="8.48008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652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CU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2002" w:type="dxa"/>
            <w:gridSpan w:val="2"/>
            <w:tcBorders>
              <w:top w:val="single" w:sz="8.480080" w:space="0" w:color="000000"/>
              <w:bottom w:val="single" w:sz="4.640" w:space="0" w:color="000000"/>
              <w:left w:val="single" w:sz="4.64008" w:space="0" w:color="000000"/>
              <w:right w:val="single" w:sz="4.64032" w:space="0" w:color="000000"/>
            </w:tcBorders>
            <w:shd w:val="clear" w:color="auto" w:fill="CCFFCC"/>
          </w:tcPr>
          <w:p>
            <w:pPr>
              <w:spacing w:before="54" w:after="0" w:line="240" w:lineRule="auto"/>
              <w:ind w:left="42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3"/>
                <w:w w:val="100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O.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97"/>
                <w:b/>
                <w:bCs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3"/>
                <w:w w:val="97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5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16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7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-1"/>
                <w:w w:val="100"/>
                <w:b/>
                <w:bCs/>
              </w:rPr>
              <w:t>/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"/>
                <w:w w:val="100"/>
                <w:b/>
                <w:bCs/>
              </w:rPr>
              <w:t>2013</w:t>
            </w:r>
            <w:r>
              <w:rPr>
                <w:rFonts w:ascii="Arial" w:hAnsi="Arial" w:cs="Arial" w:eastAsia="Arial"/>
                <w:sz w:val="10"/>
                <w:szCs w:val="10"/>
                <w:color w:val="000000"/>
                <w:spacing w:val="0"/>
                <w:w w:val="100"/>
              </w:rPr>
            </w:r>
          </w:p>
        </w:tc>
        <w:tc>
          <w:tcPr>
            <w:tcW w:w="1214" w:type="dxa"/>
            <w:vMerge w:val="restart"/>
            <w:tcBorders>
              <w:top w:val="single" w:sz="8.480080" w:space="0" w:color="000000"/>
              <w:left w:val="single" w:sz="4.64032" w:space="0" w:color="000000"/>
              <w:right w:val="single" w:sz="4.639840" w:space="0" w:color="000000"/>
            </w:tcBorders>
            <w:shd w:val="clear" w:color="auto" w:fill="9ACCFF"/>
          </w:tcPr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40" w:lineRule="auto"/>
              <w:ind w:left="6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97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  <w:b/>
                <w:bCs/>
              </w:rPr>
              <w:t>NC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3"/>
                <w:w w:val="97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CHA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vMerge w:val="restart"/>
            <w:tcBorders>
              <w:top w:val="single" w:sz="8.480080" w:space="0" w:color="000000"/>
              <w:left w:val="single" w:sz="4.639840" w:space="0" w:color="000000"/>
              <w:right w:val="single" w:sz="8.48016" w:space="0" w:color="000000"/>
            </w:tcBorders>
            <w:shd w:val="clear" w:color="auto" w:fill="9ACCFF"/>
          </w:tcPr>
          <w:p>
            <w:pPr>
              <w:spacing w:before="47" w:after="0" w:line="240" w:lineRule="auto"/>
              <w:ind w:left="72" w:right="46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otal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  <w:b/>
                <w:bCs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ane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ado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98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2011-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0" w:after="0" w:line="240" w:lineRule="auto"/>
              <w:ind w:left="466" w:right="437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2013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13" w:hRule="exact"/>
        </w:trPr>
        <w:tc>
          <w:tcPr>
            <w:tcW w:w="3847" w:type="dxa"/>
            <w:vMerge/>
            <w:tcBorders>
              <w:bottom w:val="single" w:sz="4.640" w:space="0" w:color="000000"/>
              <w:left w:val="single" w:sz="8.47992" w:space="0" w:color="000000"/>
              <w:right w:val="single" w:sz="4.640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1270" w:type="dxa"/>
            <w:vMerge/>
            <w:tcBorders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1214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0" w:after="0" w:line="99" w:lineRule="exact"/>
              <w:ind w:left="34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0" w:after="0" w:line="99" w:lineRule="exact"/>
              <w:ind w:left="36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0" w:after="0" w:line="99" w:lineRule="exact"/>
              <w:ind w:left="402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0" w:after="0" w:line="99" w:lineRule="exact"/>
              <w:ind w:left="25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0" w:after="0" w:line="99" w:lineRule="exact"/>
              <w:ind w:left="24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  <w:b/>
                <w:bCs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CCFFCC"/>
          </w:tcPr>
          <w:p>
            <w:pPr>
              <w:spacing w:before="0" w:after="0" w:line="99" w:lineRule="exact"/>
              <w:ind w:left="256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  <w:b/>
                <w:bCs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vMerge/>
            <w:tcBorders>
              <w:bottom w:val="single" w:sz="4.640" w:space="0" w:color="000000"/>
              <w:left w:val="single" w:sz="4.64032" w:space="0" w:color="000000"/>
              <w:right w:val="single" w:sz="4.639840" w:space="0" w:color="000000"/>
            </w:tcBorders>
            <w:shd w:val="clear" w:color="auto" w:fill="9ACCFF"/>
          </w:tcPr>
          <w:p>
            <w:pPr/>
            <w:rPr/>
          </w:p>
        </w:tc>
        <w:tc>
          <w:tcPr>
            <w:tcW w:w="1214" w:type="dxa"/>
            <w:vMerge/>
            <w:tcBorders>
              <w:bottom w:val="single" w:sz="4.640" w:space="0" w:color="000000"/>
              <w:left w:val="single" w:sz="4.639840" w:space="0" w:color="000000"/>
              <w:right w:val="single" w:sz="8.48016" w:space="0" w:color="000000"/>
            </w:tcBorders>
            <w:shd w:val="clear" w:color="auto" w:fill="9ACCFF"/>
          </w:tcPr>
          <w:p>
            <w:pPr/>
            <w:rPr/>
          </w:p>
        </w:tc>
      </w:tr>
      <w:tr>
        <w:trPr>
          <w:trHeight w:val="162" w:hRule="exact"/>
        </w:trPr>
        <w:tc>
          <w:tcPr>
            <w:tcW w:w="3847" w:type="dxa"/>
            <w:tcBorders>
              <w:top w:val="single" w:sz="4.640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2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4.640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3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4.640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3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4.640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3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4.640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3" w:after="0" w:line="240" w:lineRule="auto"/>
              <w:ind w:left="755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968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3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3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3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4.640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3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081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106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4.640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3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4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PE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81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left="43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377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644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GO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BE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75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644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LLO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844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184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75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312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33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544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184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075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595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624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439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808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44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AB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638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447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75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745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515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31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123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227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758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674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7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Q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2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ÑA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691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75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644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691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731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7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7"/>
              </w:rPr>
              <w:t>CC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7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7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5"/>
                <w:w w:val="97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890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890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43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690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424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644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890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424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RRA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747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747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644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747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368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08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ZO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755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245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125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820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31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150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889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08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BAR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08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6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3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779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748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659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08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8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-4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G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783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200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6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344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043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33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350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583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55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783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008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RCUL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V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FF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08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5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644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644" w:right="-45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720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H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SP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683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6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255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3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070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64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430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55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-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U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OF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OLOG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10"/>
                <w:szCs w:val="10"/>
                <w:spacing w:val="-6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ASP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-</w:t>
            </w:r>
            <w:r>
              <w:rPr>
                <w:rFonts w:ascii="Arial" w:hAnsi="Arial" w:cs="Arial" w:eastAsia="Arial"/>
                <w:sz w:val="10"/>
                <w:szCs w:val="10"/>
                <w:spacing w:val="-2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604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240" w:lineRule="auto"/>
              <w:ind w:left="33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353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78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30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349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393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240" w:lineRule="auto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240" w:lineRule="auto"/>
              <w:ind w:left="49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560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935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62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240" w:lineRule="auto"/>
              <w:ind w:left="493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908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289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1.76" w:space="0" w:color="000000"/>
              <w:bottom w:val="single" w:sz="1.76008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DUC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5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-10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D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-J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" w:space="0" w:color="000000"/>
              <w:bottom w:val="single" w:sz="1.76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right="-4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9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4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604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35" w:after="0" w:line="240" w:lineRule="auto"/>
              <w:ind w:left="33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372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853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85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43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134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570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35" w:after="0" w:line="240" w:lineRule="auto"/>
              <w:ind w:left="33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062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602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5" w:after="0" w:line="240" w:lineRule="auto"/>
              <w:ind w:left="553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5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741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606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15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" w:space="0" w:color="000000"/>
              <w:bottom w:val="single" w:sz="1.76008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35" w:after="0" w:line="240" w:lineRule="auto"/>
              <w:ind w:left="493" w:right="-4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w w:val="108"/>
              </w:rPr>
              <w:t>10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114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,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460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8"/>
              </w:rPr>
              <w:t>.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8"/>
              </w:rPr>
              <w:t>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60" w:hRule="exact"/>
        </w:trPr>
        <w:tc>
          <w:tcPr>
            <w:tcW w:w="3847" w:type="dxa"/>
            <w:tcBorders>
              <w:top w:val="single" w:sz="1.76008" w:space="0" w:color="000000"/>
              <w:bottom w:val="single" w:sz="4.64008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35" w:after="0" w:line="240" w:lineRule="auto"/>
              <w:ind w:left="9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SE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J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11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98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</w:rPr>
              <w:t>N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PA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R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7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E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B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-9"/>
                <w:w w:val="100"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M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100"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2"/>
                <w:w w:val="100"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-3"/>
                <w:w w:val="100"/>
              </w:rPr>
              <w:t>I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100"/>
              </w:rPr>
              <w:t>C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1.76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5" w:after="0" w:line="126" w:lineRule="exact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126" w:lineRule="exact"/>
              <w:ind w:left="553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25" w:after="0" w:line="126" w:lineRule="exact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1.76008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25" w:after="0" w:line="126" w:lineRule="exact"/>
              <w:ind w:left="664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25" w:after="0" w:line="126" w:lineRule="exact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25" w:after="0" w:line="126" w:lineRule="exact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1.76008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25" w:after="0" w:line="126" w:lineRule="exact"/>
              <w:ind w:right="-4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98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98"/>
              </w:rPr>
              <w:t>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25" w:after="0" w:line="126" w:lineRule="exact"/>
              <w:ind w:left="55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1.76008" w:space="0" w:color="000000"/>
              <w:bottom w:val="single" w:sz="4.64008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25" w:after="0" w:line="126" w:lineRule="exact"/>
              <w:ind w:left="553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526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481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  <w:t>14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  <w:tr>
        <w:trPr>
          <w:trHeight w:val="161" w:hRule="exact"/>
        </w:trPr>
        <w:tc>
          <w:tcPr>
            <w:tcW w:w="3847" w:type="dxa"/>
            <w:tcBorders>
              <w:top w:val="single" w:sz="4.64008" w:space="0" w:color="000000"/>
              <w:bottom w:val="single" w:sz="8.480080" w:space="0" w:color="000000"/>
              <w:left w:val="single" w:sz="8.47992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right="-6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2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o</w:t>
            </w:r>
            <w:r>
              <w:rPr>
                <w:rFonts w:ascii="Arial" w:hAnsi="Arial" w:cs="Arial" w:eastAsia="Arial"/>
                <w:sz w:val="10"/>
                <w:szCs w:val="10"/>
                <w:spacing w:val="1"/>
                <w:w w:val="98"/>
                <w:b/>
                <w:bCs/>
              </w:rPr>
              <w:t>t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-1"/>
                <w:w w:val="98"/>
                <w:b/>
                <w:bCs/>
              </w:rPr>
              <w:t>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98"/>
                <w:b/>
                <w:bCs/>
              </w:rPr>
              <w:t>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270" w:type="dxa"/>
            <w:tcBorders>
              <w:top w:val="single" w:sz="4.64008" w:space="0" w:color="000000"/>
              <w:bottom w:val="single" w:sz="8.48008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6" w:after="0" w:line="240" w:lineRule="auto"/>
              <w:ind w:left="397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207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667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343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77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4.64008" w:space="0" w:color="000000"/>
              <w:bottom w:val="single" w:sz="8.48008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240" w:lineRule="auto"/>
              <w:ind w:left="342" w:right="-4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138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118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836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26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4.64008" w:space="0" w:color="000000"/>
              <w:bottom w:val="single" w:sz="8.48008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240" w:lineRule="auto"/>
              <w:ind w:left="342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082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467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922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19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325" w:type="dxa"/>
            <w:tcBorders>
              <w:top w:val="single" w:sz="4.64008" w:space="0" w:color="000000"/>
              <w:bottom w:val="single" w:sz="8.48008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240" w:lineRule="auto"/>
              <w:ind w:left="543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293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881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113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18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08" w:space="0" w:color="000000"/>
              <w:bottom w:val="single" w:sz="8.48008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240" w:lineRule="auto"/>
              <w:ind w:left="21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238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300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023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10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08" w:space="0" w:color="000000"/>
              <w:bottom w:val="single" w:sz="8.48008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240" w:lineRule="auto"/>
              <w:ind w:left="27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12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094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978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67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01" w:type="dxa"/>
            <w:tcBorders>
              <w:top w:val="single" w:sz="4.64008" w:space="0" w:color="000000"/>
              <w:bottom w:val="single" w:sz="8.48008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240" w:lineRule="auto"/>
              <w:ind w:left="279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37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619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496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95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4.64008" w:space="0" w:color="000000"/>
              <w:bottom w:val="single" w:sz="8.48008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" w:after="0" w:line="240" w:lineRule="auto"/>
              <w:ind w:left="341" w:right="-20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1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245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408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042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93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214" w:type="dxa"/>
            <w:tcBorders>
              <w:top w:val="single" w:sz="4.64008" w:space="0" w:color="000000"/>
              <w:bottom w:val="single" w:sz="8.480080" w:space="0" w:color="000000"/>
              <w:left w:val="single" w:sz="4.639840" w:space="0" w:color="000000"/>
              <w:right w:val="single" w:sz="8.48016" w:space="0" w:color="000000"/>
            </w:tcBorders>
          </w:tcPr>
          <w:p>
            <w:pPr>
              <w:spacing w:before="6" w:after="0" w:line="240" w:lineRule="auto"/>
              <w:ind w:left="341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4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345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78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6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,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180</w:t>
            </w:r>
            <w:r>
              <w:rPr>
                <w:rFonts w:ascii="Arial" w:hAnsi="Arial" w:cs="Arial" w:eastAsia="Arial"/>
                <w:sz w:val="11"/>
                <w:szCs w:val="11"/>
                <w:spacing w:val="1"/>
                <w:w w:val="100"/>
                <w:b/>
                <w:bCs/>
              </w:rPr>
              <w:t>.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  <w:b/>
                <w:bCs/>
              </w:rPr>
              <w:t>03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</w:tbl>
    <w:p>
      <w:pPr>
        <w:spacing w:before="25" w:after="0" w:line="240" w:lineRule="auto"/>
        <w:ind w:left="122" w:right="-20"/>
        <w:jc w:val="left"/>
        <w:rPr>
          <w:rFonts w:ascii="Arial" w:hAnsi="Arial" w:cs="Arial" w:eastAsia="Arial"/>
          <w:sz w:val="10"/>
          <w:szCs w:val="10"/>
        </w:rPr>
      </w:pPr>
      <w:rPr/>
      <w:r>
        <w:rPr>
          <w:rFonts w:ascii="Arial" w:hAnsi="Arial" w:cs="Arial" w:eastAsia="Arial"/>
          <w:sz w:val="10"/>
          <w:szCs w:val="10"/>
          <w:spacing w:val="0"/>
          <w:w w:val="100"/>
        </w:rPr>
        <w:t>*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E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6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n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u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c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ón</w:t>
      </w:r>
      <w:r>
        <w:rPr>
          <w:rFonts w:ascii="Arial" w:hAnsi="Arial" w:cs="Arial" w:eastAsia="Arial"/>
          <w:sz w:val="10"/>
          <w:szCs w:val="10"/>
          <w:spacing w:val="-10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rea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l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i</w:t>
      </w:r>
      <w:r>
        <w:rPr>
          <w:rFonts w:ascii="Arial" w:hAnsi="Arial" w:cs="Arial" w:eastAsia="Arial"/>
          <w:sz w:val="10"/>
          <w:szCs w:val="10"/>
          <w:spacing w:val="1"/>
          <w:w w:val="100"/>
        </w:rPr>
        <w:t>z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7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97"/>
        </w:rPr>
        <w:t>depó</w:t>
      </w:r>
      <w:r>
        <w:rPr>
          <w:rFonts w:ascii="Arial" w:hAnsi="Arial" w:cs="Arial" w:eastAsia="Arial"/>
          <w:sz w:val="10"/>
          <w:szCs w:val="10"/>
          <w:spacing w:val="-1"/>
          <w:w w:val="97"/>
        </w:rPr>
        <w:t>s</w:t>
      </w:r>
      <w:r>
        <w:rPr>
          <w:rFonts w:ascii="Arial" w:hAnsi="Arial" w:cs="Arial" w:eastAsia="Arial"/>
          <w:sz w:val="10"/>
          <w:szCs w:val="10"/>
          <w:spacing w:val="-3"/>
          <w:w w:val="97"/>
        </w:rPr>
        <w:t>i</w:t>
      </w:r>
      <w:r>
        <w:rPr>
          <w:rFonts w:ascii="Arial" w:hAnsi="Arial" w:cs="Arial" w:eastAsia="Arial"/>
          <w:sz w:val="10"/>
          <w:szCs w:val="10"/>
          <w:spacing w:val="-1"/>
          <w:w w:val="97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97"/>
        </w:rPr>
        <w:t>os</w:t>
      </w:r>
      <w:r>
        <w:rPr>
          <w:rFonts w:ascii="Arial" w:hAnsi="Arial" w:cs="Arial" w:eastAsia="Arial"/>
          <w:sz w:val="10"/>
          <w:szCs w:val="10"/>
          <w:spacing w:val="2"/>
          <w:w w:val="97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en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Do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l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ares</w:t>
      </w:r>
      <w:r>
        <w:rPr>
          <w:rFonts w:ascii="Arial" w:hAnsi="Arial" w:cs="Arial" w:eastAsia="Arial"/>
          <w:sz w:val="10"/>
          <w:szCs w:val="10"/>
          <w:spacing w:val="-10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y</w:t>
      </w:r>
      <w:r>
        <w:rPr>
          <w:rFonts w:ascii="Arial" w:hAnsi="Arial" w:cs="Arial" w:eastAsia="Arial"/>
          <w:sz w:val="10"/>
          <w:szCs w:val="10"/>
          <w:spacing w:val="-6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on</w:t>
      </w:r>
      <w:r>
        <w:rPr>
          <w:rFonts w:ascii="Arial" w:hAnsi="Arial" w:cs="Arial" w:eastAsia="Arial"/>
          <w:sz w:val="10"/>
          <w:szCs w:val="10"/>
          <w:spacing w:val="-4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1"/>
          <w:w w:val="98"/>
        </w:rPr>
        <w:t>c</w:t>
      </w:r>
      <w:r>
        <w:rPr>
          <w:rFonts w:ascii="Arial" w:hAnsi="Arial" w:cs="Arial" w:eastAsia="Arial"/>
          <w:sz w:val="10"/>
          <w:szCs w:val="10"/>
          <w:spacing w:val="0"/>
          <w:w w:val="98"/>
        </w:rPr>
        <w:t>a</w:t>
      </w:r>
      <w:r>
        <w:rPr>
          <w:rFonts w:ascii="Arial" w:hAnsi="Arial" w:cs="Arial" w:eastAsia="Arial"/>
          <w:sz w:val="10"/>
          <w:szCs w:val="10"/>
          <w:spacing w:val="4"/>
          <w:w w:val="98"/>
        </w:rPr>
        <w:t>m</w:t>
      </w:r>
      <w:r>
        <w:rPr>
          <w:rFonts w:ascii="Arial" w:hAnsi="Arial" w:cs="Arial" w:eastAsia="Arial"/>
          <w:sz w:val="10"/>
          <w:szCs w:val="10"/>
          <w:spacing w:val="0"/>
          <w:w w:val="98"/>
        </w:rPr>
        <w:t>b</w:t>
      </w:r>
      <w:r>
        <w:rPr>
          <w:rFonts w:ascii="Arial" w:hAnsi="Arial" w:cs="Arial" w:eastAsia="Arial"/>
          <w:sz w:val="10"/>
          <w:szCs w:val="10"/>
          <w:spacing w:val="-3"/>
          <w:w w:val="98"/>
        </w:rPr>
        <w:t>i</w:t>
      </w:r>
      <w:r>
        <w:rPr>
          <w:rFonts w:ascii="Arial" w:hAnsi="Arial" w:cs="Arial" w:eastAsia="Arial"/>
          <w:sz w:val="10"/>
          <w:szCs w:val="10"/>
          <w:spacing w:val="0"/>
          <w:w w:val="98"/>
        </w:rPr>
        <w:t>ados</w:t>
      </w:r>
      <w:r>
        <w:rPr>
          <w:rFonts w:ascii="Arial" w:hAnsi="Arial" w:cs="Arial" w:eastAsia="Arial"/>
          <w:sz w:val="10"/>
          <w:szCs w:val="10"/>
          <w:spacing w:val="-2"/>
          <w:w w:val="98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2"/>
          <w:w w:val="100"/>
        </w:rPr>
        <w:t>l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3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t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s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-5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del</w:t>
      </w:r>
      <w:r>
        <w:rPr>
          <w:rFonts w:ascii="Arial" w:hAnsi="Arial" w:cs="Arial" w:eastAsia="Arial"/>
          <w:sz w:val="10"/>
          <w:szCs w:val="10"/>
          <w:spacing w:val="-2"/>
          <w:w w:val="100"/>
        </w:rPr>
        <w:t> 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d</w:t>
      </w:r>
      <w:r>
        <w:rPr>
          <w:rFonts w:ascii="Arial" w:hAnsi="Arial" w:cs="Arial" w:eastAsia="Arial"/>
          <w:sz w:val="10"/>
          <w:szCs w:val="10"/>
          <w:spacing w:val="-1"/>
          <w:w w:val="100"/>
        </w:rPr>
        <w:t>í</w:t>
      </w:r>
      <w:r>
        <w:rPr>
          <w:rFonts w:ascii="Arial" w:hAnsi="Arial" w:cs="Arial" w:eastAsia="Arial"/>
          <w:sz w:val="10"/>
          <w:szCs w:val="10"/>
          <w:spacing w:val="0"/>
          <w:w w:val="100"/>
        </w:rPr>
        <w:t>a</w:t>
      </w:r>
      <w:r>
        <w:rPr>
          <w:rFonts w:ascii="Arial" w:hAnsi="Arial" w:cs="Arial" w:eastAsia="Arial"/>
          <w:sz w:val="10"/>
          <w:szCs w:val="10"/>
          <w:spacing w:val="0"/>
          <w:w w:val="100"/>
        </w:rPr>
      </w:r>
    </w:p>
    <w:p>
      <w:pPr>
        <w:jc w:val="left"/>
        <w:spacing w:after="0"/>
        <w:sectPr>
          <w:pgMar w:header="605" w:footer="0" w:top="1340" w:bottom="100" w:left="200" w:right="1120"/>
          <w:pgSz w:w="15840" w:h="12240" w:orient="landscape"/>
        </w:sectPr>
      </w:pPr>
      <w:rPr/>
    </w:p>
    <w:p>
      <w:pPr>
        <w:spacing w:before="8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61" w:lineRule="auto"/>
        <w:ind w:left="3521" w:right="2899"/>
        <w:jc w:val="left"/>
        <w:rPr>
          <w:rFonts w:ascii="Arial" w:hAnsi="Arial" w:cs="Arial" w:eastAsia="Arial"/>
          <w:sz w:val="19"/>
          <w:szCs w:val="19"/>
        </w:rPr>
      </w:pPr>
      <w:rPr/>
      <w:r>
        <w:rPr/>
        <w:pict>
          <v:shape style="position:absolute;margin-left:100.080002pt;margin-top:-3.159125pt;width:120.120003pt;height:45.720001pt;mso-position-horizontal-relative:page;mso-position-vertical-relative:paragraph;z-index:-3108" type="#_x0000_t75">
            <v:imagedata r:id="rId17" o:title=""/>
          </v:shape>
        </w:pic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Evolución</w:t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Financiera</w:t>
      </w:r>
      <w:r>
        <w:rPr>
          <w:rFonts w:ascii="Arial" w:hAnsi="Arial" w:cs="Arial" w:eastAsia="Arial"/>
          <w:sz w:val="19"/>
          <w:szCs w:val="19"/>
          <w:spacing w:val="1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las</w:t>
      </w:r>
      <w:r>
        <w:rPr>
          <w:rFonts w:ascii="Arial" w:hAnsi="Arial" w:cs="Arial" w:eastAsia="Arial"/>
          <w:sz w:val="19"/>
          <w:szCs w:val="19"/>
          <w:spacing w:val="4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instituciones</w:t>
      </w:r>
      <w:r>
        <w:rPr>
          <w:rFonts w:ascii="Arial" w:hAnsi="Arial" w:cs="Arial" w:eastAsia="Arial"/>
          <w:sz w:val="19"/>
          <w:szCs w:val="19"/>
          <w:spacing w:val="1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Fase</w:t>
      </w:r>
      <w:r>
        <w:rPr>
          <w:rFonts w:ascii="Arial" w:hAnsi="Arial" w:cs="Arial" w:eastAsia="Arial"/>
          <w:sz w:val="19"/>
          <w:szCs w:val="19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I</w:t>
      </w:r>
      <w:r>
        <w:rPr>
          <w:rFonts w:ascii="Arial" w:hAnsi="Arial" w:cs="Arial" w:eastAsia="Arial"/>
          <w:sz w:val="19"/>
          <w:szCs w:val="19"/>
          <w:spacing w:val="2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la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  <w:b/>
          <w:bCs/>
        </w:rPr>
        <w:t>CUT</w:t>
      </w:r>
      <w:r>
        <w:rPr>
          <w:rFonts w:ascii="Arial" w:hAnsi="Arial" w:cs="Arial" w:eastAsia="Arial"/>
          <w:sz w:val="19"/>
          <w:szCs w:val="19"/>
          <w:spacing w:val="0"/>
          <w:w w:val="101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F497C"/>
          <w:spacing w:val="0"/>
          <w:w w:val="100"/>
          <w:b/>
          <w:bCs/>
        </w:rPr>
        <w:t>Al</w:t>
      </w:r>
      <w:r>
        <w:rPr>
          <w:rFonts w:ascii="Arial" w:hAnsi="Arial" w:cs="Arial" w:eastAsia="Arial"/>
          <w:sz w:val="19"/>
          <w:szCs w:val="19"/>
          <w:color w:val="1F497C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F497C"/>
          <w:spacing w:val="0"/>
          <w:w w:val="100"/>
          <w:b/>
          <w:bCs/>
        </w:rPr>
        <w:t>16</w:t>
      </w:r>
      <w:r>
        <w:rPr>
          <w:rFonts w:ascii="Arial" w:hAnsi="Arial" w:cs="Arial" w:eastAsia="Arial"/>
          <w:sz w:val="19"/>
          <w:szCs w:val="19"/>
          <w:color w:val="1F497C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F497C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color w:val="1F497C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F497C"/>
          <w:spacing w:val="0"/>
          <w:w w:val="100"/>
          <w:b/>
          <w:bCs/>
        </w:rPr>
        <w:t>julio</w:t>
      </w:r>
      <w:r>
        <w:rPr>
          <w:rFonts w:ascii="Arial" w:hAnsi="Arial" w:cs="Arial" w:eastAsia="Arial"/>
          <w:sz w:val="19"/>
          <w:szCs w:val="19"/>
          <w:color w:val="1F497C"/>
          <w:spacing w:val="5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F497C"/>
          <w:spacing w:val="0"/>
          <w:w w:val="100"/>
          <w:b/>
          <w:bCs/>
        </w:rPr>
        <w:t>de</w:t>
      </w:r>
      <w:r>
        <w:rPr>
          <w:rFonts w:ascii="Arial" w:hAnsi="Arial" w:cs="Arial" w:eastAsia="Arial"/>
          <w:sz w:val="19"/>
          <w:szCs w:val="19"/>
          <w:color w:val="1F497C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color w:val="1F497C"/>
          <w:spacing w:val="0"/>
          <w:w w:val="101"/>
          <w:b/>
          <w:bCs/>
        </w:rPr>
        <w:t>2013</w:t>
      </w:r>
      <w:r>
        <w:rPr>
          <w:rFonts w:ascii="Arial" w:hAnsi="Arial" w:cs="Arial" w:eastAsia="Arial"/>
          <w:sz w:val="19"/>
          <w:szCs w:val="19"/>
          <w:color w:val="000000"/>
          <w:spacing w:val="0"/>
          <w:w w:val="100"/>
        </w:rPr>
      </w:r>
    </w:p>
    <w:p>
      <w:pPr>
        <w:spacing w:before="31" w:after="0" w:line="240" w:lineRule="auto"/>
        <w:ind w:left="3521" w:right="-20"/>
        <w:jc w:val="left"/>
        <w:rPr>
          <w:rFonts w:ascii="Arial" w:hAnsi="Arial" w:cs="Arial" w:eastAsia="Arial"/>
          <w:sz w:val="19"/>
          <w:szCs w:val="19"/>
        </w:rPr>
      </w:pPr>
      <w:rPr/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En</w:t>
      </w:r>
      <w:r>
        <w:rPr>
          <w:rFonts w:ascii="Arial" w:hAnsi="Arial" w:cs="Arial" w:eastAsia="Arial"/>
          <w:sz w:val="19"/>
          <w:szCs w:val="19"/>
          <w:spacing w:val="3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0"/>
          <w:b/>
          <w:bCs/>
        </w:rPr>
        <w:t>Dolares</w:t>
      </w:r>
      <w:r>
        <w:rPr>
          <w:rFonts w:ascii="Arial" w:hAnsi="Arial" w:cs="Arial" w:eastAsia="Arial"/>
          <w:sz w:val="19"/>
          <w:szCs w:val="19"/>
          <w:spacing w:val="8"/>
          <w:w w:val="100"/>
          <w:b/>
          <w:bCs/>
        </w:rPr>
        <w:t> </w:t>
      </w:r>
      <w:r>
        <w:rPr>
          <w:rFonts w:ascii="Arial" w:hAnsi="Arial" w:cs="Arial" w:eastAsia="Arial"/>
          <w:sz w:val="19"/>
          <w:szCs w:val="19"/>
          <w:spacing w:val="0"/>
          <w:w w:val="101"/>
          <w:b/>
          <w:bCs/>
        </w:rPr>
        <w:t>(US$)</w:t>
      </w:r>
      <w:r>
        <w:rPr>
          <w:rFonts w:ascii="Arial" w:hAnsi="Arial" w:cs="Arial" w:eastAsia="Arial"/>
          <w:sz w:val="19"/>
          <w:szCs w:val="19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6.999998" w:type="dxa"/>
      </w:tblPr>
      <w:tblGrid/>
      <w:tr>
        <w:trPr>
          <w:trHeight w:val="314" w:hRule="exact"/>
        </w:trPr>
        <w:tc>
          <w:tcPr>
            <w:tcW w:w="3377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40" w:space="0" w:color="000000"/>
            </w:tcBorders>
            <w:shd w:val="clear" w:color="auto" w:fill="CCFFCC"/>
          </w:tcPr>
          <w:p>
            <w:pPr>
              <w:spacing w:before="2" w:after="0" w:line="150" w:lineRule="exact"/>
              <w:jc w:val="left"/>
              <w:rPr>
                <w:sz w:val="15"/>
                <w:szCs w:val="15"/>
              </w:rPr>
            </w:pPr>
            <w:rPr/>
            <w:r>
              <w:rPr>
                <w:sz w:val="15"/>
                <w:szCs w:val="15"/>
              </w:rPr>
            </w:r>
          </w:p>
          <w:p>
            <w:pPr>
              <w:spacing w:before="0" w:after="0" w:line="240" w:lineRule="auto"/>
              <w:ind w:left="1322" w:right="129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INSTITUCION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46" w:type="dxa"/>
            <w:vMerge w:val="restart"/>
            <w:tcBorders>
              <w:top w:val="single" w:sz="4.640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85" w:after="0" w:line="240" w:lineRule="auto"/>
              <w:ind w:left="103" w:right="81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Total</w:t>
            </w:r>
            <w:r>
              <w:rPr>
                <w:rFonts w:ascii="Arial" w:hAnsi="Arial" w:cs="Arial" w:eastAsia="Arial"/>
                <w:sz w:val="10"/>
                <w:szCs w:val="10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manejado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242" w:right="212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2011-2012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937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87" w:after="0" w:line="240" w:lineRule="auto"/>
              <w:ind w:left="27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ACUMULADO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AÑO</w:t>
            </w:r>
            <w:r>
              <w:rPr>
                <w:rFonts w:ascii="Arial" w:hAnsi="Arial" w:cs="Arial" w:eastAsia="Arial"/>
                <w:sz w:val="10"/>
                <w:szCs w:val="10"/>
                <w:spacing w:val="13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2013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91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87" w:after="0" w:line="240" w:lineRule="auto"/>
              <w:ind w:left="39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ACUMULADO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7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AL</w:t>
            </w:r>
            <w:r>
              <w:rPr>
                <w:rFonts w:ascii="Arial" w:hAnsi="Arial" w:cs="Arial" w:eastAsia="Arial"/>
                <w:sz w:val="10"/>
                <w:szCs w:val="10"/>
                <w:spacing w:val="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MES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850" w:type="dxa"/>
            <w:gridSpan w:val="2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CCFFCC"/>
          </w:tcPr>
          <w:p>
            <w:pPr>
              <w:spacing w:before="87" w:after="0" w:line="240" w:lineRule="auto"/>
              <w:ind w:left="31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MVTO.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9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DEL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2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0"/>
                <w:b/>
                <w:bCs/>
              </w:rPr>
              <w:t>DIA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11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color w:val="0000FF"/>
                <w:spacing w:val="0"/>
                <w:w w:val="105"/>
                <w:b/>
                <w:bCs/>
              </w:rPr>
              <w:t>16/7/2013</w:t>
            </w:r>
            <w:r>
              <w:rPr>
                <w:rFonts w:ascii="Arial" w:hAnsi="Arial" w:cs="Arial" w:eastAsia="Arial"/>
                <w:sz w:val="10"/>
                <w:szCs w:val="10"/>
                <w:color w:val="000000"/>
                <w:spacing w:val="0"/>
                <w:w w:val="100"/>
              </w:rPr>
            </w:r>
          </w:p>
        </w:tc>
        <w:tc>
          <w:tcPr>
            <w:tcW w:w="943" w:type="dxa"/>
            <w:vMerge w:val="restart"/>
            <w:tcBorders>
              <w:top w:val="single" w:sz="4.640" w:space="0" w:color="000000"/>
              <w:left w:val="single" w:sz="4.64032" w:space="0" w:color="000000"/>
              <w:right w:val="single" w:sz="4.639840" w:space="0" w:color="000000"/>
            </w:tcBorders>
            <w:shd w:val="clear" w:color="auto" w:fill="9ACCFF"/>
          </w:tcPr>
          <w:p>
            <w:pPr>
              <w:spacing w:before="85" w:after="0" w:line="280" w:lineRule="auto"/>
              <w:ind w:left="285" w:right="29" w:firstLine="-21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BALANCE</w:t>
            </w:r>
            <w:r>
              <w:rPr>
                <w:rFonts w:ascii="Arial" w:hAnsi="Arial" w:cs="Arial" w:eastAsia="Arial"/>
                <w:sz w:val="10"/>
                <w:szCs w:val="10"/>
                <w:spacing w:val="2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A</w:t>
            </w:r>
            <w:r>
              <w:rPr>
                <w:rFonts w:ascii="Arial" w:hAnsi="Arial" w:cs="Arial" w:eastAsia="Arial"/>
                <w:sz w:val="10"/>
                <w:szCs w:val="10"/>
                <w:spacing w:val="6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LA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FECHA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30" w:type="dxa"/>
            <w:vMerge w:val="restart"/>
            <w:tcBorders>
              <w:top w:val="single" w:sz="4.640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9ACCFF"/>
          </w:tcPr>
          <w:p>
            <w:pPr>
              <w:spacing w:before="85" w:after="0" w:line="240" w:lineRule="auto"/>
              <w:ind w:left="98" w:right="75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  <w:b/>
                <w:bCs/>
              </w:rPr>
              <w:t>Total</w:t>
            </w:r>
            <w:r>
              <w:rPr>
                <w:rFonts w:ascii="Arial" w:hAnsi="Arial" w:cs="Arial" w:eastAsia="Arial"/>
                <w:sz w:val="10"/>
                <w:szCs w:val="10"/>
                <w:spacing w:val="14"/>
                <w:w w:val="100"/>
                <w:b/>
                <w:bCs/>
              </w:rPr>
              <w:t> 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Manejado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  <w:p>
            <w:pPr>
              <w:spacing w:before="19" w:after="0" w:line="240" w:lineRule="auto"/>
              <w:ind w:left="233" w:right="205"/>
              <w:jc w:val="center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2011-2013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30" w:hRule="exact"/>
        </w:trPr>
        <w:tc>
          <w:tcPr>
            <w:tcW w:w="3377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40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1046" w:type="dxa"/>
            <w:vMerge/>
            <w:tcBorders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  <w:shd w:val="clear" w:color="auto" w:fill="CCFFCC"/>
          </w:tcPr>
          <w:p>
            <w:pPr/>
            <w:rPr/>
          </w:p>
        </w:tc>
        <w:tc>
          <w:tcPr>
            <w:tcW w:w="97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1" w:after="0" w:line="240" w:lineRule="auto"/>
              <w:ind w:left="21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INGRESOS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1" w:after="0" w:line="240" w:lineRule="auto"/>
              <w:ind w:left="22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EGRESOS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  <w:shd w:val="clear" w:color="auto" w:fill="CCFFCC"/>
          </w:tcPr>
          <w:p>
            <w:pPr>
              <w:spacing w:before="1" w:after="0" w:line="240" w:lineRule="auto"/>
              <w:ind w:left="21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INGRESOS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1" w:after="0" w:line="240" w:lineRule="auto"/>
              <w:ind w:left="205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EGRESOS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CCFFCC"/>
          </w:tcPr>
          <w:p>
            <w:pPr>
              <w:spacing w:before="1" w:after="0" w:line="240" w:lineRule="auto"/>
              <w:ind w:left="210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INGRESOS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874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  <w:shd w:val="clear" w:color="auto" w:fill="CCFFCC"/>
          </w:tcPr>
          <w:p>
            <w:pPr>
              <w:spacing w:before="1" w:after="0" w:line="240" w:lineRule="auto"/>
              <w:ind w:left="177" w:right="-2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EGRESOS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43" w:type="dxa"/>
            <w:vMerge/>
            <w:tcBorders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  <w:shd w:val="clear" w:color="auto" w:fill="9ACCFF"/>
          </w:tcPr>
          <w:p>
            <w:pPr/>
            <w:rPr/>
          </w:p>
        </w:tc>
        <w:tc>
          <w:tcPr>
            <w:tcW w:w="1030" w:type="dxa"/>
            <w:vMerge/>
            <w:tcBorders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  <w:shd w:val="clear" w:color="auto" w:fill="9ACCFF"/>
          </w:tcPr>
          <w:p>
            <w:pPr/>
            <w:rPr/>
          </w:p>
        </w:tc>
      </w:tr>
      <w:tr>
        <w:trPr>
          <w:trHeight w:val="131" w:hRule="exact"/>
        </w:trPr>
        <w:tc>
          <w:tcPr>
            <w:tcW w:w="3377" w:type="dxa"/>
            <w:tcBorders>
              <w:top w:val="single" w:sz="4.64008" w:space="0" w:color="000000"/>
              <w:bottom w:val="single" w:sz="1.76008" w:space="0" w:color="000000"/>
              <w:left w:val="single" w:sz="4.639840" w:space="0" w:color="000000"/>
              <w:right w:val="single" w:sz="4.640" w:space="0" w:color="000000"/>
            </w:tcBorders>
          </w:tcPr>
          <w:p>
            <w:pPr>
              <w:spacing w:before="10" w:after="0" w:line="240" w:lineRule="auto"/>
              <w:ind w:left="13" w:right="-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MINISTERIO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DE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TURISMO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4.64008" w:space="0" w:color="000000"/>
              <w:bottom w:val="single" w:sz="1.76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right="-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08" w:space="0" w:color="000000"/>
              <w:bottom w:val="single" w:sz="1.76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18" w:lineRule="exact"/>
              <w:ind w:left="429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90,162.63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18" w:lineRule="exact"/>
              <w:ind w:right="-5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0.00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08" w:space="0" w:color="000000"/>
              <w:bottom w:val="single" w:sz="1.76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18" w:lineRule="exact"/>
              <w:ind w:left="428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17,400.50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4.64008" w:space="0" w:color="000000"/>
              <w:bottom w:val="single" w:sz="1.76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18" w:lineRule="exact"/>
              <w:ind w:right="-5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0.00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08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18" w:lineRule="exact"/>
              <w:ind w:right="-5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0.00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874" w:type="dxa"/>
            <w:tcBorders>
              <w:top w:val="single" w:sz="4.64008" w:space="0" w:color="000000"/>
              <w:bottom w:val="single" w:sz="1.76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18" w:lineRule="exact"/>
              <w:ind w:right="-5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0.00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43" w:type="dxa"/>
            <w:tcBorders>
              <w:top w:val="single" w:sz="4.64008" w:space="0" w:color="000000"/>
              <w:bottom w:val="single" w:sz="1.76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457" w:right="-51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90,162.63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single" w:sz="4.64008" w:space="0" w:color="000000"/>
              <w:bottom w:val="single" w:sz="1.76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1" w:after="0" w:line="240" w:lineRule="auto"/>
              <w:ind w:left="544" w:right="-5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90,162.63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30" w:hRule="exact"/>
        </w:trPr>
        <w:tc>
          <w:tcPr>
            <w:tcW w:w="3377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" w:space="0" w:color="000000"/>
            </w:tcBorders>
          </w:tcPr>
          <w:p>
            <w:pPr>
              <w:spacing w:before="13" w:after="0" w:line="240" w:lineRule="auto"/>
              <w:ind w:left="13" w:right="-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FUERZA</w:t>
            </w:r>
            <w:r>
              <w:rPr>
                <w:rFonts w:ascii="Arial" w:hAnsi="Arial" w:cs="Arial" w:eastAsia="Arial"/>
                <w:sz w:val="9"/>
                <w:szCs w:val="9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AEREA</w:t>
            </w:r>
            <w:r>
              <w:rPr>
                <w:rFonts w:ascii="Arial" w:hAnsi="Arial" w:cs="Arial" w:eastAsia="Arial"/>
                <w:sz w:val="9"/>
                <w:szCs w:val="9"/>
                <w:spacing w:val="20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DOMINICANA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1.76008" w:space="0" w:color="000000"/>
              <w:bottom w:val="single" w:sz="1.76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right="-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1" w:lineRule="exact"/>
              <w:ind w:left="265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7,495,485.22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1" w:lineRule="exact"/>
              <w:ind w:left="248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2,716,762.65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1" w:lineRule="exact"/>
              <w:ind w:left="364" w:right="-45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438,464.14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1.76008" w:space="0" w:color="000000"/>
              <w:bottom w:val="single" w:sz="1.76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1" w:lineRule="exact"/>
              <w:ind w:left="22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1,681,471.14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21" w:lineRule="exact"/>
              <w:ind w:right="-5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0.00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874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21" w:lineRule="exact"/>
              <w:ind w:right="-5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0.00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43" w:type="dxa"/>
            <w:tcBorders>
              <w:top w:val="single" w:sz="1.76008" w:space="0" w:color="000000"/>
              <w:bottom w:val="single" w:sz="1.76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313" w:right="-54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4,778,722.57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single" w:sz="1.76008" w:space="0" w:color="000000"/>
              <w:bottom w:val="single" w:sz="1.76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400" w:right="-56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7,495,485.22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28" w:hRule="exact"/>
        </w:trPr>
        <w:tc>
          <w:tcPr>
            <w:tcW w:w="3377" w:type="dxa"/>
            <w:tcBorders>
              <w:top w:val="single" w:sz="1.76" w:space="0" w:color="000000"/>
              <w:bottom w:val="single" w:sz="4.64008" w:space="0" w:color="000000"/>
              <w:left w:val="single" w:sz="4.639840" w:space="0" w:color="000000"/>
              <w:right w:val="single" w:sz="4.640" w:space="0" w:color="000000"/>
            </w:tcBorders>
          </w:tcPr>
          <w:p>
            <w:pPr>
              <w:spacing w:before="13" w:after="0" w:line="240" w:lineRule="auto"/>
              <w:ind w:left="13" w:right="-20"/>
              <w:jc w:val="left"/>
              <w:rPr>
                <w:rFonts w:ascii="Arial" w:hAnsi="Arial" w:cs="Arial" w:eastAsia="Arial"/>
                <w:sz w:val="9"/>
                <w:szCs w:val="9"/>
              </w:rPr>
            </w:pPr>
            <w:rPr/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MINISTERIO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EDUCACION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SUPERIOR,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7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CIENCIA</w:t>
            </w:r>
            <w:r>
              <w:rPr>
                <w:rFonts w:ascii="Arial" w:hAnsi="Arial" w:cs="Arial" w:eastAsia="Arial"/>
                <w:sz w:val="9"/>
                <w:szCs w:val="9"/>
                <w:spacing w:val="24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  <w:t>Y</w:t>
            </w:r>
            <w:r>
              <w:rPr>
                <w:rFonts w:ascii="Arial" w:hAnsi="Arial" w:cs="Arial" w:eastAsia="Arial"/>
                <w:sz w:val="9"/>
                <w:szCs w:val="9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6"/>
              </w:rPr>
              <w:t>TECNOLOGIA</w:t>
            </w:r>
            <w:r>
              <w:rPr>
                <w:rFonts w:ascii="Arial" w:hAnsi="Arial" w:cs="Arial" w:eastAsia="Arial"/>
                <w:sz w:val="9"/>
                <w:szCs w:val="9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1.76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right="-10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" w:space="0" w:color="000000"/>
              <w:bottom w:val="single" w:sz="4.64008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ind w:left="429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68,022.68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1.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ind w:left="41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65,012.68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" w:space="0" w:color="000000"/>
              <w:bottom w:val="single" w:sz="4.64008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0" w:after="0" w:line="120" w:lineRule="exact"/>
              <w:ind w:left="493" w:right="-4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7,910.00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1.76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ind w:left="385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12,336.68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1.76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0" w:after="0" w:line="120" w:lineRule="exact"/>
              <w:ind w:left="591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260.00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874" w:type="dxa"/>
            <w:tcBorders>
              <w:top w:val="single" w:sz="1.76" w:space="0" w:color="000000"/>
              <w:bottom w:val="single" w:sz="4.64008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0" w:after="0" w:line="120" w:lineRule="exact"/>
              <w:ind w:right="-5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0.00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43" w:type="dxa"/>
            <w:tcBorders>
              <w:top w:val="single" w:sz="1.76" w:space="0" w:color="000000"/>
              <w:bottom w:val="single" w:sz="4.64008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515" w:right="-50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3,010.00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single" w:sz="1.76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3" w:after="0" w:line="240" w:lineRule="auto"/>
              <w:ind w:left="544" w:right="-53"/>
              <w:jc w:val="lef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</w:rPr>
              <w:t>68,022.68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</w:tr>
      <w:tr>
        <w:trPr>
          <w:trHeight w:val="144" w:hRule="exact"/>
        </w:trPr>
        <w:tc>
          <w:tcPr>
            <w:tcW w:w="337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" w:space="0" w:color="000000"/>
            </w:tcBorders>
          </w:tcPr>
          <w:p>
            <w:pPr>
              <w:spacing w:before="15" w:after="0" w:line="240" w:lineRule="auto"/>
              <w:ind w:right="-7"/>
              <w:jc w:val="right"/>
              <w:rPr>
                <w:rFonts w:ascii="Arial" w:hAnsi="Arial" w:cs="Arial" w:eastAsia="Arial"/>
                <w:sz w:val="10"/>
                <w:szCs w:val="10"/>
              </w:rPr>
            </w:pPr>
            <w:rPr/>
            <w:r>
              <w:rPr>
                <w:rFonts w:ascii="Arial" w:hAnsi="Arial" w:cs="Arial" w:eastAsia="Arial"/>
                <w:sz w:val="10"/>
                <w:szCs w:val="10"/>
                <w:spacing w:val="0"/>
                <w:w w:val="105"/>
                <w:b/>
                <w:bCs/>
              </w:rPr>
              <w:t>Total</w:t>
            </w:r>
            <w:r>
              <w:rPr>
                <w:rFonts w:ascii="Arial" w:hAnsi="Arial" w:cs="Arial" w:eastAsia="Arial"/>
                <w:sz w:val="10"/>
                <w:szCs w:val="10"/>
                <w:spacing w:val="0"/>
                <w:w w:val="100"/>
              </w:rPr>
            </w:r>
          </w:p>
        </w:tc>
        <w:tc>
          <w:tcPr>
            <w:tcW w:w="1046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6" w:after="0" w:line="126" w:lineRule="exact"/>
              <w:ind w:right="-5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0.00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08" w:space="0" w:color="000000"/>
            </w:tcBorders>
          </w:tcPr>
          <w:p>
            <w:pPr>
              <w:spacing w:before="6" w:after="0" w:line="126" w:lineRule="exact"/>
              <w:ind w:left="265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7,653,670.53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60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26" w:lineRule="exact"/>
              <w:ind w:left="248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2,781,775.33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4008" w:space="0" w:color="000000"/>
            </w:tcBorders>
          </w:tcPr>
          <w:p>
            <w:pPr>
              <w:spacing w:before="6" w:after="0" w:line="126" w:lineRule="exact"/>
              <w:ind w:left="364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463,774.64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34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6" w:after="0" w:line="126" w:lineRule="exact"/>
              <w:ind w:left="222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1,693,807.82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77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26" w:lineRule="exact"/>
              <w:ind w:left="591" w:right="-43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260.00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874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4032" w:space="0" w:color="000000"/>
            </w:tcBorders>
          </w:tcPr>
          <w:p>
            <w:pPr>
              <w:spacing w:before="6" w:after="0" w:line="126" w:lineRule="exact"/>
              <w:ind w:right="-5"/>
              <w:jc w:val="righ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0.00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943" w:type="dxa"/>
            <w:tcBorders>
              <w:top w:val="single" w:sz="4.64008" w:space="0" w:color="000000"/>
              <w:bottom w:val="single" w:sz="4.639840" w:space="0" w:color="000000"/>
              <w:left w:val="single" w:sz="4.64032" w:space="0" w:color="000000"/>
              <w:right w:val="single" w:sz="4.639840" w:space="0" w:color="000000"/>
            </w:tcBorders>
          </w:tcPr>
          <w:p>
            <w:pPr>
              <w:spacing w:before="6" w:after="0" w:line="126" w:lineRule="exact"/>
              <w:ind w:left="231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4,871,895.20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  <w:tc>
          <w:tcPr>
            <w:tcW w:w="1030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6" w:after="0" w:line="126" w:lineRule="exact"/>
              <w:ind w:left="318" w:right="-44"/>
              <w:jc w:val="left"/>
              <w:rPr>
                <w:rFonts w:ascii="Arial" w:hAnsi="Arial" w:cs="Arial" w:eastAsia="Arial"/>
                <w:sz w:val="11"/>
                <w:szCs w:val="11"/>
              </w:rPr>
            </w:pPr>
            <w:rPr/>
            <w:r>
              <w:rPr>
                <w:rFonts w:ascii="Arial" w:hAnsi="Arial" w:cs="Arial" w:eastAsia="Arial"/>
                <w:sz w:val="11"/>
                <w:szCs w:val="11"/>
                <w:spacing w:val="0"/>
                <w:w w:val="106"/>
              </w:rPr>
              <w:t>7,653,670.53</w:t>
            </w:r>
            <w:r>
              <w:rPr>
                <w:rFonts w:ascii="Arial" w:hAnsi="Arial" w:cs="Arial" w:eastAsia="Arial"/>
                <w:sz w:val="11"/>
                <w:szCs w:val="11"/>
                <w:spacing w:val="0"/>
                <w:w w:val="100"/>
              </w:rPr>
            </w:r>
          </w:p>
        </w:tc>
      </w:tr>
    </w:tbl>
    <w:sectPr>
      <w:pgMar w:header="0" w:footer="0" w:top="1120" w:bottom="280" w:left="1500" w:right="2020"/>
      <w:headerReference w:type="default" r:id="rId15"/>
      <w:footerReference w:type="default" r:id="rId16"/>
      <w:pgSz w:w="15840" w:h="12240" w:orient="landscape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9.400024pt;margin-top:717.544983pt;width:9.56686pt;height:12.98pt;mso-position-horizontal-relative:page;mso-position-vertical-relative:page;z-index:-3115" type="#_x0000_t202" filled="f" stroked="f">
          <v:textbox inset="0,0,0,0">
            <w:txbxContent>
              <w:p>
                <w:pPr>
                  <w:spacing w:before="0" w:after="0" w:line="244" w:lineRule="exact"/>
                  <w:ind w:left="40" w:right="-2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Pr/>
                <w:r>
                  <w:rPr>
                    <w:rFonts w:ascii="Calibri" w:hAnsi="Calibri" w:cs="Calibri" w:eastAsia="Calibri"/>
                    <w:sz w:val="22"/>
                    <w:szCs w:val="22"/>
                    <w:w w:val="99"/>
                    <w:position w:val="1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Calibri" w:hAnsi="Calibri" w:cs="Calibri" w:eastAsia="Calibri"/>
                    <w:sz w:val="22"/>
                    <w:szCs w:val="22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110.355945" w:lineRule="exact"/>
      <w:jc w:val="left"/>
      <w:rPr>
        <w:sz w:val="11.035156"/>
        <w:szCs w:val="11.035156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3.360001pt;margin-top:605.482178pt;width:29.189067pt;height:6.44pt;mso-position-horizontal-relative:page;mso-position-vertical-relative:page;z-index:-3108" type="#_x0000_t202" filled="f" stroked="f">
          <v:textbox inset="0,0,0,0">
            <w:txbxContent>
              <w:p>
                <w:pPr>
                  <w:spacing w:before="7" w:after="0" w:line="240" w:lineRule="auto"/>
                  <w:ind w:left="20" w:right="-20"/>
                  <w:jc w:val="left"/>
                  <w:rPr>
                    <w:rFonts w:ascii="Arial" w:hAnsi="Arial" w:cs="Arial" w:eastAsia="Arial"/>
                    <w:sz w:val="9"/>
                    <w:szCs w:val="9"/>
                  </w:rPr>
                </w:pPr>
                <w:rPr/>
                <w:r>
                  <w:rPr>
                    <w:rFonts w:ascii="Arial" w:hAnsi="Arial" w:cs="Arial" w:eastAsia="Arial"/>
                    <w:sz w:val="9"/>
                    <w:szCs w:val="9"/>
                    <w:spacing w:val="1"/>
                    <w:w w:val="100"/>
                  </w:rPr>
                  <w:t>P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-1"/>
                    <w:w w:val="100"/>
                  </w:rPr>
                  <w:t>á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1"/>
                    <w:w w:val="100"/>
                  </w:rPr>
                  <w:t>g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-3"/>
                    <w:w w:val="100"/>
                  </w:rPr>
                  <w:t>i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1"/>
                    <w:w w:val="100"/>
                  </w:rPr>
                  <w:t>n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0"/>
                    <w:w w:val="100"/>
                  </w:rPr>
                  <w:t>a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-8"/>
                    <w:w w:val="10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-1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1"/>
                    <w:w w:val="100"/>
                  </w:rPr>
                  <w:t>d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0"/>
                    <w:w w:val="100"/>
                  </w:rPr>
                  <w:t>e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-4"/>
                    <w:w w:val="100"/>
                  </w:rPr>
                  <w:t> 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0"/>
                    <w:w w:val="100"/>
                  </w:rPr>
                  <w:t>2</w:t>
                </w:r>
                <w:r>
                  <w:rPr>
                    <w:rFonts w:ascii="Arial" w:hAnsi="Arial" w:cs="Arial" w:eastAsia="Arial"/>
                    <w:sz w:val="9"/>
                    <w:szCs w:val="9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11.035156"/>
        <w:szCs w:val="11.035156"/>
      </w:rPr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3.580002pt;margin-top:70.739998pt;width:463.68pt;height:17.1pt;mso-position-horizontal-relative:page;mso-position-vertical-relative:page;z-index:-3114" coordorigin="1672,1415" coordsize="9274,342">
          <v:shape style="position:absolute;left:1672;top:1415;width:9274;height:342" coordorigin="1672,1415" coordsize="9274,342" path="m1672,1757l10945,1757,10945,1415,1672,1415,1672,1757e" filled="t" fillcolor="#D6E3BC" stroked="f">
            <v:path arrowok="t"/>
            <v:fill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80002pt;margin-top:72.514999pt;width:184.083781pt;height:15.98pt;mso-position-horizontal-relative:page;mso-position-vertical-relative:page;z-index:-3113" type="#_x0000_t202" filled="f" stroked="f">
          <v:textbox inset="0,0,0,0">
            <w:txbxContent>
              <w:p>
                <w:pPr>
                  <w:spacing w:before="0" w:after="0" w:line="305" w:lineRule="exact"/>
                  <w:ind w:left="20" w:right="-62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Pr/>
                <w:r>
                  <w:rPr>
                    <w:rFonts w:ascii="Calibri" w:hAnsi="Calibri" w:cs="Calibri" w:eastAsia="Calibri"/>
                    <w:sz w:val="28"/>
                    <w:szCs w:val="28"/>
                    <w:spacing w:val="0"/>
                    <w:w w:val="100"/>
                    <w:b/>
                    <w:bCs/>
                    <w:position w:val="1"/>
                  </w:rPr>
                  <w:t>Incorporación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-16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0"/>
                    <w:w w:val="100"/>
                    <w:b/>
                    <w:bCs/>
                    <w:position w:val="1"/>
                  </w:rPr>
                  <w:t>de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-3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0"/>
                    <w:w w:val="100"/>
                    <w:b/>
                    <w:bCs/>
                    <w:position w:val="1"/>
                  </w:rPr>
                  <w:t>los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-3"/>
                    <w:w w:val="100"/>
                    <w:b/>
                    <w:bCs/>
                    <w:position w:val="1"/>
                  </w:rPr>
                  <w:t> 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0"/>
                    <w:w w:val="100"/>
                    <w:b/>
                    <w:bCs/>
                    <w:position w:val="1"/>
                  </w:rPr>
                  <w:t>Hospitales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group style="position:absolute;margin-left:83.580002pt;margin-top:70.739998pt;width:463.68pt;height:17.1pt;mso-position-horizontal-relative:page;mso-position-vertical-relative:page;z-index:-3112" coordorigin="1672,1415" coordsize="9274,342">
          <v:shape style="position:absolute;left:1672;top:1415;width:9274;height:342" coordorigin="1672,1415" coordsize="9274,342" path="m1672,1757l10945,1757,10945,1415,1672,1415,1672,1757e" filled="t" fillcolor="#D6E3BC" stroked="f">
            <v:path arrowok="t"/>
            <v:fill/>
          </v:shape>
        </v:group>
        <w10:wrap type="none"/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4.080002pt;margin-top:72.514999pt;width:66.997215pt;height:15.98pt;mso-position-horizontal-relative:page;mso-position-vertical-relative:page;z-index:-3111" type="#_x0000_t202" filled="f" stroked="f">
          <v:textbox inset="0,0,0,0">
            <w:txbxContent>
              <w:p>
                <w:pPr>
                  <w:spacing w:before="0" w:after="0" w:line="305" w:lineRule="exact"/>
                  <w:ind w:left="20" w:right="-62"/>
                  <w:jc w:val="left"/>
                  <w:rPr>
                    <w:rFonts w:ascii="Calibri" w:hAnsi="Calibri" w:cs="Calibri" w:eastAsia="Calibri"/>
                    <w:sz w:val="28"/>
                    <w:szCs w:val="28"/>
                  </w:rPr>
                </w:pPr>
                <w:rPr/>
                <w:r>
                  <w:rPr>
                    <w:rFonts w:ascii="Calibri" w:hAnsi="Calibri" w:cs="Calibri" w:eastAsia="Calibri"/>
                    <w:sz w:val="28"/>
                    <w:szCs w:val="28"/>
                    <w:spacing w:val="0"/>
                    <w:w w:val="100"/>
                    <w:b/>
                    <w:bCs/>
                    <w:position w:val="1"/>
                  </w:rPr>
                  <w:t>Novedades</w:t>
                </w:r>
                <w:r>
                  <w:rPr>
                    <w:rFonts w:ascii="Calibri" w:hAnsi="Calibri" w:cs="Calibri" w:eastAsia="Calibri"/>
                    <w:sz w:val="28"/>
                    <w:szCs w:val="28"/>
                    <w:spacing w:val="0"/>
                    <w:w w:val="100"/>
                    <w:position w:val="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v:shape style="position:absolute;margin-left:15.24pt;margin-top:30.240002pt;width:98.069pt;height:36.959999pt;mso-position-horizontal-relative:page;mso-position-vertical-relative:page;z-index:-3110" type="#_x0000_t75">
          <v:imagedata r:id="rId1" o:title=""/>
        </v:shape>
      </w:pict>
    </w:r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26.919998pt;margin-top:37.044407pt;width:272.959514pt;height:26.093042pt;mso-position-horizontal-relative:page;mso-position-vertical-relative:page;z-index:-3109" type="#_x0000_t202" filled="f" stroked="f">
          <v:textbox inset="0,0,0,0">
            <w:txbxContent>
              <w:p>
                <w:pPr>
                  <w:spacing w:before="4" w:after="0" w:line="240" w:lineRule="auto"/>
                  <w:ind w:left="27" w:right="-47"/>
                  <w:jc w:val="left"/>
                  <w:rPr>
                    <w:rFonts w:ascii="Arial" w:hAnsi="Arial" w:cs="Arial" w:eastAsia="Arial"/>
                    <w:sz w:val="17"/>
                    <w:szCs w:val="17"/>
                  </w:rPr>
                </w:pPr>
                <w:rPr/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5"/>
                    <w:w w:val="100"/>
                    <w:b/>
                    <w:bCs/>
                  </w:rPr>
                  <w:t>v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o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uc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ó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3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F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nanc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era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3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2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ns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t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uc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one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45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n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Fas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I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6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1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1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9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-1"/>
                    <w:w w:val="104"/>
                    <w:b/>
                    <w:bCs/>
                  </w:rPr>
                  <w:t>CUT</w:t>
                </w:r>
                <w:r>
                  <w:rPr>
                    <w:rFonts w:ascii="Arial" w:hAnsi="Arial" w:cs="Arial" w:eastAsia="Arial"/>
                    <w:sz w:val="17"/>
                    <w:szCs w:val="17"/>
                    <w:spacing w:val="0"/>
                    <w:w w:val="100"/>
                  </w:rPr>
                </w:r>
              </w:p>
              <w:p>
                <w:pPr>
                  <w:spacing w:before="0" w:after="0" w:line="159" w:lineRule="exact"/>
                  <w:ind w:left="22" w:right="-20"/>
                  <w:jc w:val="left"/>
                  <w:rPr>
                    <w:rFonts w:ascii="Arial" w:hAnsi="Arial" w:cs="Arial" w:eastAsia="Arial"/>
                    <w:sz w:val="15"/>
                    <w:szCs w:val="15"/>
                  </w:rPr>
                </w:pPr>
                <w:rPr/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-5"/>
                    <w:w w:val="100"/>
                    <w:b/>
                    <w:bCs/>
                  </w:rPr>
                  <w:t>A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0"/>
                    <w:w w:val="100"/>
                    <w:b/>
                    <w:bCs/>
                  </w:rPr>
                  <w:t>l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7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0"/>
                    <w:w w:val="100"/>
                    <w:b/>
                    <w:bCs/>
                  </w:rPr>
                  <w:t>16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-3"/>
                    <w:w w:val="100"/>
                    <w:b/>
                    <w:bCs/>
                  </w:rPr>
                  <w:t>j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1"/>
                    <w:w w:val="100"/>
                    <w:b/>
                    <w:bCs/>
                  </w:rPr>
                  <w:t>u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0"/>
                    <w:w w:val="100"/>
                    <w:b/>
                    <w:bCs/>
                  </w:rPr>
                  <w:t>lio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14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1"/>
                    <w:w w:val="100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0"/>
                    <w:w w:val="100"/>
                    <w:b/>
                    <w:bCs/>
                  </w:rPr>
                  <w:t>e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8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1F497C"/>
                    <w:spacing w:val="0"/>
                    <w:w w:val="104"/>
                    <w:b/>
                    <w:bCs/>
                  </w:rPr>
                  <w:t>2013</w:t>
                </w:r>
                <w:r>
                  <w:rPr>
                    <w:rFonts w:ascii="Arial" w:hAnsi="Arial" w:cs="Arial" w:eastAsia="Arial"/>
                    <w:sz w:val="15"/>
                    <w:szCs w:val="15"/>
                    <w:color w:val="000000"/>
                    <w:spacing w:val="0"/>
                    <w:w w:val="100"/>
                  </w:rPr>
                </w:r>
              </w:p>
              <w:p>
                <w:pPr>
                  <w:spacing w:before="0" w:after="0" w:line="145" w:lineRule="exact"/>
                  <w:ind w:left="20" w:right="-20"/>
                  <w:jc w:val="left"/>
                  <w:rPr>
                    <w:rFonts w:ascii="Arial" w:hAnsi="Arial" w:cs="Arial" w:eastAsia="Arial"/>
                    <w:sz w:val="13"/>
                    <w:szCs w:val="13"/>
                  </w:rPr>
                </w:pPr>
                <w:rPr/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  <w:b/>
                    <w:bCs/>
                  </w:rPr>
                  <w:t>En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13"/>
                    <w:w w:val="100"/>
                    <w:b/>
                    <w:bCs/>
                  </w:rPr>
                  <w:t> 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5"/>
                    <w:b/>
                    <w:bCs/>
                  </w:rPr>
                  <w:t>R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-1"/>
                    <w:w w:val="105"/>
                    <w:b/>
                    <w:bCs/>
                  </w:rPr>
                  <w:t>D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5"/>
                    <w:b/>
                    <w:bCs/>
                  </w:rPr>
                  <w:t>$</w:t>
                </w:r>
                <w:r>
                  <w:rPr>
                    <w:rFonts w:ascii="Arial" w:hAnsi="Arial" w:cs="Arial" w:eastAsia="Arial"/>
                    <w:sz w:val="13"/>
                    <w:szCs w:val="13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0" w:lineRule="exact"/>
      <w:jc w:val="left"/>
      <w:rPr>
        <w:sz w:val="0"/>
        <w:szCs w:val="0"/>
      </w:rPr>
    </w:pPr>
    <w:rPr/>
    <w:r>
      <w:rPr>
        <w:sz w:val="0"/>
        <w:szCs w:val="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g"/><Relationship Id="rId9" Type="http://schemas.openxmlformats.org/officeDocument/2006/relationships/image" Target="media/image4.png"/><Relationship Id="rId10" Type="http://schemas.openxmlformats.org/officeDocument/2006/relationships/header" Target="header1.xml"/><Relationship Id="rId11" Type="http://schemas.openxmlformats.org/officeDocument/2006/relationships/image" Target="media/image5.png"/><Relationship Id="rId12" Type="http://schemas.openxmlformats.org/officeDocument/2006/relationships/header" Target="header2.xml"/><Relationship Id="rId13" Type="http://schemas.openxmlformats.org/officeDocument/2006/relationships/header" Target="header3.xml"/><Relationship Id="rId14" Type="http://schemas.openxmlformats.org/officeDocument/2006/relationships/footer" Target="footer2.xml"/><Relationship Id="rId15" Type="http://schemas.openxmlformats.org/officeDocument/2006/relationships/header" Target="header4.xml"/><Relationship Id="rId16" Type="http://schemas.openxmlformats.org/officeDocument/2006/relationships/footer" Target="footer3.xml"/><Relationship Id="rId17" Type="http://schemas.openxmlformats.org/officeDocument/2006/relationships/image" Target="media/image7.jpg"/></Relationships>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EMendoza</dc:creator>
  <dc:title>Microsoft Word - Informe diario CUT al martes 16 de julio de 2013.doc</dc:title>
  <dcterms:created xsi:type="dcterms:W3CDTF">2015-10-29T16:49:38Z</dcterms:created>
  <dcterms:modified xsi:type="dcterms:W3CDTF">2015-10-29T16:49:38Z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2013-07-17T00:00:00Z</vt:filetime>
  </property>
  <property fmtid="{D5CDD505-2E9C-101B-9397-08002B2CF9AE}" pid="3" name="LastSaved">
    <vt:filetime>2015-10-29T00:00:00Z</vt:filetime>
  </property>
</Properties>
</file>