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3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47pt;height:71.7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" w:after="0" w:line="240" w:lineRule="auto"/>
        <w:ind w:left="123" w:right="4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Ú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1"/>
        </w:rPr>
        <w:t>Te</w:t>
      </w:r>
      <w:r>
        <w:rPr>
          <w:rFonts w:ascii="Calibri" w:hAnsi="Calibri" w:cs="Calibri" w:eastAsia="Calibri"/>
          <w:sz w:val="28"/>
          <w:szCs w:val="28"/>
          <w:spacing w:val="-1"/>
          <w:w w:val="102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2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2780" w:right="2702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639999pt;margin-top:34.159958pt;width:463.55999pt;height:17.04pt;mso-position-horizontal-relative:page;mso-position-vertical-relative:paragraph;z-index:-3363" coordorigin="1673,683" coordsize="9271,341">
            <v:shape style="position:absolute;left:1673;top:683;width:9271;height:341" coordorigin="1673,683" coordsize="9271,341" path="m1673,1024l10944,1024,10944,683,1673,683,1673,1024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355E91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355E91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355E91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355E91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8"/>
          <w:szCs w:val="28"/>
          <w:color w:val="355E91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55E91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355E91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55E91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55E91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355E91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55E91"/>
          <w:spacing w:val="0"/>
          <w:w w:val="100"/>
        </w:rPr>
        <w:t>2013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337" w:lineRule="exact"/>
        <w:ind w:left="10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z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3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3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*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.999966" w:type="dxa"/>
      </w:tblPr>
      <w:tblGrid/>
      <w:tr>
        <w:trPr>
          <w:trHeight w:val="509" w:hRule="exact"/>
        </w:trPr>
        <w:tc>
          <w:tcPr>
            <w:tcW w:w="8818" w:type="dxa"/>
            <w:tcBorders>
              <w:top w:val="single" w:sz="8.480106" w:space="0" w:color="7AA0CD"/>
              <w:bottom w:val="single" w:sz="8.480101" w:space="0" w:color="7AA0CD"/>
              <w:left w:val="single" w:sz="8.48" w:space="0" w:color="7AA0CD"/>
              <w:right w:val="single" w:sz="8.48" w:space="0" w:color="7AA0CD"/>
            </w:tcBorders>
            <w:shd w:val="clear" w:color="auto" w:fill="4E81BD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800" w:val="left"/>
                <w:tab w:pos="4840" w:val="left"/>
                <w:tab w:pos="6260" w:val="left"/>
                <w:tab w:pos="77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98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2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6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431" w:right="-20"/>
              <w:jc w:val="left"/>
              <w:tabs>
                <w:tab w:pos="4880" w:val="left"/>
                <w:tab w:pos="6380" w:val="left"/>
                <w:tab w:pos="76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6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6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3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35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5"/>
                <w:w w:val="100"/>
                <w:position w:val="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5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98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1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2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1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101" w:space="0" w:color="7AA0CD"/>
              <w:bottom w:val="single" w:sz="8.480099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99" w:space="0" w:color="7AA0CD"/>
              <w:bottom w:val="single" w:sz="8.480096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96" w:space="0" w:color="7AA0CD"/>
              <w:bottom w:val="single" w:sz="8.480094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94" w:space="0" w:color="7AA0CD"/>
              <w:bottom w:val="single" w:sz="8.48009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91" w:space="0" w:color="7AA0CD"/>
              <w:bottom w:val="single" w:sz="8.480089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89" w:space="0" w:color="7AA0CD"/>
              <w:bottom w:val="single" w:sz="8.480086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86" w:space="0" w:color="7AA0CD"/>
              <w:bottom w:val="single" w:sz="8.480083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83" w:space="0" w:color="7AA0CD"/>
              <w:bottom w:val="single" w:sz="8.48008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79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81" w:space="0" w:color="7AA0CD"/>
              <w:bottom w:val="single" w:sz="8.480078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00" w:val="left"/>
                <w:tab w:pos="5320" w:val="left"/>
                <w:tab w:pos="6800" w:val="left"/>
                <w:tab w:pos="8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92%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78" w:space="0" w:color="7AA0CD"/>
              <w:bottom w:val="single" w:sz="8.480076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00" w:val="left"/>
                <w:tab w:pos="5380" w:val="left"/>
                <w:tab w:pos="6800" w:val="left"/>
                <w:tab w:pos="8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mí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76" w:space="0" w:color="7AA0CD"/>
              <w:bottom w:val="single" w:sz="8.480073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73" w:space="0" w:color="7AA0CD"/>
              <w:bottom w:val="single" w:sz="8.48007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71" w:space="0" w:color="7AA0CD"/>
              <w:bottom w:val="single" w:sz="8.480068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33%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68" w:space="0" w:color="7AA0CD"/>
              <w:bottom w:val="single" w:sz="8.480065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33%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65" w:space="0" w:color="7AA0CD"/>
              <w:bottom w:val="single" w:sz="8.480063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00" w:val="left"/>
                <w:tab w:pos="5380" w:val="left"/>
                <w:tab w:pos="6760" w:val="left"/>
                <w:tab w:pos="80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63" w:space="0" w:color="7AA0CD"/>
              <w:bottom w:val="single" w:sz="8.48006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00" w:val="left"/>
                <w:tab w:pos="5380" w:val="left"/>
                <w:tab w:pos="6760" w:val="left"/>
                <w:tab w:pos="80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6" w:space="0" w:color="7AA0CD"/>
              <w:bottom w:val="single" w:sz="8.480058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00" w:val="left"/>
                <w:tab w:pos="5380" w:val="left"/>
                <w:tab w:pos="6760" w:val="left"/>
                <w:tab w:pos="80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58" w:space="0" w:color="7AA0CD"/>
              <w:bottom w:val="single" w:sz="8.480055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818" w:type="dxa"/>
            <w:tcBorders>
              <w:top w:val="single" w:sz="8.480055" w:space="0" w:color="7AA0CD"/>
              <w:bottom w:val="single" w:sz="8.480053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53" w:space="0" w:color="7AA0CD"/>
              <w:bottom w:val="single" w:sz="8.48005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97" w:right="-20"/>
              <w:jc w:val="left"/>
              <w:tabs>
                <w:tab w:pos="3960" w:val="left"/>
                <w:tab w:pos="5380" w:val="left"/>
                <w:tab w:pos="6800" w:val="left"/>
                <w:tab w:pos="80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9" w:hRule="exact"/>
        </w:trPr>
        <w:tc>
          <w:tcPr>
            <w:tcW w:w="8818" w:type="dxa"/>
            <w:tcBorders>
              <w:top w:val="single" w:sz="8.48005" w:space="0" w:color="7AA0CD"/>
              <w:bottom w:val="single" w:sz="8.480047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0" w:lineRule="auto"/>
              <w:ind w:left="97" w:right="-20"/>
              <w:jc w:val="left"/>
              <w:tabs>
                <w:tab w:pos="3860" w:val="left"/>
                <w:tab w:pos="5320" w:val="left"/>
                <w:tab w:pos="67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9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94" w:lineRule="exact"/>
        <w:ind w:left="10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-1"/>
          <w:w w:val="100"/>
        </w:rPr>
        <w:t>*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</w:p>
    <w:p>
      <w:pPr>
        <w:spacing w:before="75" w:after="0" w:line="240" w:lineRule="auto"/>
        <w:ind w:left="15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4.479999pt;height:174.13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1083" w:top="740" w:bottom="1280" w:left="1600" w:right="128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3.639999pt;margin-top:307.559998pt;width:463.55999pt;height:17.04pt;mso-position-horizontal-relative:page;mso-position-vertical-relative:page;z-index:-3362" coordorigin="1673,6151" coordsize="9271,341">
            <v:shape style="position:absolute;left:1673;top:6151;width:9271;height:341" coordorigin="1673,6151" coordsize="9271,341" path="m1673,6492l10944,6492,10944,6151,1673,6151,1673,6492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3.584991pt;margin-top:510.825012pt;width:238.109995pt;height:160.709996pt;mso-position-horizontal-relative:page;mso-position-vertical-relative:page;z-index:-3360" coordorigin="6672,10217" coordsize="4762,3214">
            <v:shape style="position:absolute;left:6686;top:10231;width:4733;height:3185" type="#_x0000_t75">
              <v:imagedata r:id="rId8" o:title=""/>
            </v:shape>
            <v:group style="position:absolute;left:6679;top:10224;width:4747;height:3199" coordorigin="6679,10224" coordsize="4747,3199">
              <v:shape style="position:absolute;left:6679;top:10224;width:4747;height:3199" coordorigin="6679,10224" coordsize="4747,3199" path="m6679,13423l11426,13423,11426,10224,6679,10224,6679,13423xe" filled="f" stroked="t" strokeweight=".75pt" strokecolor="#BEBEB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424995pt;margin-top:58.305016pt;width:455.30999pt;height:244.589995pt;mso-position-horizontal-relative:page;mso-position-vertical-relative:page;z-index:-3359" coordorigin="1708,1166" coordsize="9106,4892">
            <v:shape style="position:absolute;left:1723;top:1181;width:9077;height:4862" type="#_x0000_t75">
              <v:imagedata r:id="rId9" o:title=""/>
            </v:shape>
            <v:group style="position:absolute;left:1716;top:1174;width:9091;height:4877" coordorigin="1716,1174" coordsize="9091,4877">
              <v:shape style="position:absolute;left:1716;top:1174;width:9091;height:4877" coordorigin="1716,1174" coordsize="9091,4877" path="m1716,6050l10807,6050,10807,1174,1716,1174,1716,6050xe" filled="f" stroked="t" strokeweight=".75pt" strokecolor="#A4A4A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4.320007pt;margin-top:43.76989pt;width:236.639987pt;height:156.96pt;mso-position-horizontal-relative:page;mso-position-vertical-relative:paragraph;z-index:-3361" type="#_x0000_t75">
            <v:imagedata r:id="rId10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5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399963" w:type="dxa"/>
      </w:tblPr>
      <w:tblGrid/>
      <w:tr>
        <w:trPr>
          <w:trHeight w:val="546" w:hRule="exact"/>
        </w:trPr>
        <w:tc>
          <w:tcPr>
            <w:tcW w:w="4771" w:type="dxa"/>
            <w:gridSpan w:val="2"/>
            <w:tcBorders>
              <w:top w:val="single" w:sz="8.480079" w:space="0" w:color="7AA0CD"/>
              <w:bottom w:val="single" w:sz="8.480074" w:space="0" w:color="7AA0CD"/>
              <w:left w:val="single" w:sz="8.48" w:space="0" w:color="7AA0CD"/>
              <w:right w:val="single" w:sz="8.48" w:space="0" w:color="7AA0CD"/>
            </w:tcBorders>
            <w:shd w:val="clear" w:color="auto" w:fill="4E81BD"/>
          </w:tcPr>
          <w:p>
            <w:pPr>
              <w:spacing w:before="91" w:after="0" w:line="240" w:lineRule="auto"/>
              <w:ind w:left="1199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3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7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7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2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3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1" w:type="dxa"/>
            <w:tcBorders>
              <w:top w:val="single" w:sz="8.480074" w:space="0" w:color="7AA0CD"/>
              <w:bottom w:val="single" w:sz="8.480071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480074" w:space="0" w:color="7AA0CD"/>
              <w:bottom w:val="single" w:sz="8.480071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1" w:type="dxa"/>
            <w:tcBorders>
              <w:top w:val="single" w:sz="8.480071" w:space="0" w:color="7AA0CD"/>
              <w:bottom w:val="single" w:sz="8.480069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480071" w:space="0" w:color="7AA0CD"/>
              <w:bottom w:val="single" w:sz="8.480069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1" w:type="dxa"/>
            <w:tcBorders>
              <w:top w:val="single" w:sz="8.480069" w:space="0" w:color="7AA0CD"/>
              <w:bottom w:val="single" w:sz="8.480067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480069" w:space="0" w:color="7AA0CD"/>
              <w:bottom w:val="single" w:sz="8.480067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1" w:type="dxa"/>
            <w:tcBorders>
              <w:top w:val="single" w:sz="8.480067" w:space="0" w:color="7AA0CD"/>
              <w:bottom w:val="single" w:sz="8.480064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480067" w:space="0" w:color="7AA0CD"/>
              <w:bottom w:val="single" w:sz="8.480064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1" w:type="dxa"/>
            <w:tcBorders>
              <w:top w:val="single" w:sz="8.480064" w:space="0" w:color="7AA0CD"/>
              <w:bottom w:val="single" w:sz="8.480062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480064" w:space="0" w:color="7AA0CD"/>
              <w:bottom w:val="single" w:sz="8.480062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5" w:hRule="exact"/>
        </w:trPr>
        <w:tc>
          <w:tcPr>
            <w:tcW w:w="3871" w:type="dxa"/>
            <w:tcBorders>
              <w:top w:val="single" w:sz="8.480062" w:space="0" w:color="7AA0CD"/>
              <w:bottom w:val="single" w:sz="8.48006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62" w:space="0" w:color="7AA0CD"/>
              <w:bottom w:val="single" w:sz="8.48006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3871" w:type="dxa"/>
            <w:tcBorders>
              <w:top w:val="single" w:sz="8.48006" w:space="0" w:color="7AA0CD"/>
              <w:bottom w:val="single" w:sz="8.480057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6" w:space="0" w:color="7AA0CD"/>
              <w:bottom w:val="single" w:sz="8.480057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1" w:type="dxa"/>
            <w:tcBorders>
              <w:top w:val="single" w:sz="8.480057" w:space="0" w:color="7AA0CD"/>
              <w:bottom w:val="single" w:sz="8.480055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57" w:space="0" w:color="7AA0CD"/>
              <w:bottom w:val="single" w:sz="8.480055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1" w:type="dxa"/>
            <w:tcBorders>
              <w:top w:val="single" w:sz="8.480055" w:space="0" w:color="7AA0CD"/>
              <w:bottom w:val="single" w:sz="8.480052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55" w:space="0" w:color="7AA0CD"/>
              <w:bottom w:val="single" w:sz="8.480052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3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3871" w:type="dxa"/>
            <w:tcBorders>
              <w:top w:val="single" w:sz="8.480052" w:space="0" w:color="7AA0CD"/>
              <w:bottom w:val="single" w:sz="8.48005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0" w:lineRule="auto"/>
              <w:ind w:left="24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4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900" w:type="dxa"/>
            <w:tcBorders>
              <w:top w:val="single" w:sz="8.480052" w:space="0" w:color="7AA0CD"/>
              <w:bottom w:val="single" w:sz="8.48005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399963" w:type="dxa"/>
      </w:tblPr>
      <w:tblGrid/>
      <w:tr>
        <w:trPr>
          <w:trHeight w:val="530" w:hRule="exact"/>
        </w:trPr>
        <w:tc>
          <w:tcPr>
            <w:tcW w:w="4771" w:type="dxa"/>
            <w:gridSpan w:val="2"/>
            <w:tcBorders>
              <w:top w:val="single" w:sz="8.480049" w:space="0" w:color="7AA0CD"/>
              <w:bottom w:val="single" w:sz="8.480044" w:space="0" w:color="7AA0CD"/>
              <w:left w:val="single" w:sz="8.48" w:space="0" w:color="7AA0CD"/>
              <w:right w:val="single" w:sz="8.48" w:space="0" w:color="7AA0CD"/>
            </w:tcBorders>
            <w:shd w:val="clear" w:color="auto" w:fill="4E81BD"/>
          </w:tcPr>
          <w:p>
            <w:pPr>
              <w:spacing w:before="83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65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3871" w:type="dxa"/>
            <w:tcBorders>
              <w:top w:val="single" w:sz="8.480044" w:space="0" w:color="7AA0CD"/>
              <w:bottom w:val="single" w:sz="8.480041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4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44" w:space="0" w:color="7AA0CD"/>
              <w:bottom w:val="single" w:sz="8.480041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4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871" w:type="dxa"/>
            <w:tcBorders>
              <w:top w:val="single" w:sz="8.480041" w:space="0" w:color="7AA0CD"/>
              <w:bottom w:val="single" w:sz="8.48003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41" w:space="0" w:color="7AA0CD"/>
              <w:bottom w:val="single" w:sz="8.48003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3871" w:type="dxa"/>
            <w:tcBorders>
              <w:top w:val="single" w:sz="8.480038" w:space="0" w:color="7AA0CD"/>
              <w:bottom w:val="single" w:sz="8.480034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38" w:space="0" w:color="7AA0CD"/>
              <w:bottom w:val="single" w:sz="8.480034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871" w:type="dxa"/>
            <w:tcBorders>
              <w:top w:val="single" w:sz="8.480034" w:space="0" w:color="7AA0CD"/>
              <w:bottom w:val="single" w:sz="8.48003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27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34" w:space="0" w:color="7AA0CD"/>
              <w:bottom w:val="single" w:sz="8.48003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27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1" w:type="dxa"/>
            <w:tcBorders>
              <w:top w:val="single" w:sz="8.480031" w:space="0" w:color="7AA0CD"/>
              <w:bottom w:val="single" w:sz="8.480028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480031" w:space="0" w:color="7AA0CD"/>
              <w:bottom w:val="single" w:sz="8.480028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871" w:type="dxa"/>
            <w:tcBorders>
              <w:top w:val="single" w:sz="8.480028" w:space="0" w:color="7AA0CD"/>
              <w:bottom w:val="single" w:sz="8.480025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2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2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1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480028" w:space="0" w:color="7AA0CD"/>
              <w:bottom w:val="single" w:sz="8.480025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083" w:top="1480" w:bottom="1460" w:left="1480" w:right="720"/>
          <w:pgSz w:w="12240" w:h="1584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83.639999pt;margin-top:276.720001pt;width:463.55999pt;height:17.04pt;mso-position-horizontal-relative:page;mso-position-vertical-relative:page;z-index:-3358" coordorigin="1673,5534" coordsize="9271,341">
            <v:shape style="position:absolute;left:1673;top:5534;width:9271;height:341" coordorigin="1673,5534" coordsize="9271,341" path="m1673,5875l10944,5875,10944,5534,1673,5534,1673,5875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7.104996pt;margin-top:515.025024pt;width:330.629993pt;height:198.749996pt;mso-position-horizontal-relative:page;mso-position-vertical-relative:page;z-index:-3356" coordorigin="2942,10301" coordsize="6613,3975">
            <v:shape style="position:absolute;left:2957;top:10315;width:6583;height:3946" type="#_x0000_t75">
              <v:imagedata r:id="rId11" o:title=""/>
            </v:shape>
            <v:group style="position:absolute;left:2950;top:10308;width:6598;height:3960" coordorigin="2950,10308" coordsize="6598,3960">
              <v:shape style="position:absolute;left:2950;top:10308;width:6598;height:3960" coordorigin="2950,10308" coordsize="6598,3960" path="m2950,14268l9547,14268,9547,10308,2950,10308,2950,14268xe" filled="f" stroked="t" strokeweight=".75pt" strokecolor="#BEBEBE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399963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480128" w:space="0" w:color="7AA0CD"/>
              <w:bottom w:val="single" w:sz="8.480123" w:space="0" w:color="7AA0CD"/>
              <w:left w:val="single" w:sz="8.48" w:space="0" w:color="7AA0CD"/>
              <w:right w:val="single" w:sz="8.48" w:space="0" w:color="7AA0CD"/>
            </w:tcBorders>
            <w:shd w:val="clear" w:color="auto" w:fill="4E81BD"/>
          </w:tcPr>
          <w:p>
            <w:pPr>
              <w:spacing w:before="84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65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794" w:type="dxa"/>
            <w:tcBorders>
              <w:top w:val="single" w:sz="8.480123" w:space="0" w:color="7AA0CD"/>
              <w:bottom w:val="single" w:sz="8.48012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4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23" w:space="0" w:color="7AA0CD"/>
              <w:bottom w:val="single" w:sz="8.48012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4" w:after="0" w:line="240" w:lineRule="auto"/>
              <w:ind w:left="26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3794" w:type="dxa"/>
            <w:tcBorders>
              <w:top w:val="single" w:sz="8.48012" w:space="0" w:color="7AA0CD"/>
              <w:bottom w:val="single" w:sz="8.480117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2" w:space="0" w:color="7AA0CD"/>
              <w:bottom w:val="single" w:sz="8.480117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26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3794" w:type="dxa"/>
            <w:tcBorders>
              <w:top w:val="single" w:sz="8.480117" w:space="0" w:color="7AA0CD"/>
              <w:bottom w:val="single" w:sz="8.480114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81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17" w:space="0" w:color="7AA0CD"/>
              <w:bottom w:val="single" w:sz="8.480114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81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3794" w:type="dxa"/>
            <w:tcBorders>
              <w:top w:val="single" w:sz="8.480114" w:space="0" w:color="7AA0CD"/>
              <w:bottom w:val="single" w:sz="8.4801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14" w:space="0" w:color="7AA0CD"/>
              <w:bottom w:val="single" w:sz="8.48011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794" w:type="dxa"/>
            <w:tcBorders>
              <w:top w:val="single" w:sz="8.48011" w:space="0" w:color="7AA0CD"/>
              <w:bottom w:val="single" w:sz="8.480107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1" w:space="0" w:color="7AA0CD"/>
              <w:bottom w:val="single" w:sz="8.480107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4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3794" w:type="dxa"/>
            <w:tcBorders>
              <w:top w:val="single" w:sz="8.480107" w:space="0" w:color="7AA0CD"/>
              <w:bottom w:val="single" w:sz="8.480104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07" w:space="0" w:color="7AA0CD"/>
              <w:bottom w:val="single" w:sz="8.480104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480104" w:space="0" w:color="7AA0CD"/>
              <w:bottom w:val="single" w:sz="8.480101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licía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gridSpan w:val="2"/>
            <w:tcBorders>
              <w:top w:val="single" w:sz="8.480104" w:space="0" w:color="7AA0CD"/>
              <w:bottom w:val="single" w:sz="8.480101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33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3794" w:type="dxa"/>
            <w:tcBorders>
              <w:top w:val="single" w:sz="8.480101" w:space="0" w:color="7AA0CD"/>
              <w:bottom w:val="single" w:sz="8.48009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37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2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2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1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480101" w:space="0" w:color="7AA0CD"/>
              <w:bottom w:val="single" w:sz="8.48009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31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480098" w:space="0" w:color="7AA0CD"/>
              <w:bottom w:val="single" w:sz="8.480095" w:space="0" w:color="7AA0CD"/>
              <w:left w:val="single" w:sz="8.48" w:space="0" w:color="7AA0CD"/>
              <w:right w:val="single" w:sz="8.48" w:space="0" w:color="7AA0CD"/>
            </w:tcBorders>
            <w:shd w:val="clear" w:color="auto" w:fill="943533"/>
          </w:tcPr>
          <w:p>
            <w:pPr>
              <w:spacing w:before="0" w:after="0" w:line="240" w:lineRule="auto"/>
              <w:ind w:left="139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6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15" w:type="dxa"/>
            <w:tcBorders>
              <w:top w:val="single" w:sz="8.480098" w:space="0" w:color="7AA0CD"/>
              <w:bottom w:val="single" w:sz="8.480095" w:space="0" w:color="7AA0CD"/>
              <w:left w:val="single" w:sz="8.48" w:space="0" w:color="7AA0CD"/>
              <w:right w:val="single" w:sz="8.48" w:space="0" w:color="7AA0CD"/>
            </w:tcBorders>
            <w:shd w:val="clear" w:color="auto" w:fill="943533"/>
          </w:tcPr>
          <w:p>
            <w:pPr>
              <w:spacing w:before="0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99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0.959991pt;margin-top:-192.270111pt;width:238.319987pt;height:160.32pt;mso-position-horizontal-relative:page;mso-position-vertical-relative:paragraph;z-index:-3357" type="#_x0000_t75">
            <v:imagedata r:id="rId12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1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2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7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3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3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7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2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5.399933" w:type="dxa"/>
      </w:tblPr>
      <w:tblGrid/>
      <w:tr>
        <w:trPr>
          <w:trHeight w:val="361" w:hRule="exact"/>
        </w:trPr>
        <w:tc>
          <w:tcPr>
            <w:tcW w:w="5909" w:type="dxa"/>
            <w:gridSpan w:val="2"/>
            <w:tcBorders>
              <w:top w:val="single" w:sz="8.480086" w:space="0" w:color="7AA0CD"/>
              <w:bottom w:val="single" w:sz="8.480083" w:space="0" w:color="7AA0CD"/>
              <w:left w:val="single" w:sz="8.48" w:space="0" w:color="7AA0CD"/>
              <w:right w:val="single" w:sz="8.48" w:space="0" w:color="7AA0CD"/>
            </w:tcBorders>
            <w:shd w:val="clear" w:color="auto" w:fill="4E81BD"/>
          </w:tcPr>
          <w:p>
            <w:pPr>
              <w:spacing w:before="0" w:after="0" w:line="339" w:lineRule="exact"/>
              <w:ind w:left="676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FFFF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2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2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3" w:hRule="exact"/>
        </w:trPr>
        <w:tc>
          <w:tcPr>
            <w:tcW w:w="4985" w:type="dxa"/>
            <w:tcBorders>
              <w:top w:val="single" w:sz="8.480083" w:space="0" w:color="7AA0CD"/>
              <w:bottom w:val="single" w:sz="8.48008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Billi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83" w:space="0" w:color="7AA0CD"/>
              <w:bottom w:val="single" w:sz="8.48008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4985" w:type="dxa"/>
            <w:tcBorders>
              <w:top w:val="single" w:sz="8.480080" w:space="0" w:color="7AA0CD"/>
              <w:bottom w:val="single" w:sz="8.48007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80" w:space="0" w:color="7AA0CD"/>
              <w:bottom w:val="single" w:sz="8.48007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4985" w:type="dxa"/>
            <w:tcBorders>
              <w:top w:val="single" w:sz="8.480078" w:space="0" w:color="7AA0CD"/>
              <w:bottom w:val="single" w:sz="8.480075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78" w:space="0" w:color="7AA0CD"/>
              <w:bottom w:val="single" w:sz="8.480075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985" w:type="dxa"/>
            <w:tcBorders>
              <w:top w:val="single" w:sz="8.480075" w:space="0" w:color="7AA0CD"/>
              <w:bottom w:val="single" w:sz="8.480073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480075" w:space="0" w:color="7AA0CD"/>
              <w:bottom w:val="single" w:sz="8.480073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2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7" w:hRule="exact"/>
        </w:trPr>
        <w:tc>
          <w:tcPr>
            <w:tcW w:w="4985" w:type="dxa"/>
            <w:tcBorders>
              <w:top w:val="single" w:sz="8.480073" w:space="0" w:color="7AA0CD"/>
              <w:bottom w:val="single" w:sz="8.48007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ello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73" w:space="0" w:color="7AA0CD"/>
              <w:bottom w:val="single" w:sz="8.48007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4985" w:type="dxa"/>
            <w:tcBorders>
              <w:top w:val="single" w:sz="8.48007" w:space="0" w:color="7AA0CD"/>
              <w:bottom w:val="single" w:sz="8.48006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48007" w:space="0" w:color="7AA0CD"/>
              <w:bottom w:val="single" w:sz="8.48006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2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5" w:type="dxa"/>
            <w:tcBorders>
              <w:top w:val="single" w:sz="8.480068" w:space="0" w:color="7AA0CD"/>
              <w:bottom w:val="single" w:sz="8.480066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480068" w:space="0" w:color="7AA0CD"/>
              <w:bottom w:val="single" w:sz="8.480066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5" w:hRule="exact"/>
        </w:trPr>
        <w:tc>
          <w:tcPr>
            <w:tcW w:w="4985" w:type="dxa"/>
            <w:tcBorders>
              <w:top w:val="single" w:sz="8.480066" w:space="0" w:color="7AA0CD"/>
              <w:bottom w:val="single" w:sz="8.480063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66" w:space="0" w:color="7AA0CD"/>
              <w:bottom w:val="single" w:sz="8.480063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22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4985" w:type="dxa"/>
            <w:tcBorders>
              <w:top w:val="single" w:sz="8.480063" w:space="0" w:color="7AA0CD"/>
              <w:bottom w:val="single" w:sz="8.480061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63" w:space="0" w:color="7AA0CD"/>
              <w:bottom w:val="single" w:sz="8.480061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4985" w:type="dxa"/>
            <w:tcBorders>
              <w:top w:val="single" w:sz="8.480061" w:space="0" w:color="7AA0CD"/>
              <w:bottom w:val="single" w:sz="8.48005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río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61" w:space="0" w:color="7AA0CD"/>
              <w:bottom w:val="single" w:sz="8.480058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4985" w:type="dxa"/>
            <w:tcBorders>
              <w:top w:val="single" w:sz="8.480058" w:space="0" w:color="7AA0CD"/>
              <w:bottom w:val="single" w:sz="8.480056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58" w:space="0" w:color="7AA0CD"/>
              <w:bottom w:val="single" w:sz="8.480056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4985" w:type="dxa"/>
            <w:tcBorders>
              <w:top w:val="single" w:sz="8.480056" w:space="0" w:color="7AA0CD"/>
              <w:bottom w:val="single" w:sz="8.480054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8.480056" w:space="0" w:color="7AA0CD"/>
              <w:bottom w:val="single" w:sz="8.480054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3" w:lineRule="exact"/>
              <w:ind w:left="27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985" w:type="dxa"/>
            <w:tcBorders>
              <w:top w:val="single" w:sz="8.480054" w:space="0" w:color="7AA0CD"/>
              <w:bottom w:val="single" w:sz="8.480051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right="7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3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4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3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1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480054" w:space="0" w:color="7AA0CD"/>
              <w:bottom w:val="single" w:sz="8.480051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083" w:top="1400" w:bottom="1280" w:left="1480" w:right="740"/>
          <w:pgSz w:w="12240" w:h="15840"/>
        </w:sectPr>
      </w:pPr>
      <w:rPr/>
    </w:p>
    <w:p>
      <w:pPr>
        <w:spacing w:before="53" w:after="0" w:line="240" w:lineRule="auto"/>
        <w:ind w:left="10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639999pt;margin-top:70.680016pt;width:463.55999pt;height:17.16pt;mso-position-horizontal-relative:page;mso-position-vertical-relative:page;z-index:-3355" coordorigin="1673,1414" coordsize="9271,343">
            <v:shape style="position:absolute;left:1673;top:1414;width:9271;height:343" coordorigin="1673,1414" coordsize="9271,343" path="m1673,1757l10944,1757,10944,1414,1673,1414,1673,1757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3.639999pt;margin-top:240.000015pt;width:463.55999pt;height:17.04pt;mso-position-horizontal-relative:page;mso-position-vertical-relative:page;z-index:-3354" coordorigin="1673,4800" coordsize="9271,341">
            <v:shape style="position:absolute;left:1673;top:4800;width:9271;height:341" coordorigin="1673,4800" coordsize="9271,341" path="m1673,5141l10944,5141,10944,4800,1673,4800,1673,5141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2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3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3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2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799961" w:type="dxa"/>
      </w:tblPr>
      <w:tblGrid/>
      <w:tr>
        <w:trPr>
          <w:trHeight w:val="806" w:hRule="exact"/>
        </w:trPr>
        <w:tc>
          <w:tcPr>
            <w:tcW w:w="3084" w:type="dxa"/>
            <w:tcBorders>
              <w:top w:val="single" w:sz="4.640124" w:space="0" w:color="000000"/>
              <w:bottom w:val="single" w:sz="4.640117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4F4C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8" w:lineRule="exact"/>
              <w:ind w:left="525" w:right="96" w:firstLine="-37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ada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1"/>
              </w:rPr>
              <w:t>so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6" w:type="dxa"/>
            <w:tcBorders>
              <w:top w:val="single" w:sz="4.640124" w:space="0" w:color="000000"/>
              <w:bottom w:val="single" w:sz="4.640117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4F4C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b)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ada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Púb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99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7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3"/>
                <w:w w:val="102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7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2"/>
                <w:w w:val="99"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99"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single" w:sz="4.640124" w:space="0" w:color="000000"/>
              <w:bottom w:val="single" w:sz="4.640117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4F4C"/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FFFFFF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99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ada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180" w:right="116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2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99"/>
              </w:rPr>
              <w:t>+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2"/>
              </w:rPr>
              <w:t>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3084" w:type="dxa"/>
            <w:tcBorders>
              <w:top w:val="single" w:sz="4.640117" w:space="0" w:color="000000"/>
              <w:bottom w:val="single" w:sz="4.64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249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-1"/>
                <w:w w:val="99"/>
              </w:rPr>
              <w:t>5</w:t>
            </w:r>
            <w:r>
              <w:rPr>
                <w:rFonts w:ascii="Calibri" w:hAnsi="Calibri" w:cs="Calibri" w:eastAsia="Calibri"/>
                <w:sz w:val="32"/>
                <w:szCs w:val="32"/>
                <w:spacing w:val="2"/>
                <w:w w:val="99"/>
              </w:rPr>
              <w:t>7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6" w:type="dxa"/>
            <w:tcBorders>
              <w:top w:val="single" w:sz="4.640117" w:space="0" w:color="000000"/>
              <w:bottom w:val="single" w:sz="4.64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985" w:right="961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32"/>
                <w:szCs w:val="32"/>
                <w:spacing w:val="2"/>
                <w:w w:val="102"/>
              </w:rPr>
              <w:t>,</w:t>
            </w:r>
            <w:r>
              <w:rPr>
                <w:rFonts w:ascii="Calibri" w:hAnsi="Calibri" w:cs="Calibri" w:eastAsia="Calibri"/>
                <w:sz w:val="32"/>
                <w:szCs w:val="32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32"/>
                <w:szCs w:val="32"/>
                <w:spacing w:val="2"/>
                <w:w w:val="99"/>
              </w:rPr>
              <w:t>6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7" w:type="dxa"/>
            <w:tcBorders>
              <w:top w:val="single" w:sz="4.640117" w:space="0" w:color="000000"/>
              <w:bottom w:val="single" w:sz="4.64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997" w:right="98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32"/>
                <w:szCs w:val="32"/>
                <w:spacing w:val="2"/>
                <w:w w:val="102"/>
              </w:rPr>
              <w:t>,</w:t>
            </w:r>
            <w:r>
              <w:rPr>
                <w:rFonts w:ascii="Calibri" w:hAnsi="Calibri" w:cs="Calibri" w:eastAsia="Calibri"/>
                <w:sz w:val="32"/>
                <w:szCs w:val="32"/>
                <w:spacing w:val="-1"/>
                <w:w w:val="99"/>
              </w:rPr>
              <w:t>8</w:t>
            </w:r>
            <w:r>
              <w:rPr>
                <w:rFonts w:ascii="Calibri" w:hAnsi="Calibri" w:cs="Calibri" w:eastAsia="Calibri"/>
                <w:sz w:val="32"/>
                <w:szCs w:val="32"/>
                <w:spacing w:val="2"/>
                <w:w w:val="99"/>
              </w:rPr>
              <w:t>3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3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2011.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90" w:after="0" w:line="250" w:lineRule="atLeast"/>
        <w:ind w:left="385" w:right="66" w:firstLine="-242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ú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0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w w:val="102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4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3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2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2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553" w:right="5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8"/>
        </w:rPr>
        <w:t>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8"/>
        </w:rPr>
        <w:t>           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8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í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59" w:lineRule="auto"/>
        <w:ind w:left="553" w:right="57" w:firstLine="-360"/>
        <w:jc w:val="left"/>
        <w:tabs>
          <w:tab w:pos="6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8"/>
        </w:rPr>
        <w:t>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8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ú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4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2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5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8" w:right="186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6.264267pt;width:271.56pt;height:.1pt;mso-position-horizontal-relative:page;mso-position-vertical-relative:paragraph;z-index:-3353" coordorigin="5218,-125" coordsize="5431,2">
            <v:shape style="position:absolute;left:5218;top:-125;width:5431;height:2" coordorigin="5218,-125" coordsize="5431,0" path="m5218,-125l10649,-125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9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056" w:right="43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</w:t>
      </w:r>
    </w:p>
    <w:p>
      <w:pPr>
        <w:jc w:val="center"/>
        <w:spacing w:after="0"/>
        <w:sectPr>
          <w:pgMar w:header="0" w:footer="1083" w:top="1360" w:bottom="1460" w:left="1600" w:right="1580"/>
          <w:pgSz w:w="12240" w:h="15840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87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" w:space="0" w:color="000000"/>
              <w:left w:val="single" w:sz="8.48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46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3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67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0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8.48" w:space="0" w:color="000000"/>
            </w:tcBorders>
            <w:shd w:val="clear" w:color="auto" w:fill="99CCFF"/>
          </w:tcPr>
          <w:p>
            <w:pPr>
              <w:spacing w:before="46" w:after="0" w:line="240" w:lineRule="auto"/>
              <w:ind w:left="73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3" w:hRule="exact"/>
        </w:trPr>
        <w:tc>
          <w:tcPr>
            <w:tcW w:w="3847" w:type="dxa"/>
            <w:vMerge/>
            <w:tcBorders>
              <w:bottom w:val="single" w:sz="8.48" w:space="0" w:color="000000"/>
              <w:left w:val="single" w:sz="8.48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" w:space="0" w:color="000000"/>
              <w:right w:val="single" w:sz="8.48" w:space="0" w:color="000000"/>
            </w:tcBorders>
            <w:shd w:val="clear" w:color="auto" w:fill="99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8.48" w:space="0" w:color="000000"/>
              <w:bottom w:val="single" w:sz="1.76177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48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7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78" w:space="0" w:color="000000"/>
              <w:bottom w:val="single" w:sz="1.76175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4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8" w:space="0" w:color="000000"/>
              <w:bottom w:val="single" w:sz="1.76175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51" w:space="0" w:color="000000"/>
              <w:bottom w:val="single" w:sz="1.76172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51" w:space="0" w:color="000000"/>
              <w:bottom w:val="single" w:sz="1.76172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23" w:space="0" w:color="000000"/>
              <w:bottom w:val="single" w:sz="1.76169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3" w:space="0" w:color="000000"/>
              <w:bottom w:val="single" w:sz="1.76169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95" w:space="0" w:color="000000"/>
              <w:bottom w:val="single" w:sz="1.76166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5" w:space="0" w:color="000000"/>
              <w:bottom w:val="single" w:sz="1.76166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67" w:space="0" w:color="000000"/>
              <w:bottom w:val="single" w:sz="1.76163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7" w:space="0" w:color="000000"/>
              <w:bottom w:val="single" w:sz="1.76163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39" w:space="0" w:color="000000"/>
              <w:bottom w:val="single" w:sz="1.76161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9" w:space="0" w:color="000000"/>
              <w:bottom w:val="single" w:sz="1.76161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12" w:space="0" w:color="000000"/>
              <w:bottom w:val="single" w:sz="1.76158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6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2" w:space="0" w:color="000000"/>
              <w:bottom w:val="single" w:sz="1.76158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84" w:space="0" w:color="000000"/>
              <w:bottom w:val="single" w:sz="1.76155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4" w:space="0" w:color="000000"/>
              <w:bottom w:val="single" w:sz="1.76155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56" w:space="0" w:color="000000"/>
              <w:bottom w:val="single" w:sz="1.76152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6" w:space="0" w:color="000000"/>
              <w:bottom w:val="single" w:sz="1.76152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28" w:space="0" w:color="000000"/>
              <w:bottom w:val="single" w:sz="1.76150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8" w:space="0" w:color="000000"/>
              <w:bottom w:val="single" w:sz="1.76150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01" w:space="0" w:color="000000"/>
              <w:bottom w:val="single" w:sz="1.76147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01" w:space="0" w:color="000000"/>
              <w:bottom w:val="single" w:sz="1.76147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73" w:space="0" w:color="000000"/>
              <w:bottom w:val="single" w:sz="1.76144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3" w:space="0" w:color="000000"/>
              <w:bottom w:val="single" w:sz="1.76144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45" w:space="0" w:color="000000"/>
              <w:bottom w:val="single" w:sz="1.76141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5" w:space="0" w:color="000000"/>
              <w:bottom w:val="single" w:sz="1.76141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17" w:space="0" w:color="000000"/>
              <w:bottom w:val="single" w:sz="1.7613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7" w:space="0" w:color="000000"/>
              <w:bottom w:val="single" w:sz="1.7613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9" w:space="0" w:color="000000"/>
              <w:bottom w:val="single" w:sz="1.76136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9" w:space="0" w:color="000000"/>
              <w:bottom w:val="single" w:sz="1.76136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62" w:space="0" w:color="000000"/>
              <w:bottom w:val="single" w:sz="1.76133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2" w:space="0" w:color="000000"/>
              <w:bottom w:val="single" w:sz="1.76133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34" w:space="0" w:color="000000"/>
              <w:bottom w:val="single" w:sz="1.76130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4" w:space="0" w:color="000000"/>
              <w:bottom w:val="single" w:sz="1.76130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06" w:space="0" w:color="000000"/>
              <w:bottom w:val="single" w:sz="1.76127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6" w:space="0" w:color="000000"/>
              <w:bottom w:val="single" w:sz="1.76127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79" w:space="0" w:color="000000"/>
              <w:bottom w:val="single" w:sz="1.76125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9" w:space="0" w:color="000000"/>
              <w:bottom w:val="single" w:sz="1.76125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51" w:space="0" w:color="000000"/>
              <w:bottom w:val="single" w:sz="1.76122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6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51" w:space="0" w:color="000000"/>
              <w:bottom w:val="single" w:sz="1.76122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23" w:space="0" w:color="000000"/>
              <w:bottom w:val="single" w:sz="1.76119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3" w:space="0" w:color="000000"/>
              <w:bottom w:val="single" w:sz="1.76119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95" w:space="0" w:color="000000"/>
              <w:bottom w:val="single" w:sz="1.76116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5" w:space="0" w:color="000000"/>
              <w:bottom w:val="single" w:sz="1.76116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68" w:space="0" w:color="000000"/>
              <w:bottom w:val="single" w:sz="1.7611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8" w:space="0" w:color="000000"/>
              <w:bottom w:val="single" w:sz="1.7611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4" w:space="0" w:color="000000"/>
              <w:bottom w:val="single" w:sz="1.76111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4" w:space="0" w:color="000000"/>
              <w:bottom w:val="single" w:sz="1.76111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12" w:space="0" w:color="000000"/>
              <w:bottom w:val="single" w:sz="1.76108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2" w:space="0" w:color="000000"/>
              <w:bottom w:val="single" w:sz="1.76108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84" w:space="0" w:color="000000"/>
              <w:bottom w:val="single" w:sz="1.76105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4" w:space="0" w:color="000000"/>
              <w:bottom w:val="single" w:sz="1.76105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57" w:space="0" w:color="000000"/>
              <w:bottom w:val="single" w:sz="1.76102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7" w:space="0" w:color="000000"/>
              <w:bottom w:val="single" w:sz="1.76102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29" w:space="0" w:color="000000"/>
              <w:bottom w:val="single" w:sz="1.76100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9" w:space="0" w:color="000000"/>
              <w:bottom w:val="single" w:sz="1.76100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01" w:space="0" w:color="000000"/>
              <w:bottom w:val="single" w:sz="1.76097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01" w:space="0" w:color="000000"/>
              <w:bottom w:val="single" w:sz="1.76097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73" w:space="0" w:color="000000"/>
              <w:bottom w:val="single" w:sz="1.76094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3" w:space="0" w:color="000000"/>
              <w:bottom w:val="single" w:sz="1.76094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46" w:space="0" w:color="000000"/>
              <w:bottom w:val="single" w:sz="1.76091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6" w:space="0" w:color="000000"/>
              <w:bottom w:val="single" w:sz="1.76091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18" w:space="0" w:color="000000"/>
              <w:bottom w:val="single" w:sz="1.7608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8" w:space="0" w:color="000000"/>
              <w:bottom w:val="single" w:sz="1.7608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9" w:space="0" w:color="000000"/>
              <w:bottom w:val="single" w:sz="1.76086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9" w:space="0" w:color="000000"/>
              <w:bottom w:val="single" w:sz="1.76086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62" w:space="0" w:color="000000"/>
              <w:bottom w:val="single" w:sz="1.76083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6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2" w:space="0" w:color="000000"/>
              <w:bottom w:val="single" w:sz="1.76083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35" w:space="0" w:color="000000"/>
              <w:bottom w:val="single" w:sz="1.76080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5" w:space="0" w:color="000000"/>
              <w:bottom w:val="single" w:sz="1.76080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07" w:space="0" w:color="000000"/>
              <w:bottom w:val="single" w:sz="1.76077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7" w:space="0" w:color="000000"/>
              <w:bottom w:val="single" w:sz="1.76077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779" w:space="0" w:color="000000"/>
              <w:bottom w:val="single" w:sz="1.76075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9" w:space="0" w:color="000000"/>
              <w:bottom w:val="single" w:sz="1.76075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751" w:space="0" w:color="000000"/>
              <w:bottom w:val="single" w:sz="1.76072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6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51" w:space="0" w:color="000000"/>
              <w:bottom w:val="single" w:sz="1.76072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724" w:space="0" w:color="000000"/>
              <w:bottom w:val="single" w:sz="1.76069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4" w:space="0" w:color="000000"/>
              <w:bottom w:val="single" w:sz="1.76069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96" w:space="0" w:color="000000"/>
              <w:bottom w:val="single" w:sz="1.76066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6" w:space="0" w:color="000000"/>
              <w:bottom w:val="single" w:sz="1.76066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68" w:space="0" w:color="000000"/>
              <w:bottom w:val="single" w:sz="1.7606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8" w:space="0" w:color="000000"/>
              <w:bottom w:val="single" w:sz="1.7606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4" w:space="0" w:color="000000"/>
              <w:bottom w:val="single" w:sz="1.76061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4" w:space="0" w:color="000000"/>
              <w:bottom w:val="single" w:sz="1.76061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12" w:space="0" w:color="000000"/>
              <w:bottom w:val="single" w:sz="1.76058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2" w:space="0" w:color="000000"/>
              <w:bottom w:val="single" w:sz="1.76058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85" w:space="0" w:color="000000"/>
              <w:bottom w:val="single" w:sz="1.76055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5" w:space="0" w:color="000000"/>
              <w:bottom w:val="single" w:sz="1.76055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57" w:space="0" w:color="000000"/>
              <w:bottom w:val="single" w:sz="1.76052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6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4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7" w:space="0" w:color="000000"/>
              <w:bottom w:val="single" w:sz="1.76052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29" w:space="0" w:color="000000"/>
              <w:bottom w:val="single" w:sz="1.76050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9" w:space="0" w:color="000000"/>
              <w:bottom w:val="single" w:sz="1.76050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01" w:space="0" w:color="000000"/>
              <w:bottom w:val="single" w:sz="1.76047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4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01" w:space="0" w:color="000000"/>
              <w:bottom w:val="single" w:sz="1.76047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74" w:space="0" w:color="000000"/>
              <w:bottom w:val="single" w:sz="1.76044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4" w:space="0" w:color="000000"/>
              <w:bottom w:val="single" w:sz="1.76044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46" w:space="0" w:color="000000"/>
              <w:bottom w:val="single" w:sz="1.76041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82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6" w:space="0" w:color="000000"/>
              <w:bottom w:val="single" w:sz="1.76041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18" w:space="0" w:color="000000"/>
              <w:bottom w:val="single" w:sz="1.7603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8" w:space="0" w:color="000000"/>
              <w:bottom w:val="single" w:sz="1.7603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9" w:space="0" w:color="000000"/>
              <w:bottom w:val="single" w:sz="1.76036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9" w:space="0" w:color="000000"/>
              <w:bottom w:val="single" w:sz="1.76036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63" w:space="0" w:color="000000"/>
              <w:bottom w:val="single" w:sz="1.76033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3" w:space="0" w:color="000000"/>
              <w:bottom w:val="single" w:sz="1.76033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645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35" w:space="0" w:color="000000"/>
              <w:bottom w:val="single" w:sz="1.76030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5" w:space="0" w:color="000000"/>
              <w:bottom w:val="single" w:sz="1.76030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07" w:space="0" w:color="000000"/>
              <w:bottom w:val="single" w:sz="1.76027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7" w:space="0" w:color="000000"/>
              <w:bottom w:val="single" w:sz="1.76027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79" w:space="0" w:color="000000"/>
              <w:bottom w:val="single" w:sz="1.76025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9" w:space="0" w:color="000000"/>
              <w:bottom w:val="single" w:sz="1.76025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52" w:space="0" w:color="000000"/>
              <w:bottom w:val="single" w:sz="1.76022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52" w:space="0" w:color="000000"/>
              <w:bottom w:val="single" w:sz="1.76022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24" w:space="0" w:color="000000"/>
              <w:bottom w:val="single" w:sz="1.76019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4" w:space="0" w:color="000000"/>
              <w:bottom w:val="single" w:sz="1.76019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196" w:space="0" w:color="000000"/>
              <w:bottom w:val="single" w:sz="1.76016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6" w:space="0" w:color="000000"/>
              <w:bottom w:val="single" w:sz="1.76016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168" w:space="0" w:color="000000"/>
              <w:bottom w:val="single" w:sz="1.76014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8" w:space="0" w:color="000000"/>
              <w:bottom w:val="single" w:sz="1.76014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141" w:space="0" w:color="000000"/>
              <w:bottom w:val="single" w:sz="1.76011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41" w:space="0" w:color="000000"/>
              <w:bottom w:val="single" w:sz="1.76011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605" w:footer="0" w:top="1320" w:bottom="100" w:left="500" w:right="96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87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" w:space="0" w:color="000000"/>
              <w:left w:val="single" w:sz="8.48" w:space="0" w:color="000000"/>
              <w:right w:val="single" w:sz="4.640096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" w:space="0" w:color="000000"/>
              <w:left w:val="single" w:sz="4.640096" w:space="0" w:color="000000"/>
              <w:right w:val="single" w:sz="4.640123" w:space="0" w:color="000000"/>
            </w:tcBorders>
            <w:shd w:val="clear" w:color="auto" w:fill="CCFFCC"/>
          </w:tcPr>
          <w:p>
            <w:pPr>
              <w:spacing w:before="46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123" w:space="0" w:color="000000"/>
              <w:right w:val="single" w:sz="4.640176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3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67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176" w:space="0" w:color="000000"/>
              <w:right w:val="single" w:sz="4.640223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223" w:space="0" w:color="000000"/>
              <w:right w:val="single" w:sz="4.640266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0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266" w:space="0" w:color="000000"/>
              <w:right w:val="single" w:sz="4.640292" w:space="0" w:color="000000"/>
            </w:tcBorders>
            <w:shd w:val="clear" w:color="auto" w:fill="99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292" w:space="0" w:color="000000"/>
              <w:right w:val="single" w:sz="8.48" w:space="0" w:color="000000"/>
            </w:tcBorders>
            <w:shd w:val="clear" w:color="auto" w:fill="99CCFF"/>
          </w:tcPr>
          <w:p>
            <w:pPr>
              <w:spacing w:before="46" w:after="0" w:line="240" w:lineRule="auto"/>
              <w:ind w:left="73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6" w:hRule="exact"/>
        </w:trPr>
        <w:tc>
          <w:tcPr>
            <w:tcW w:w="3847" w:type="dxa"/>
            <w:vMerge/>
            <w:tcBorders>
              <w:bottom w:val="single" w:sz="8.48" w:space="0" w:color="000000"/>
              <w:left w:val="single" w:sz="8.48" w:space="0" w:color="000000"/>
              <w:right w:val="single" w:sz="4.640096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8" w:space="0" w:color="000000"/>
              <w:left w:val="single" w:sz="4.640096" w:space="0" w:color="000000"/>
              <w:right w:val="single" w:sz="4.640123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123" w:space="0" w:color="000000"/>
              <w:right w:val="single" w:sz="4.64015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15" w:space="0" w:color="000000"/>
              <w:right w:val="single" w:sz="4.640176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8" w:space="0" w:color="000000"/>
              <w:left w:val="single" w:sz="4.640176" w:space="0" w:color="000000"/>
              <w:right w:val="single" w:sz="4.6402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640" w:space="0" w:color="000000"/>
              <w:bottom w:val="single" w:sz="8.48" w:space="0" w:color="000000"/>
              <w:left w:val="single" w:sz="4.6402" w:space="0" w:color="000000"/>
              <w:right w:val="single" w:sz="4.640223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223" w:space="0" w:color="000000"/>
              <w:right w:val="single" w:sz="4.640244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244" w:space="0" w:color="000000"/>
              <w:right w:val="single" w:sz="4.640266" w:space="0" w:color="000000"/>
            </w:tcBorders>
            <w:shd w:val="clear" w:color="auto" w:fill="CCFFCC"/>
          </w:tcPr>
          <w:p>
            <w:pPr>
              <w:spacing w:before="0" w:after="0" w:line="90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266" w:space="0" w:color="000000"/>
              <w:right w:val="single" w:sz="4.640292" w:space="0" w:color="000000"/>
            </w:tcBorders>
            <w:shd w:val="clear" w:color="auto" w:fill="99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292" w:space="0" w:color="000000"/>
              <w:right w:val="single" w:sz="8.48" w:space="0" w:color="000000"/>
            </w:tcBorders>
            <w:shd w:val="clear" w:color="auto" w:fill="99CCFF"/>
          </w:tcPr>
          <w:p>
            <w:pPr/>
            <w:rPr/>
          </w:p>
        </w:tc>
      </w:tr>
      <w:tr>
        <w:trPr>
          <w:trHeight w:val="168" w:hRule="exact"/>
        </w:trPr>
        <w:tc>
          <w:tcPr>
            <w:tcW w:w="3847" w:type="dxa"/>
            <w:tcBorders>
              <w:top w:val="single" w:sz="8.48" w:space="0" w:color="000000"/>
              <w:bottom w:val="single" w:sz="1.761777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3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" w:space="0" w:color="000000"/>
              <w:bottom w:val="single" w:sz="1.761777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3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7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3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7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3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" w:space="0" w:color="000000"/>
              <w:bottom w:val="single" w:sz="1.761777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3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8" w:space="0" w:color="000000"/>
              <w:bottom w:val="single" w:sz="1.761777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3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7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3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7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3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7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3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7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3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77" w:space="0" w:color="000000"/>
              <w:bottom w:val="single" w:sz="1.761749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77" w:space="0" w:color="000000"/>
              <w:bottom w:val="single" w:sz="1.761749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7" w:space="0" w:color="000000"/>
              <w:bottom w:val="single" w:sz="1.761749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7" w:space="0" w:color="000000"/>
              <w:bottom w:val="single" w:sz="1.761749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77" w:space="0" w:color="000000"/>
              <w:bottom w:val="single" w:sz="1.761749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77" w:space="0" w:color="000000"/>
              <w:bottom w:val="single" w:sz="1.761749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7" w:space="0" w:color="000000"/>
              <w:bottom w:val="single" w:sz="1.761749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left="43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7" w:space="0" w:color="000000"/>
              <w:bottom w:val="single" w:sz="1.761749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7" w:space="0" w:color="000000"/>
              <w:bottom w:val="single" w:sz="1.761749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7" w:space="0" w:color="000000"/>
              <w:bottom w:val="single" w:sz="1.761749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49" w:space="0" w:color="000000"/>
              <w:bottom w:val="single" w:sz="1.761721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49" w:space="0" w:color="000000"/>
              <w:bottom w:val="single" w:sz="1.761721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9" w:space="0" w:color="000000"/>
              <w:bottom w:val="single" w:sz="1.761721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9" w:space="0" w:color="000000"/>
              <w:bottom w:val="single" w:sz="1.761721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49" w:space="0" w:color="000000"/>
              <w:bottom w:val="single" w:sz="1.761721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49" w:space="0" w:color="000000"/>
              <w:bottom w:val="single" w:sz="1.761721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49" w:space="0" w:color="000000"/>
              <w:bottom w:val="single" w:sz="1.761721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49" w:space="0" w:color="000000"/>
              <w:bottom w:val="single" w:sz="1.761721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9" w:space="0" w:color="000000"/>
              <w:bottom w:val="single" w:sz="1.761721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9" w:space="0" w:color="000000"/>
              <w:bottom w:val="single" w:sz="1.761721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21" w:space="0" w:color="000000"/>
              <w:bottom w:val="single" w:sz="1.761693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21" w:space="0" w:color="000000"/>
              <w:bottom w:val="single" w:sz="1.761693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1" w:space="0" w:color="000000"/>
              <w:bottom w:val="single" w:sz="1.761693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342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1" w:space="0" w:color="000000"/>
              <w:bottom w:val="single" w:sz="1.761693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21" w:space="0" w:color="000000"/>
              <w:bottom w:val="single" w:sz="1.761693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21" w:space="0" w:color="000000"/>
              <w:bottom w:val="single" w:sz="1.761693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27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21" w:space="0" w:color="000000"/>
              <w:bottom w:val="single" w:sz="1.761693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21" w:space="0" w:color="000000"/>
              <w:bottom w:val="single" w:sz="1.761693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1" w:space="0" w:color="000000"/>
              <w:bottom w:val="single" w:sz="1.761693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1" w:space="0" w:color="000000"/>
              <w:bottom w:val="single" w:sz="1.761693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342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93" w:space="0" w:color="000000"/>
              <w:bottom w:val="single" w:sz="1.761666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93" w:space="0" w:color="000000"/>
              <w:bottom w:val="single" w:sz="1.761666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6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6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93" w:space="0" w:color="000000"/>
              <w:bottom w:val="single" w:sz="1.761666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93" w:space="0" w:color="000000"/>
              <w:bottom w:val="single" w:sz="1.761666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3" w:space="0" w:color="000000"/>
              <w:bottom w:val="single" w:sz="1.761666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3" w:space="0" w:color="000000"/>
              <w:bottom w:val="single" w:sz="1.761666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6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6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66" w:space="0" w:color="000000"/>
              <w:bottom w:val="single" w:sz="1.761638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66" w:space="0" w:color="000000"/>
              <w:bottom w:val="single" w:sz="1.761638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6" w:space="0" w:color="000000"/>
              <w:bottom w:val="single" w:sz="1.76163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6" w:space="0" w:color="000000"/>
              <w:bottom w:val="single" w:sz="1.76163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66" w:space="0" w:color="000000"/>
              <w:bottom w:val="single" w:sz="1.76163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66" w:space="0" w:color="000000"/>
              <w:bottom w:val="single" w:sz="1.76163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6" w:space="0" w:color="000000"/>
              <w:bottom w:val="single" w:sz="1.761638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left="55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6" w:space="0" w:color="000000"/>
              <w:bottom w:val="single" w:sz="1.761638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6" w:space="0" w:color="000000"/>
              <w:bottom w:val="single" w:sz="1.76163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6" w:space="0" w:color="000000"/>
              <w:bottom w:val="single" w:sz="1.76163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38" w:space="0" w:color="000000"/>
              <w:bottom w:val="single" w:sz="1.76161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38" w:space="0" w:color="000000"/>
              <w:bottom w:val="single" w:sz="1.76161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8" w:space="0" w:color="000000"/>
              <w:bottom w:val="single" w:sz="1.76161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8" w:space="0" w:color="000000"/>
              <w:bottom w:val="single" w:sz="1.76161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38" w:space="0" w:color="000000"/>
              <w:bottom w:val="single" w:sz="1.76161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38" w:space="0" w:color="000000"/>
              <w:bottom w:val="single" w:sz="1.76161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8" w:space="0" w:color="000000"/>
              <w:bottom w:val="single" w:sz="1.76161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8" w:space="0" w:color="000000"/>
              <w:bottom w:val="single" w:sz="1.76161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8" w:space="0" w:color="000000"/>
              <w:bottom w:val="single" w:sz="1.76161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8" w:space="0" w:color="000000"/>
              <w:bottom w:val="single" w:sz="1.76161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1" w:space="0" w:color="000000"/>
              <w:bottom w:val="single" w:sz="1.761582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1" w:space="0" w:color="000000"/>
              <w:bottom w:val="single" w:sz="1.761582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" w:space="0" w:color="000000"/>
              <w:bottom w:val="single" w:sz="1.761582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" w:space="0" w:color="000000"/>
              <w:bottom w:val="single" w:sz="1.761582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1" w:space="0" w:color="000000"/>
              <w:bottom w:val="single" w:sz="1.761582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1" w:space="0" w:color="000000"/>
              <w:bottom w:val="single" w:sz="1.761582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1" w:space="0" w:color="000000"/>
              <w:bottom w:val="single" w:sz="1.761582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1" w:space="0" w:color="000000"/>
              <w:bottom w:val="single" w:sz="1.761582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" w:space="0" w:color="000000"/>
              <w:bottom w:val="single" w:sz="1.761582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7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1" w:space="0" w:color="000000"/>
              <w:bottom w:val="single" w:sz="1.761582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82" w:space="0" w:color="000000"/>
              <w:bottom w:val="single" w:sz="1.761555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82" w:space="0" w:color="000000"/>
              <w:bottom w:val="single" w:sz="1.761555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2" w:space="0" w:color="000000"/>
              <w:bottom w:val="single" w:sz="1.761555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2" w:space="0" w:color="000000"/>
              <w:bottom w:val="single" w:sz="1.761555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82" w:space="0" w:color="000000"/>
              <w:bottom w:val="single" w:sz="1.761555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82" w:space="0" w:color="000000"/>
              <w:bottom w:val="single" w:sz="1.761555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2" w:space="0" w:color="000000"/>
              <w:bottom w:val="single" w:sz="1.761555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2" w:space="0" w:color="000000"/>
              <w:bottom w:val="single" w:sz="1.761555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2" w:space="0" w:color="000000"/>
              <w:bottom w:val="single" w:sz="1.761555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7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2" w:space="0" w:color="000000"/>
              <w:bottom w:val="single" w:sz="1.761555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645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55" w:space="0" w:color="000000"/>
              <w:bottom w:val="single" w:sz="1.761527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55" w:space="0" w:color="000000"/>
              <w:bottom w:val="single" w:sz="1.761527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5" w:space="0" w:color="000000"/>
              <w:bottom w:val="single" w:sz="1.761527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5" w:space="0" w:color="000000"/>
              <w:bottom w:val="single" w:sz="1.761527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55" w:space="0" w:color="000000"/>
              <w:bottom w:val="single" w:sz="1.761527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55" w:space="0" w:color="000000"/>
              <w:bottom w:val="single" w:sz="1.761527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5" w:space="0" w:color="000000"/>
              <w:bottom w:val="single" w:sz="1.761527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5" w:space="0" w:color="000000"/>
              <w:bottom w:val="single" w:sz="1.761527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5" w:space="0" w:color="000000"/>
              <w:bottom w:val="single" w:sz="1.761527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5" w:space="0" w:color="000000"/>
              <w:bottom w:val="single" w:sz="1.761527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27" w:space="0" w:color="000000"/>
              <w:bottom w:val="single" w:sz="1.761499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27" w:space="0" w:color="000000"/>
              <w:bottom w:val="single" w:sz="1.761499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7" w:space="0" w:color="000000"/>
              <w:bottom w:val="single" w:sz="1.761499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7" w:space="0" w:color="000000"/>
              <w:bottom w:val="single" w:sz="1.761499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27" w:space="0" w:color="000000"/>
              <w:bottom w:val="single" w:sz="1.761499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27" w:space="0" w:color="000000"/>
              <w:bottom w:val="single" w:sz="1.761499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7" w:space="0" w:color="000000"/>
              <w:bottom w:val="single" w:sz="1.761499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7" w:space="0" w:color="000000"/>
              <w:bottom w:val="single" w:sz="1.761499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7" w:space="0" w:color="000000"/>
              <w:bottom w:val="single" w:sz="1.761499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7" w:space="0" w:color="000000"/>
              <w:bottom w:val="single" w:sz="1.761499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99" w:space="0" w:color="000000"/>
              <w:bottom w:val="single" w:sz="1.761471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99" w:space="0" w:color="000000"/>
              <w:bottom w:val="single" w:sz="1.761471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9" w:space="0" w:color="000000"/>
              <w:bottom w:val="single" w:sz="1.761471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9" w:space="0" w:color="000000"/>
              <w:bottom w:val="single" w:sz="1.761471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99" w:space="0" w:color="000000"/>
              <w:bottom w:val="single" w:sz="1.761471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99" w:space="0" w:color="000000"/>
              <w:bottom w:val="single" w:sz="1.761471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99" w:space="0" w:color="000000"/>
              <w:bottom w:val="single" w:sz="1.761471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99" w:space="0" w:color="000000"/>
              <w:bottom w:val="single" w:sz="1.761471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9" w:space="0" w:color="000000"/>
              <w:bottom w:val="single" w:sz="1.761471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9" w:space="0" w:color="000000"/>
              <w:bottom w:val="single" w:sz="1.761471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71" w:space="0" w:color="000000"/>
              <w:bottom w:val="single" w:sz="1.761444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71" w:space="0" w:color="000000"/>
              <w:bottom w:val="single" w:sz="1.761444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1" w:space="0" w:color="000000"/>
              <w:bottom w:val="single" w:sz="1.761444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1" w:space="0" w:color="000000"/>
              <w:bottom w:val="single" w:sz="1.761444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71" w:space="0" w:color="000000"/>
              <w:bottom w:val="single" w:sz="1.761444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71" w:space="0" w:color="000000"/>
              <w:bottom w:val="single" w:sz="1.761444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71" w:space="0" w:color="000000"/>
              <w:bottom w:val="single" w:sz="1.761444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71" w:space="0" w:color="000000"/>
              <w:bottom w:val="single" w:sz="1.761444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1" w:space="0" w:color="000000"/>
              <w:bottom w:val="single" w:sz="1.761444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1" w:space="0" w:color="000000"/>
              <w:bottom w:val="single" w:sz="1.761444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44" w:space="0" w:color="000000"/>
              <w:bottom w:val="single" w:sz="1.761416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44" w:space="0" w:color="000000"/>
              <w:bottom w:val="single" w:sz="1.761416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4" w:space="0" w:color="000000"/>
              <w:bottom w:val="single" w:sz="1.761416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4" w:space="0" w:color="000000"/>
              <w:bottom w:val="single" w:sz="1.761416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44" w:space="0" w:color="000000"/>
              <w:bottom w:val="single" w:sz="1.761416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44" w:space="0" w:color="000000"/>
              <w:bottom w:val="single" w:sz="1.761416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4" w:space="0" w:color="000000"/>
              <w:bottom w:val="single" w:sz="1.761416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4" w:space="0" w:color="000000"/>
              <w:bottom w:val="single" w:sz="1.761416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4" w:space="0" w:color="000000"/>
              <w:bottom w:val="single" w:sz="1.761416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70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4" w:space="0" w:color="000000"/>
              <w:bottom w:val="single" w:sz="1.761416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645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16" w:space="0" w:color="000000"/>
              <w:bottom w:val="single" w:sz="1.761388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16" w:space="0" w:color="000000"/>
              <w:bottom w:val="single" w:sz="1.761388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6" w:space="0" w:color="000000"/>
              <w:bottom w:val="single" w:sz="1.76138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6" w:space="0" w:color="000000"/>
              <w:bottom w:val="single" w:sz="1.76138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16" w:space="0" w:color="000000"/>
              <w:bottom w:val="single" w:sz="1.76138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16" w:space="0" w:color="000000"/>
              <w:bottom w:val="single" w:sz="1.76138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6" w:space="0" w:color="000000"/>
              <w:bottom w:val="single" w:sz="1.761388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6" w:space="0" w:color="000000"/>
              <w:bottom w:val="single" w:sz="1.761388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6" w:space="0" w:color="000000"/>
              <w:bottom w:val="single" w:sz="1.76138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6" w:space="0" w:color="000000"/>
              <w:bottom w:val="single" w:sz="1.76138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88" w:space="0" w:color="000000"/>
              <w:bottom w:val="single" w:sz="1.76136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88" w:space="0" w:color="000000"/>
              <w:bottom w:val="single" w:sz="1.76136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8" w:space="0" w:color="000000"/>
              <w:bottom w:val="single" w:sz="1.76136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8" w:space="0" w:color="000000"/>
              <w:bottom w:val="single" w:sz="1.76136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88" w:space="0" w:color="000000"/>
              <w:bottom w:val="single" w:sz="1.76136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88" w:space="0" w:color="000000"/>
              <w:bottom w:val="single" w:sz="1.76136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88" w:space="0" w:color="000000"/>
              <w:bottom w:val="single" w:sz="1.76136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left="43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88" w:space="0" w:color="000000"/>
              <w:bottom w:val="single" w:sz="1.76136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8" w:space="0" w:color="000000"/>
              <w:bottom w:val="single" w:sz="1.76136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8" w:space="0" w:color="000000"/>
              <w:bottom w:val="single" w:sz="1.76136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6" w:space="0" w:color="000000"/>
              <w:bottom w:val="single" w:sz="1.761332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6" w:space="0" w:color="000000"/>
              <w:bottom w:val="single" w:sz="1.761332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" w:space="0" w:color="000000"/>
              <w:bottom w:val="single" w:sz="1.761332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" w:space="0" w:color="000000"/>
              <w:bottom w:val="single" w:sz="1.761332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6" w:space="0" w:color="000000"/>
              <w:bottom w:val="single" w:sz="1.761332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6" w:space="0" w:color="000000"/>
              <w:bottom w:val="single" w:sz="1.761332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6" w:space="0" w:color="000000"/>
              <w:bottom w:val="single" w:sz="1.761332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6" w:space="0" w:color="000000"/>
              <w:bottom w:val="single" w:sz="1.761332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" w:space="0" w:color="000000"/>
              <w:bottom w:val="single" w:sz="1.761332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6" w:space="0" w:color="000000"/>
              <w:bottom w:val="single" w:sz="1.761332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32" w:space="0" w:color="000000"/>
              <w:bottom w:val="single" w:sz="1.761305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32" w:space="0" w:color="000000"/>
              <w:bottom w:val="single" w:sz="1.761305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5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5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32" w:space="0" w:color="000000"/>
              <w:bottom w:val="single" w:sz="1.761305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32" w:space="0" w:color="000000"/>
              <w:bottom w:val="single" w:sz="1.761305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33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2" w:space="0" w:color="000000"/>
              <w:bottom w:val="single" w:sz="1.761305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2" w:space="0" w:color="000000"/>
              <w:bottom w:val="single" w:sz="1.761305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5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5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05" w:space="0" w:color="000000"/>
              <w:bottom w:val="single" w:sz="1.761277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05" w:space="0" w:color="000000"/>
              <w:bottom w:val="single" w:sz="1.761277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5" w:space="0" w:color="000000"/>
              <w:bottom w:val="single" w:sz="1.761277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5" w:space="0" w:color="000000"/>
              <w:bottom w:val="single" w:sz="1.761277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05" w:space="0" w:color="000000"/>
              <w:bottom w:val="single" w:sz="1.761277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39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05" w:space="0" w:color="000000"/>
              <w:bottom w:val="single" w:sz="1.761277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5" w:space="0" w:color="000000"/>
              <w:bottom w:val="single" w:sz="1.761277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left="43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5" w:space="0" w:color="000000"/>
              <w:bottom w:val="single" w:sz="1.761277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5" w:space="0" w:color="000000"/>
              <w:bottom w:val="single" w:sz="1.761277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5" w:space="0" w:color="000000"/>
              <w:bottom w:val="single" w:sz="1.761277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77" w:space="0" w:color="000000"/>
              <w:bottom w:val="single" w:sz="1.761249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77" w:space="0" w:color="000000"/>
              <w:bottom w:val="single" w:sz="1.761249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7" w:space="0" w:color="000000"/>
              <w:bottom w:val="single" w:sz="1.761249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7" w:space="0" w:color="000000"/>
              <w:bottom w:val="single" w:sz="1.761249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77" w:space="0" w:color="000000"/>
              <w:bottom w:val="single" w:sz="1.761249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77" w:space="0" w:color="000000"/>
              <w:bottom w:val="single" w:sz="1.761249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7" w:space="0" w:color="000000"/>
              <w:bottom w:val="single" w:sz="1.761249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7" w:space="0" w:color="000000"/>
              <w:bottom w:val="single" w:sz="1.761249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7" w:space="0" w:color="000000"/>
              <w:bottom w:val="single" w:sz="1.761249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7" w:space="0" w:color="000000"/>
              <w:bottom w:val="single" w:sz="1.761249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847" w:type="dxa"/>
            <w:tcBorders>
              <w:top w:val="single" w:sz="1.761249" w:space="0" w:color="000000"/>
              <w:bottom w:val="single" w:sz="8.48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2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49" w:space="0" w:color="000000"/>
              <w:bottom w:val="single" w:sz="8.48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9" w:space="0" w:color="000000"/>
              <w:bottom w:val="single" w:sz="8.4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9" w:space="0" w:color="000000"/>
              <w:bottom w:val="single" w:sz="8.4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49" w:space="0" w:color="000000"/>
              <w:bottom w:val="single" w:sz="8.4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49" w:space="0" w:color="000000"/>
              <w:bottom w:val="single" w:sz="8.4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49" w:space="0" w:color="000000"/>
              <w:bottom w:val="single" w:sz="8.48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49" w:space="0" w:color="000000"/>
              <w:bottom w:val="single" w:sz="8.48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9" w:space="0" w:color="000000"/>
              <w:bottom w:val="single" w:sz="8.4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9" w:space="0" w:color="000000"/>
              <w:bottom w:val="single" w:sz="8.4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4.640096" w:space="0" w:color="000000"/>
            </w:tcBorders>
          </w:tcPr>
          <w:p>
            <w:pPr>
              <w:spacing w:before="10" w:after="0" w:line="240" w:lineRule="auto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" w:space="0" w:color="000000"/>
              <w:bottom w:val="single" w:sz="8.48" w:space="0" w:color="000000"/>
              <w:left w:val="single" w:sz="4.640096" w:space="0" w:color="000000"/>
              <w:right w:val="single" w:sz="4.640123" w:space="0" w:color="000000"/>
            </w:tcBorders>
          </w:tcPr>
          <w:p>
            <w:pPr>
              <w:spacing w:before="10" w:after="0" w:line="240" w:lineRule="auto"/>
              <w:ind w:left="397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10" w:after="0" w:line="240" w:lineRule="auto"/>
              <w:ind w:left="342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405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10" w:after="0" w:line="240" w:lineRule="auto"/>
              <w:ind w:left="342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" w:space="0" w:color="000000"/>
              <w:bottom w:val="single" w:sz="8.4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10" w:after="0" w:line="240" w:lineRule="auto"/>
              <w:ind w:left="33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228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8" w:space="0" w:color="000000"/>
              <w:bottom w:val="single" w:sz="8.4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10" w:after="0" w:line="240" w:lineRule="auto"/>
              <w:ind w:left="27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502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917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8.48" w:space="0" w:color="000000"/>
              <w:left w:val="single" w:sz="4.640223" w:space="0" w:color="000000"/>
              <w:right w:val="single" w:sz="4.640244" w:space="0" w:color="000000"/>
            </w:tcBorders>
          </w:tcPr>
          <w:p>
            <w:pPr>
              <w:spacing w:before="10" w:after="0" w:line="240" w:lineRule="auto"/>
              <w:ind w:left="28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8.48" w:space="0" w:color="000000"/>
              <w:left w:val="single" w:sz="4.640244" w:space="0" w:color="000000"/>
              <w:right w:val="single" w:sz="4.640266" w:space="0" w:color="000000"/>
            </w:tcBorders>
          </w:tcPr>
          <w:p>
            <w:pPr>
              <w:spacing w:before="10" w:after="0" w:line="240" w:lineRule="auto"/>
              <w:ind w:left="28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652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10" w:after="0" w:line="240" w:lineRule="auto"/>
              <w:ind w:left="3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045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785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10" w:after="0" w:line="240" w:lineRule="auto"/>
              <w:ind w:left="342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842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  <w:b/>
                <w:bCs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605" w:footer="0" w:top="1320" w:bottom="100" w:left="500" w:right="960"/>
          <w:pgSz w:w="15840" w:h="12240" w:orient="landscape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521" w:right="2972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99.480003pt;margin-top:-4.719061pt;width:120.239998pt;height:45.599998pt;mso-position-horizontal-relative:page;mso-position-vertical-relative:paragraph;z-index:-3352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1E487C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ubre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5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$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6" w:type="dxa"/>
      </w:tblPr>
      <w:tblGrid/>
      <w:tr>
        <w:trPr>
          <w:trHeight w:val="314" w:hRule="exact"/>
        </w:trPr>
        <w:tc>
          <w:tcPr>
            <w:tcW w:w="33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2" w:right="129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5" w:after="0" w:line="240" w:lineRule="auto"/>
              <w:ind w:left="103" w:right="8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5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42" w:right="21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11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8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5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>
              <w:spacing w:before="85" w:after="0" w:line="280" w:lineRule="auto"/>
              <w:ind w:left="285" w:right="34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>
              <w:spacing w:before="85" w:after="0" w:line="240" w:lineRule="auto"/>
              <w:ind w:left="98" w:right="7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33" w:right="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04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2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1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/>
            <w:rPr/>
          </w:p>
        </w:tc>
        <w:tc>
          <w:tcPr>
            <w:tcW w:w="10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/>
            <w:rPr/>
          </w:p>
        </w:tc>
      </w:tr>
      <w:tr>
        <w:trPr>
          <w:trHeight w:val="131" w:hRule="exact"/>
        </w:trPr>
        <w:tc>
          <w:tcPr>
            <w:tcW w:w="33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47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30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90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1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UR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549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00" w:right="-4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86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DUC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CNO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OG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7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549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549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57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86" w:right="-4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33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00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86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44" w:hRule="exact"/>
        </w:trPr>
        <w:tc>
          <w:tcPr>
            <w:tcW w:w="33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01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49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65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321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493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32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53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sectPr>
      <w:pgMar w:header="0" w:footer="0" w:top="1120" w:bottom="280" w:left="1500" w:right="1980"/>
      <w:headerReference w:type="default" r:id="rId15"/>
      <w:footerReference w:type="default" r:id="rId16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30.4005" w:lineRule="exact"/>
      <w:jc w:val="left"/>
      <w:rPr>
        <w:sz w:val="3.039063"/>
        <w:szCs w:val="3.03906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39978pt;margin-top:717.320007pt;width:9.58657pt;height:13.039995pt;mso-position-horizontal-relative:page;mso-position-vertical-relative:page;z-index:-3363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3.039063"/>
        <w:szCs w:val="3.039063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6079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59978pt;margin-top:605.481934pt;width:29.191446pt;height:6.439998pt;mso-position-horizontal-relative:page;mso-position-vertical-relative:page;z-index:-3360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.6pt;margin-top:30.24pt;width:97.559998pt;height:36.360001pt;mso-position-horizontal-relative:page;mso-position-vertical-relative:page;z-index:-336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279938pt;margin-top:37.044392pt;width:272.993084pt;height:26.093032pt;mso-position-horizontal-relative:page;mso-position-vertical-relative:page;z-index:-3361" type="#_x0000_t202" filled="f" stroked="f">
          <v:textbox inset="0,0,0,0">
            <w:txbxContent>
              <w:p>
                <w:pPr>
                  <w:spacing w:before="4" w:after="0" w:line="240" w:lineRule="auto"/>
                  <w:ind w:left="27" w:right="-47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ase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4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22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2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4"/>
                    <w:b/>
                    <w:bCs/>
                  </w:rPr>
                  <w:t>2013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RD$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9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Informe diario CUT martes 22 de septiembre de 2013</dc:title>
  <dcterms:created xsi:type="dcterms:W3CDTF">2015-10-29T16:50:31Z</dcterms:created>
  <dcterms:modified xsi:type="dcterms:W3CDTF">2015-10-29T16:50:31Z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2015-10-29T00:00:00Z</vt:filetime>
  </property>
</Properties>
</file>