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367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8.47pt;height:71.760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" w:after="0" w:line="240" w:lineRule="auto"/>
        <w:ind w:left="687" w:right="28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Única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336" w:lineRule="exact"/>
        <w:ind w:left="3211" w:right="2816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34.219551pt;width:463.68pt;height:17.1pt;mso-position-horizontal-relative:page;mso-position-vertical-relative:paragraph;z-index:-3772" coordorigin="1672,684" coordsize="9274,342">
            <v:shape style="position:absolute;left:1672;top:684;width:9274;height:342" coordorigin="1672,684" coordsize="9274,342" path="m1672,1026l10945,1026,10945,684,1672,684,1672,1026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martes</w:t>
      </w:r>
      <w:r>
        <w:rPr>
          <w:rFonts w:ascii="Calibri" w:hAnsi="Calibri" w:cs="Calibri" w:eastAsia="Calibri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diciembre</w:t>
      </w:r>
      <w:r>
        <w:rPr>
          <w:rFonts w:ascii="Calibri" w:hAnsi="Calibri" w:cs="Calibri" w:eastAsia="Calibri"/>
          <w:sz w:val="28"/>
          <w:szCs w:val="28"/>
          <w:color w:val="365F91"/>
          <w:spacing w:val="-1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2013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337" w:lineRule="exact"/>
        <w:ind w:left="66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Proceso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Descen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ralización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Pago*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000002" w:type="dxa"/>
      </w:tblPr>
      <w:tblGrid/>
      <w:tr>
        <w:trPr>
          <w:trHeight w:val="509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Insti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ución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516" w:right="44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44" w:right="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1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corporadas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4F82BD"/>
          </w:tcPr>
          <w:p>
            <w:pPr>
              <w:spacing w:before="0" w:after="0" w:line="242" w:lineRule="exact"/>
              <w:ind w:left="93" w:right="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Dependencias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213" w:right="17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Pendien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4F82BD"/>
          </w:tcPr>
          <w:p>
            <w:pPr>
              <w:spacing w:before="0" w:after="0" w:line="242" w:lineRule="exact"/>
              <w:ind w:left="17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Porcentaje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44" w:lineRule="exact"/>
              <w:ind w:left="1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ora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urismo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jer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ación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Hacienda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ultura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39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Economía,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Plan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ficación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arrollo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madas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75%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Policía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2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62%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399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78" w:right="6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6" w:right="60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nil" w:sz="6" w:space="0" w:color="auto"/>
            </w:tcBorders>
            <w:shd w:val="clear" w:color="auto" w:fill="D3DFEE"/>
          </w:tcPr>
          <w:p>
            <w:pPr>
              <w:spacing w:before="0" w:after="0" w:line="241" w:lineRule="exact"/>
              <w:ind w:left="627" w:right="58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68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50%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7" w:hRule="exact"/>
        </w:trPr>
        <w:tc>
          <w:tcPr>
            <w:tcW w:w="4399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nil" w:sz="6" w:space="0" w:color="auto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62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26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1" w:lineRule="exact"/>
              <w:ind w:left="576" w:right="5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68" w:space="0" w:color="7AA0CD"/>
            </w:tcBorders>
          </w:tcPr>
          <w:p>
            <w:pPr>
              <w:spacing w:before="0" w:after="0" w:line="241" w:lineRule="exact"/>
              <w:ind w:left="414" w:right="38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46%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76" w:hRule="exact"/>
        </w:trPr>
        <w:tc>
          <w:tcPr>
            <w:tcW w:w="4399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Total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75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0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24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5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408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nil" w:sz="6" w:space="0" w:color="auto"/>
            </w:tcBorders>
            <w:shd w:val="clear" w:color="auto" w:fill="E5B8B7"/>
          </w:tcPr>
          <w:p>
            <w:pPr>
              <w:spacing w:before="0" w:after="0" w:line="241" w:lineRule="exact"/>
              <w:ind w:left="576" w:right="5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33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1247" w:type="dxa"/>
            <w:tcBorders>
              <w:top w:val="single" w:sz="8.96016" w:space="0" w:color="7AA0CD"/>
              <w:bottom w:val="single" w:sz="8.47992" w:space="0" w:color="7AA0CD"/>
              <w:left w:val="nil" w:sz="6" w:space="0" w:color="auto"/>
              <w:right w:val="single" w:sz="8.47968" w:space="0" w:color="7AA0CD"/>
            </w:tcBorders>
            <w:shd w:val="clear" w:color="auto" w:fill="E5B8B7"/>
          </w:tcPr>
          <w:p>
            <w:pPr/>
            <w:rPr/>
          </w:p>
        </w:tc>
      </w:tr>
    </w:tbl>
    <w:p>
      <w:pPr>
        <w:spacing w:before="0" w:after="0" w:line="173" w:lineRule="exact"/>
        <w:ind w:left="806" w:right="-20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*A</w:t>
      </w:r>
      <w:r>
        <w:rPr>
          <w:rFonts w:ascii="Calibri" w:hAnsi="Calibri" w:cs="Calibri" w:eastAsia="Calibri"/>
          <w:sz w:val="16"/>
          <w:szCs w:val="1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nivel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ge</w:t>
      </w:r>
      <w:r>
        <w:rPr>
          <w:rFonts w:ascii="Calibri" w:hAnsi="Calibri" w:cs="Calibri" w:eastAsia="Calibri"/>
          <w:sz w:val="16"/>
          <w:szCs w:val="16"/>
          <w:spacing w:val="1"/>
          <w:w w:val="100"/>
          <w:position w:val="1"/>
        </w:rPr>
        <w:t>n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eral</w:t>
      </w:r>
      <w:r>
        <w:rPr>
          <w:rFonts w:ascii="Calibri" w:hAnsi="Calibri" w:cs="Calibri" w:eastAsia="Calibri"/>
          <w:sz w:val="16"/>
          <w:szCs w:val="16"/>
          <w:spacing w:val="-4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por</w:t>
      </w:r>
      <w:r>
        <w:rPr>
          <w:rFonts w:ascii="Calibri" w:hAnsi="Calibri" w:cs="Calibri" w:eastAsia="Calibri"/>
          <w:sz w:val="16"/>
          <w:szCs w:val="16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1"/>
        </w:rPr>
        <w:t>Ministerios</w:t>
      </w:r>
      <w:r>
        <w:rPr>
          <w:rFonts w:ascii="Calibri" w:hAnsi="Calibri" w:cs="Calibri" w:eastAsia="Calibri"/>
          <w:sz w:val="16"/>
          <w:szCs w:val="16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11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18.0pt;height:191.1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pgNumType w:start="1"/>
          <w:pgMar w:footer="1253" w:top="340" w:bottom="1440" w:left="1040" w:right="1040"/>
          <w:footerReference w:type="default" r:id="rId5"/>
          <w:type w:val="continuous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3.580002pt;margin-top:334.440002pt;width:463.68pt;height:17.04pt;mso-position-horizontal-relative:page;mso-position-vertical-relative:page;z-index:-3771" coordorigin="1672,6689" coordsize="9274,341">
            <v:shape style="position:absolute;left:1672;top:6689;width:9274;height:341" coordorigin="1672,6689" coordsize="9274,341" path="m1672,7030l10945,7030,10945,6689,1672,6689,1672,7030e" filled="t" fillcolor="#D6E3BC" stroked="f">
              <v:path arrowok="t"/>
              <v:fill/>
            </v:shape>
          </v:group>
          <w10:wrap type="none"/>
        </w:pict>
      </w:r>
      <w:r>
        <w:rPr/>
        <w:pict>
          <v:shape style="position:absolute;margin-left:333.600006pt;margin-top:542.880005pt;width:233.031579pt;height:154.5075pt;mso-position-horizontal-relative:page;mso-position-vertical-relative:page;z-index:-3769" type="#_x0000_t75">
            <v:imagedata r:id="rId8" o:title=""/>
          </v:shape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4.380005pt;margin-top:43.600067pt;width:237.182338pt;height:157.44pt;mso-position-horizontal-relative:page;mso-position-vertical-relative:paragraph;z-index:-3770" type="#_x0000_t75">
            <v:imagedata r:id="rId9" o:title=""/>
          </v:shape>
        </w:pict>
      </w:r>
      <w:r>
        <w:rPr/>
        <w:pict>
          <v:group style="position:absolute;margin-left:81.764999pt;margin-top:-264.214935pt;width:469.47pt;height:245.97pt;mso-position-horizontal-relative:page;mso-position-vertical-relative:paragraph;z-index:-3768" coordorigin="1635,-5284" coordsize="9389,4919">
            <v:shape style="position:absolute;left:1650;top:-5270;width:9360;height:4890" type="#_x0000_t75">
              <v:imagedata r:id="rId10" o:title=""/>
            </v:shape>
            <v:group style="position:absolute;left:1643;top:-5277;width:9374;height:4904" coordorigin="1643,-5277" coordsize="9374,4904">
              <v:shape style="position:absolute;left:1643;top:-5277;width:9374;height:4904" coordorigin="1643,-5277" coordsize="9374,4904" path="m1643,-5277l11017,-5277,11017,-372,1643,-372,1643,-5277xe" filled="f" stroked="t" strokeweight=".75pt" strokecolor="#A5A5A5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46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90" w:after="0" w:line="240" w:lineRule="auto"/>
              <w:ind w:left="120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Hacienda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Deportes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Desarrollo.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Cultura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70" w:type="dxa"/>
            <w:tcBorders>
              <w:top w:val="single" w:sz="8.960" w:space="0" w:color="7AA0CD"/>
              <w:bottom w:val="single" w:sz="8.48008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8008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08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6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08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80" w:bottom="1460" w:left="1480" w:right="700"/>
          <w:pgSz w:w="12240" w:h="15840"/>
        </w:sectPr>
      </w:pPr>
      <w:rPr/>
    </w:p>
    <w:p>
      <w:pPr>
        <w:spacing w:before="5" w:after="0" w:line="80" w:lineRule="exact"/>
        <w:jc w:val="left"/>
        <w:rPr>
          <w:sz w:val="8"/>
          <w:szCs w:val="8"/>
        </w:rPr>
      </w:pPr>
      <w:rPr/>
      <w:r>
        <w:rPr/>
        <w:pict>
          <v:group style="position:absolute;margin-left:83.580002pt;margin-top:276.660004pt;width:463.68pt;height:17.1pt;mso-position-horizontal-relative:page;mso-position-vertical-relative:page;z-index:-3767" coordorigin="1672,5533" coordsize="9274,342">
            <v:shape style="position:absolute;left:1672;top:5533;width:9274;height:342" coordorigin="1672,5533" coordsize="9274,342" path="m1672,5875l10945,5875,10945,5533,1672,5533,1672,5875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50.225006pt;margin-top:516.705017pt;width:312.39pt;height:192.63pt;mso-position-horizontal-relative:page;mso-position-vertical-relative:page;z-index:-3766" coordorigin="3005,10334" coordsize="6248,3853">
            <v:shape style="position:absolute;left:3019;top:10349;width:6218;height:3823" type="#_x0000_t75">
              <v:imagedata r:id="rId11" o:title=""/>
            </v:shape>
            <v:group style="position:absolute;left:3012;top:10342;width:6233;height:3838" coordorigin="3012,10342" coordsize="6233,3838">
              <v:shape style="position:absolute;left:3012;top:10342;width:6233;height:3838" coordorigin="3012,10342" coordsize="6233,3838" path="m3012,10342l9245,10342,9245,14179,3012,14179,3012,10342xe" filled="f" stroked="t" strokeweight=".75pt" strokecolor="#D8D8D8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3.400097" w:type="dxa"/>
      </w:tblPr>
      <w:tblGrid/>
      <w:tr>
        <w:trPr>
          <w:trHeight w:val="530" w:hRule="exact"/>
        </w:trPr>
        <w:tc>
          <w:tcPr>
            <w:tcW w:w="4786" w:type="dxa"/>
            <w:gridSpan w:val="3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9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5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14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379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91" w:type="dxa"/>
            <w:gridSpan w:val="2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79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2368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91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1" w:lineRule="exact"/>
              <w:ind w:left="31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" w:space="0" w:color="7AA0CD"/>
              <w:bottom w:val="single" w:sz="8.48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13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16" w:type="dxa"/>
            <w:tcBorders>
              <w:top w:val="single" w:sz="8.960" w:space="0" w:color="7AA0CD"/>
              <w:bottom w:val="single" w:sz="8.48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26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31.5pt;margin-top:-197.659943pt;width:246.656pt;height:180.48pt;mso-position-horizontal-relative:page;mso-position-vertical-relative:paragraph;z-index:-3765" type="#_x0000_t75">
            <v:imagedata r:id="rId12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Incorporación</w:t>
      </w:r>
      <w:r>
        <w:rPr>
          <w:rFonts w:ascii="Calibri" w:hAnsi="Calibri" w:cs="Calibri" w:eastAsia="Calibri"/>
          <w:sz w:val="28"/>
          <w:szCs w:val="28"/>
          <w:spacing w:val="-1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los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Hospitales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666.600037" w:type="dxa"/>
      </w:tblPr>
      <w:tblGrid/>
      <w:tr>
        <w:trPr>
          <w:trHeight w:val="362" w:hRule="exact"/>
        </w:trPr>
        <w:tc>
          <w:tcPr>
            <w:tcW w:w="5908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339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Billini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Mina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bral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Dominico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nesa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Contreras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Metropolitano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Calventi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89" w:hRule="exact"/>
        </w:trPr>
        <w:tc>
          <w:tcPr>
            <w:tcW w:w="498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0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100%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Mar w:header="0" w:footer="1253" w:top="1400" w:bottom="1440" w:left="1480" w:right="580"/>
          <w:pgSz w:w="12240" w:h="15840"/>
        </w:sectPr>
      </w:pPr>
      <w:rPr/>
    </w:p>
    <w:p>
      <w:pPr>
        <w:spacing w:before="3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70.739998pt;width:463.68pt;height:17.1pt;mso-position-horizontal-relative:page;mso-position-vertical-relative:page;z-index:-3764" coordorigin="1672,1415" coordsize="9274,342">
            <v:shape style="position:absolute;left:1672;top:1415;width:9274;height:342" coordorigin="1672,1415" coordsize="9274,342" path="m1672,1757l10945,1757,10945,1415,1672,1415,1672,1757e" filled="t" fillcolor="#D6E3BC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83.580002pt;margin-top:268.200012pt;width:463.68pt;height:17.1pt;mso-position-horizontal-relative:page;mso-position-vertical-relative:page;z-index:-3763" coordorigin="1672,5364" coordsize="9274,342">
            <v:shape style="position:absolute;left:1672;top:5364;width:9274;height:342" coordorigin="1672,5364" coordsize="9274,342" path="m1672,5706l10945,5706,10945,5364,1672,5364,1672,5706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999897" w:type="dxa"/>
      </w:tblPr>
      <w:tblGrid/>
      <w:tr>
        <w:trPr>
          <w:trHeight w:val="80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143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574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6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32" w:space="0" w:color="000000"/>
            </w:tcBorders>
          </w:tcPr>
          <w:p>
            <w:pPr>
              <w:spacing w:before="26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2,838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3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desde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h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2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011.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</w:r>
    </w:p>
    <w:p>
      <w:pPr>
        <w:spacing w:before="92" w:after="0" w:line="250" w:lineRule="atLeast"/>
        <w:ind w:left="506" w:right="68" w:firstLine="-24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ye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ás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8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Financiero,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cie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rre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22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Novedades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2" w:right="55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Los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Comando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Conjunto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Norte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Sur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Defensa,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realizaron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ordenamiento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Consejo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Nacional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Competitividad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Economía,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nificación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94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Desarrollo,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realizó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ordenamiento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2" w:right="5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Programa</w:t>
      </w:r>
      <w:r>
        <w:rPr>
          <w:rFonts w:ascii="Calibri" w:hAnsi="Calibri" w:cs="Calibri" w:eastAsia="Calibri"/>
          <w:sz w:val="24"/>
          <w:szCs w:val="24"/>
          <w:spacing w:val="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Solidaridad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Presidencia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Republica,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recibió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1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primera</w:t>
      </w:r>
      <w:r>
        <w:rPr>
          <w:rFonts w:ascii="Calibri" w:hAnsi="Calibri" w:cs="Calibri" w:eastAsia="Calibri"/>
          <w:sz w:val="24"/>
          <w:szCs w:val="24"/>
          <w:spacing w:val="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iniciar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proceso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descen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ización</w:t>
      </w:r>
      <w:r>
        <w:rPr>
          <w:rFonts w:ascii="Calibri" w:hAnsi="Calibri" w:cs="Calibri" w:eastAsia="Calibri"/>
          <w:sz w:val="24"/>
          <w:szCs w:val="24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pagos.</w:t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942" w:right="56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Gabinete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Política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Salicales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Presidenc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Republica,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recib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visita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para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iniciar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eso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descentra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izac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ó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pagos.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942" w:right="55" w:firstLine="-36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Cuerpo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Especiali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z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ado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Seguridad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Portuaria</w:t>
      </w:r>
      <w:r>
        <w:rPr>
          <w:rFonts w:ascii="Calibri" w:hAnsi="Calibri" w:cs="Calibri" w:eastAsia="Calibri"/>
          <w:sz w:val="24"/>
          <w:szCs w:val="24"/>
          <w:spacing w:val="1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(CE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P)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del</w:t>
      </w:r>
      <w:r>
        <w:rPr>
          <w:rFonts w:ascii="Calibri" w:hAnsi="Calibri" w:cs="Calibri" w:eastAsia="Calibri"/>
          <w:sz w:val="24"/>
          <w:szCs w:val="24"/>
          <w:spacing w:val="1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Ministerio</w:t>
      </w:r>
      <w:r>
        <w:rPr>
          <w:rFonts w:ascii="Calibri" w:hAnsi="Calibri" w:cs="Calibri" w:eastAsia="Calibri"/>
          <w:sz w:val="24"/>
          <w:szCs w:val="24"/>
          <w:spacing w:val="1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Defensa,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realizó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primer</w:t>
      </w:r>
      <w:r>
        <w:rPr>
          <w:rFonts w:ascii="Calibri" w:hAnsi="Calibri" w:cs="Calibri" w:eastAsia="Calibri"/>
          <w:sz w:val="24"/>
          <w:szCs w:val="24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deposito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cuenta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colectora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por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suma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RD$1,500,000.00.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2" w:right="-20"/>
        <w:jc w:val="left"/>
        <w:tabs>
          <w:tab w:pos="9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608" w:right="186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6.384144pt;width:271.5pt;height:.1pt;mso-position-horizontal-relative:page;mso-position-vertical-relative:paragraph;z-index:-3762" coordorigin="5218,-128" coordsize="5430,2">
            <v:shape style="position:absolute;left:5218;top:-128;width:5430;height:2" coordorigin="5218,-128" coordsize="5430,0" path="m5218,-128l10648,-128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3" w:after="0" w:line="240" w:lineRule="auto"/>
        <w:ind w:left="4178" w:right="43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0" w:footer="1253" w:top="1380" w:bottom="1440" w:left="1480" w:right="1580"/>
          <w:pgSz w:w="12240" w:h="15840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3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67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0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54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7" w:hRule="exact"/>
        </w:trPr>
        <w:tc>
          <w:tcPr>
            <w:tcW w:w="3847" w:type="dxa"/>
            <w:vMerge/>
            <w:tcBorders>
              <w:bottom w:val="single" w:sz="8.47992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799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8.47992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27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7992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left="48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7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7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7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6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PASAP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6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8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6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2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3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6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ESEP)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left="45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left="34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2D050"/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5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605" w:footer="0" w:top="1320" w:bottom="100" w:left="500" w:right="96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7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8.999796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8016" w:space="0" w:color="000000"/>
              <w:right w:val="single" w:sz="8.480080" w:space="0" w:color="000000"/>
            </w:tcBorders>
            <w:shd w:val="clear" w:color="auto" w:fill="CCFFCC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577" w:right="154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8.48008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236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0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3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167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0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54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1" w:hRule="exact"/>
        </w:trPr>
        <w:tc>
          <w:tcPr>
            <w:tcW w:w="3847" w:type="dxa"/>
            <w:vMerge/>
            <w:tcBorders>
              <w:bottom w:val="single" w:sz="8.47992" w:space="0" w:color="000000"/>
              <w:left w:val="single" w:sz="8.48016" w:space="0" w:color="000000"/>
              <w:right w:val="single" w:sz="8.48008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8.47992" w:space="0" w:color="000000"/>
              <w:left w:val="single" w:sz="8.48008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4.640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9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8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8.47992" w:space="0" w:color="000000"/>
              <w:left w:val="single" w:sz="8.4796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104" w:lineRule="exact"/>
              <w:ind w:left="25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8.47992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8" w:hRule="exact"/>
        </w:trPr>
        <w:tc>
          <w:tcPr>
            <w:tcW w:w="3847" w:type="dxa"/>
            <w:tcBorders>
              <w:top w:val="single" w:sz="8.47992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3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7992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3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7992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54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3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7992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3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3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0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RUC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34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right="-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2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55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8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8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0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26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0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0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RCUL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8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30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0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6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6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left="490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35" w:after="0" w:line="240" w:lineRule="auto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4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left="49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9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25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847" w:type="dxa"/>
            <w:tcBorders>
              <w:top w:val="single" w:sz="1.76" w:space="0" w:color="000000"/>
              <w:bottom w:val="single" w:sz="8.47992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2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8.47992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799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1.76" w:space="0" w:color="000000"/>
              <w:bottom w:val="single" w:sz="8.4799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601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1.7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8.47992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6" w:after="0" w:line="240" w:lineRule="auto"/>
              <w:ind w:right="-9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8.47992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799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6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8.47992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16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080" w:space="0" w:color="000000"/>
            </w:tcBorders>
          </w:tcPr>
          <w:p>
            <w:pPr>
              <w:spacing w:before="11" w:after="0" w:line="240" w:lineRule="auto"/>
              <w:ind w:right="-1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8.4801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8.4801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4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single" w:sz="8.47992" w:space="0" w:color="000000"/>
              <w:bottom w:val="single" w:sz="8.4801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single" w:sz="8.47992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7992" w:space="0" w:color="000000"/>
              <w:bottom w:val="single" w:sz="8.48016" w:space="0" w:color="000000"/>
              <w:left w:val="single" w:sz="4.639840" w:space="0" w:color="000000"/>
              <w:right w:val="single" w:sz="8.47968" w:space="0" w:color="000000"/>
            </w:tcBorders>
          </w:tcPr>
          <w:p>
            <w:pPr>
              <w:spacing w:before="1" w:after="0" w:line="240" w:lineRule="auto"/>
              <w:ind w:left="279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8.47992" w:space="0" w:color="000000"/>
              <w:bottom w:val="single" w:sz="8.48016" w:space="0" w:color="000000"/>
              <w:left w:val="single" w:sz="8.4796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27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8.4801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3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8.47992" w:space="0" w:color="000000"/>
              <w:bottom w:val="single" w:sz="8.4801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1" w:after="0" w:line="240" w:lineRule="auto"/>
              <w:ind w:left="34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ares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605" w:footer="0" w:top="1320" w:bottom="100" w:left="500" w:right="960"/>
          <w:pgSz w:w="15840" w:h="12240" w:orient="landscape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521" w:right="293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99.480003pt;margin-top:-4.719122pt;width:120.654999pt;height:45.599998pt;mso-position-horizontal-relative:page;mso-position-vertical-relative:paragraph;z-index:-3761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Evolución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Financiera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Fase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CUT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17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diciembre</w:t>
      </w:r>
      <w:r>
        <w:rPr>
          <w:rFonts w:ascii="Arial" w:hAnsi="Arial" w:cs="Arial" w:eastAsia="Arial"/>
          <w:sz w:val="19"/>
          <w:szCs w:val="19"/>
          <w:color w:val="1F497C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1"/>
          <w:b/>
          <w:bCs/>
        </w:rPr>
        <w:t>2013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5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Dolares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(US$)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14" w:hRule="exact"/>
        </w:trPr>
        <w:tc>
          <w:tcPr>
            <w:tcW w:w="337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2" w:right="129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INSTITUCION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5" w:after="0" w:line="240" w:lineRule="auto"/>
              <w:ind w:left="103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42" w:right="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11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MES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ANTERIOR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8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MVTO.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DIA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5"/>
                <w:b/>
                <w:bCs/>
              </w:rPr>
              <w:t>17/12/2013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>
              <w:spacing w:before="85" w:after="0" w:line="280" w:lineRule="auto"/>
              <w:ind w:left="285" w:right="29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BALANCE</w:t>
            </w:r>
            <w:r>
              <w:rPr>
                <w:rFonts w:ascii="Arial" w:hAnsi="Arial" w:cs="Arial" w:eastAsia="Arial"/>
                <w:sz w:val="10"/>
                <w:szCs w:val="1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FECHA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40" w:lineRule="auto"/>
              <w:ind w:left="98" w:right="7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33" w:right="20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0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2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19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030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31" w:hRule="exact"/>
        </w:trPr>
        <w:tc>
          <w:tcPr>
            <w:tcW w:w="33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AEREA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DOMINICANA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1.76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289" w:right="-5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10,468,478.61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330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4,976,905.61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1" w:after="0" w:line="240" w:lineRule="auto"/>
              <w:ind w:left="433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367,799.79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0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1,702,494.06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1" w:after="0" w:line="240" w:lineRule="auto"/>
              <w:ind w:left="31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4,156,878.73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342" w:right="-5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10,836,278.40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TURISMO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33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124,000.09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91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11,525.00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399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135,525.09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86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135,525.09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EDUCACION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SUPERIOR,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CIENCIA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TECNOLOGIA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33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117,870.68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474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65,012.68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548" w:right="-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7,270.00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48" w:right="-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1,050.00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457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60,128.00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86" w:right="-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125,140.68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CEIZTUR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347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2,555,305.81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347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1,471,199.14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" w:after="0" w:line="240" w:lineRule="auto"/>
              <w:ind w:left="31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4,026,504.95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399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4,026,504.95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1" w:hRule="exact"/>
        </w:trPr>
        <w:tc>
          <w:tcPr>
            <w:tcW w:w="3377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5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DIRECCION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GENERAL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MINERIA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11" w:lineRule="exact"/>
              <w:ind w:left="433" w:right="-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876,989.40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1" w:lineRule="exact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1" w:lineRule="exact"/>
              <w:ind w:left="433" w:right="-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896,290.92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11" w:lineRule="exact"/>
              <w:ind w:left="31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1,773,280.32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111" w:lineRule="exact"/>
              <w:ind w:left="400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1,773,280.32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44" w:hRule="exact"/>
        </w:trPr>
        <w:tc>
          <w:tcPr>
            <w:tcW w:w="337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0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14,142,644.59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4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5,041,918.29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6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2,754,084.85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1,702,494.06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493" w:right="-4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1,050.00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1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26" w:lineRule="exact"/>
              <w:ind w:left="166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10,152,317.09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16,896,729.44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sectPr>
      <w:pgMar w:header="0" w:footer="0" w:top="1120" w:bottom="280" w:left="1500" w:right="1980"/>
      <w:headerReference w:type="default" r:id="rId15"/>
      <w:footerReference w:type="default" r:id="rId16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3772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5594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60001pt;margin-top:605.482178pt;width:29.189067pt;height:6.44pt;mso-position-horizontal-relative:page;mso-position-vertical-relative:page;z-index:-3769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30.6pt;margin-top:30.24pt;width:97.963997pt;height:36.360001pt;mso-position-horizontal-relative:page;mso-position-vertical-relative:page;z-index:-3771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2.279999pt;margin-top:37.044407pt;width:272.959514pt;height:26.093042pt;mso-position-horizontal-relative:page;mso-position-vertical-relative:page;z-index:-3770" type="#_x0000_t202" filled="f" stroked="f">
          <v:textbox inset="0,0,0,0">
            <w:txbxContent>
              <w:p>
                <w:pPr>
                  <w:spacing w:before="4" w:after="0" w:line="240" w:lineRule="auto"/>
                  <w:ind w:left="27" w:right="-47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CUT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17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iciem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4"/>
                    <w:b/>
                    <w:bCs/>
                  </w:rPr>
                  <w:t>2013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5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image" Target="media/image9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Microsoft Word - Informe diario CUT martes 17 de diciembre de 2013</dc:title>
  <dcterms:created xsi:type="dcterms:W3CDTF">2015-10-29T16:50:12Z</dcterms:created>
  <dcterms:modified xsi:type="dcterms:W3CDTF">2015-10-29T16:50:12Z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2013-12-18T00:00:00Z</vt:filetime>
  </property>
  <property fmtid="{D5CDD505-2E9C-101B-9397-08002B2CF9AE}" pid="3" name="LastSaved">
    <vt:filetime>2015-10-29T00:00:00Z</vt:filetime>
  </property>
</Properties>
</file>